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12" w:rsidRPr="00646230" w:rsidRDefault="002A1F12" w:rsidP="002F2348">
      <w:pPr>
        <w:jc w:val="center"/>
      </w:pPr>
      <w:r w:rsidRPr="00646230">
        <w:t>ПРОТОКОЛ</w:t>
      </w:r>
    </w:p>
    <w:p w:rsidR="002A1F12" w:rsidRPr="00646230" w:rsidRDefault="002A1F12" w:rsidP="002F2348">
      <w:pPr>
        <w:jc w:val="center"/>
      </w:pPr>
      <w:r w:rsidRPr="00646230">
        <w:t xml:space="preserve">публичных слушаний по внесению изменений и дополнений в  Правила землепользования и застройки сельского поселения Инзерский сельсовет муниципального района Белорецкий район Республики Башкортостан </w:t>
      </w:r>
    </w:p>
    <w:p w:rsidR="002A1F12" w:rsidRPr="00646230" w:rsidRDefault="002A1F12" w:rsidP="002F2348">
      <w:pPr>
        <w:jc w:val="both"/>
      </w:pPr>
    </w:p>
    <w:p w:rsidR="002A1F12" w:rsidRPr="00646230" w:rsidRDefault="002A1F12" w:rsidP="002F2348">
      <w:pPr>
        <w:jc w:val="both"/>
        <w:rPr>
          <w:b/>
        </w:rPr>
      </w:pPr>
      <w:r w:rsidRPr="00646230">
        <w:rPr>
          <w:b/>
        </w:rPr>
        <w:t xml:space="preserve">15.12.2016г. 16:00                                                                                       с. Инзер. </w:t>
      </w:r>
    </w:p>
    <w:p w:rsidR="002A1F12" w:rsidRPr="00646230" w:rsidRDefault="002A1F12" w:rsidP="002F2348">
      <w:pPr>
        <w:jc w:val="both"/>
      </w:pPr>
    </w:p>
    <w:p w:rsidR="002A1F12" w:rsidRPr="00646230" w:rsidRDefault="002A1F12" w:rsidP="002F2348">
      <w:pPr>
        <w:jc w:val="both"/>
      </w:pPr>
      <w:r>
        <w:t xml:space="preserve">  Место проведения</w:t>
      </w:r>
      <w:r w:rsidRPr="00646230">
        <w:t>: здание Администрации сельского поселения, с. Инзер,</w:t>
      </w:r>
      <w:r>
        <w:t xml:space="preserve"> </w:t>
      </w:r>
      <w:r w:rsidRPr="00646230">
        <w:t xml:space="preserve">ул. Котовского, 2 а. </w:t>
      </w:r>
    </w:p>
    <w:p w:rsidR="002A1F12" w:rsidRPr="00646230" w:rsidRDefault="002A1F12" w:rsidP="002F2348">
      <w:pPr>
        <w:jc w:val="both"/>
      </w:pPr>
    </w:p>
    <w:p w:rsidR="002A1F12" w:rsidRPr="00646230" w:rsidRDefault="002A1F12" w:rsidP="002F2348">
      <w:pPr>
        <w:jc w:val="both"/>
        <w:rPr>
          <w:b/>
        </w:rPr>
      </w:pPr>
      <w:r w:rsidRPr="00646230">
        <w:rPr>
          <w:b/>
        </w:rPr>
        <w:t>Присутствовали:</w:t>
      </w:r>
    </w:p>
    <w:p w:rsidR="002A1F12" w:rsidRPr="00646230" w:rsidRDefault="002A1F12" w:rsidP="002F2348">
      <w:pPr>
        <w:jc w:val="both"/>
      </w:pPr>
      <w:r w:rsidRPr="00646230">
        <w:t>Председатель: Муфтахетдинов Гайса Габделхакович, Глава Инзерского сельского поселения.</w:t>
      </w:r>
    </w:p>
    <w:p w:rsidR="002A1F12" w:rsidRPr="00646230" w:rsidRDefault="002A1F12" w:rsidP="002F2348">
      <w:pPr>
        <w:jc w:val="both"/>
      </w:pPr>
      <w:r w:rsidRPr="00646230">
        <w:t>Секретарь: Павлова Ольга Викторовна, землеустроитель  администрации Инзерского сельского поселения.</w:t>
      </w:r>
    </w:p>
    <w:p w:rsidR="002A1F12" w:rsidRPr="00646230" w:rsidRDefault="002A1F12" w:rsidP="002F2348">
      <w:pPr>
        <w:jc w:val="both"/>
      </w:pPr>
      <w:r w:rsidRPr="00646230">
        <w:t xml:space="preserve">Жители населенных пунктов СП Инзерский сельсовет. </w:t>
      </w:r>
    </w:p>
    <w:p w:rsidR="002A1F12" w:rsidRPr="00646230" w:rsidRDefault="002A1F12" w:rsidP="002F2348">
      <w:pPr>
        <w:jc w:val="both"/>
      </w:pPr>
      <w:r>
        <w:t>Всего присутствовало 41</w:t>
      </w:r>
      <w:r w:rsidRPr="00646230">
        <w:t xml:space="preserve"> человек. </w:t>
      </w:r>
    </w:p>
    <w:p w:rsidR="002A1F12" w:rsidRPr="00646230" w:rsidRDefault="002A1F12" w:rsidP="002F2348"/>
    <w:p w:rsidR="002A1F12" w:rsidRPr="00646230" w:rsidRDefault="002A1F12" w:rsidP="002F2348">
      <w:pPr>
        <w:jc w:val="both"/>
        <w:rPr>
          <w:b/>
        </w:rPr>
      </w:pPr>
      <w:r w:rsidRPr="00646230">
        <w:rPr>
          <w:b/>
        </w:rPr>
        <w:t xml:space="preserve">Способ информирования общественности: </w:t>
      </w:r>
    </w:p>
    <w:p w:rsidR="002A1F12" w:rsidRPr="00646230" w:rsidRDefault="002A1F12" w:rsidP="000C4490">
      <w:pPr>
        <w:jc w:val="both"/>
      </w:pPr>
      <w:r w:rsidRPr="00646230">
        <w:t>Материалы</w:t>
      </w:r>
      <w:r w:rsidRPr="00646230">
        <w:rPr>
          <w:b/>
        </w:rPr>
        <w:t xml:space="preserve"> </w:t>
      </w:r>
      <w:r w:rsidRPr="00646230">
        <w:t>проекта Правил землепользования и застройки  с изменениями и дополнениями были размещены на информационном стенде в здании Администрации и на официальном сайте Администрации муниципального района Белорецкий район в разделе сельского поселения Инзерский сельсовет.</w:t>
      </w:r>
    </w:p>
    <w:p w:rsidR="002A1F12" w:rsidRPr="00646230" w:rsidRDefault="002A1F12" w:rsidP="000C4490">
      <w:pPr>
        <w:jc w:val="both"/>
      </w:pPr>
    </w:p>
    <w:p w:rsidR="002A1F12" w:rsidRPr="00646230" w:rsidRDefault="002A1F12" w:rsidP="002F2348">
      <w:pPr>
        <w:ind w:firstLine="600"/>
        <w:jc w:val="both"/>
        <w:rPr>
          <w:b/>
        </w:rPr>
      </w:pPr>
      <w:r w:rsidRPr="00646230">
        <w:rPr>
          <w:b/>
        </w:rPr>
        <w:t>Повестка дня:</w:t>
      </w:r>
    </w:p>
    <w:p w:rsidR="002A1F12" w:rsidRPr="00646230" w:rsidRDefault="002A1F12" w:rsidP="002F2348">
      <w:pPr>
        <w:ind w:firstLine="600"/>
        <w:jc w:val="both"/>
      </w:pPr>
      <w:r w:rsidRPr="00646230">
        <w:t>1. О внесении изменений и дополнений в  Правила землепользования и застройки сельского поселения Инзерский сельсовет муниципального района Белорецкий район Республики Башкортостан.</w:t>
      </w:r>
    </w:p>
    <w:p w:rsidR="002A1F12" w:rsidRPr="00646230" w:rsidRDefault="002A1F12" w:rsidP="002F2348">
      <w:pPr>
        <w:ind w:firstLine="600"/>
        <w:jc w:val="both"/>
      </w:pPr>
    </w:p>
    <w:p w:rsidR="002A1F12" w:rsidRDefault="002A1F12">
      <w:r w:rsidRPr="00646230">
        <w:rPr>
          <w:b/>
        </w:rPr>
        <w:t>Выступил:</w:t>
      </w:r>
      <w:r w:rsidRPr="00646230">
        <w:t xml:space="preserve"> Глава сельского поселения Инзерский сельсовет Муфтахетдинов Г.Г.</w:t>
      </w:r>
    </w:p>
    <w:p w:rsidR="002A1F12" w:rsidRDefault="002A1F12"/>
    <w:p w:rsidR="002A1F12" w:rsidRDefault="002A1F12" w:rsidP="00991DD5">
      <w:pPr>
        <w:jc w:val="both"/>
      </w:pPr>
      <w:r>
        <w:t xml:space="preserve">       Уважаемые присутствующие! Белорецкой межрайонной прокуратурой вынесен  протест на решение Совета сельского поселения Инзерский сельсовет № 260 от 27 мая 2015 года «Об утверждении Правил землепользования и застройки сельского поселения Инзерский сельсовет», так же Государственным комитетом РБ  по жилищному  и строительному  надзору выдано предписание об устранении нарушений законодательства градостроительной деятельности в Правилах землепользования и застройки сельского </w:t>
      </w:r>
      <w:r w:rsidRPr="00646230">
        <w:t>поселения Инзерский сельсовет муниципального района Белорецкий район Республики Башкортостан</w:t>
      </w:r>
      <w:r>
        <w:t>.</w:t>
      </w:r>
    </w:p>
    <w:p w:rsidR="002A1F12" w:rsidRDefault="002A1F12" w:rsidP="00E44774">
      <w:pPr>
        <w:jc w:val="both"/>
      </w:pPr>
      <w:r>
        <w:t xml:space="preserve">      </w:t>
      </w:r>
      <w:r w:rsidRPr="00E44774">
        <w:t>Руководствуясь 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Инзерский сельсовет муниципального района Белорецкий район Республики Башкортостан</w:t>
      </w:r>
      <w:r>
        <w:t xml:space="preserve">, в целях обеспечения участия жителей сельского поселения Инзерский сельсовет </w:t>
      </w:r>
      <w:r w:rsidRPr="00646230">
        <w:t>муниципального района Белорецки</w:t>
      </w:r>
      <w:r>
        <w:t>й район Республики Башкортостан в решении вопросов местного значения, были назначены публичные слушания по внесению изменений и дополнений в Правила землепользования и застройки сельского поселения Инзерский сельсовет</w:t>
      </w:r>
      <w:r w:rsidRPr="00E44774">
        <w:t xml:space="preserve"> </w:t>
      </w:r>
      <w:r w:rsidRPr="00646230">
        <w:t>муниципального района Белорецкий район Республики Башкортостан</w:t>
      </w:r>
      <w:r>
        <w:t>.</w:t>
      </w:r>
    </w:p>
    <w:p w:rsidR="002A1F12" w:rsidRDefault="002A1F12" w:rsidP="00E44774">
      <w:pPr>
        <w:jc w:val="both"/>
      </w:pPr>
      <w:r>
        <w:t>Предложений в устной и письменной форме в Администрацию сельского поселения Инзерский сельсовет не поступало.</w:t>
      </w:r>
    </w:p>
    <w:p w:rsidR="002A1F12" w:rsidRDefault="002A1F12" w:rsidP="00CF4246">
      <w:pPr>
        <w:jc w:val="center"/>
      </w:pPr>
    </w:p>
    <w:p w:rsidR="002A1F12" w:rsidRDefault="002A1F12" w:rsidP="00E44774">
      <w:pPr>
        <w:jc w:val="both"/>
      </w:pPr>
      <w:r>
        <w:t>Какие еще будут вопросы, дополнения?</w:t>
      </w:r>
    </w:p>
    <w:p w:rsidR="002A1F12" w:rsidRDefault="002A1F12" w:rsidP="00E44774">
      <w:pPr>
        <w:jc w:val="both"/>
      </w:pPr>
      <w:r>
        <w:t>Предложений и замечаний нет.</w:t>
      </w:r>
    </w:p>
    <w:p w:rsidR="002A1F12" w:rsidRDefault="002A1F12" w:rsidP="00E44774">
      <w:pPr>
        <w:jc w:val="both"/>
      </w:pPr>
    </w:p>
    <w:p w:rsidR="002A1F12" w:rsidRPr="00CF4246" w:rsidRDefault="002A1F12" w:rsidP="00E1195A">
      <w:pPr>
        <w:jc w:val="both"/>
        <w:rPr>
          <w:b/>
        </w:rPr>
      </w:pPr>
      <w:r w:rsidRPr="00CF4246">
        <w:rPr>
          <w:b/>
        </w:rPr>
        <w:t>Решили:</w:t>
      </w:r>
      <w:r>
        <w:rPr>
          <w:b/>
        </w:rPr>
        <w:t xml:space="preserve"> </w:t>
      </w:r>
      <w:r w:rsidRPr="00CF4246">
        <w:t>Публичные слушания по внесению</w:t>
      </w:r>
      <w:r w:rsidRPr="00CF4246">
        <w:rPr>
          <w:rFonts w:ascii="NewtonITT" w:hAnsi="NewtonITT"/>
        </w:rPr>
        <w:t xml:space="preserve"> </w:t>
      </w:r>
      <w:r>
        <w:rPr>
          <w:rFonts w:ascii="NewtonITT" w:hAnsi="NewtonITT"/>
        </w:rPr>
        <w:t>изменений и дополнений  в Правила землепользования и застройки сельского поселения Инзерский сельсовет  муниципального района Белорецкий район Республики Башкортостан  считать состоявшимися.</w:t>
      </w:r>
    </w:p>
    <w:p w:rsidR="002A1F12" w:rsidRDefault="002A1F12" w:rsidP="00E1195A">
      <w:pPr>
        <w:pStyle w:val="Title"/>
        <w:jc w:val="both"/>
        <w:rPr>
          <w:rFonts w:ascii="Times New Roman" w:hAnsi="Times New Roman"/>
          <w:sz w:val="24"/>
          <w:szCs w:val="24"/>
        </w:rPr>
      </w:pPr>
    </w:p>
    <w:p w:rsidR="002A1F12" w:rsidRDefault="002A1F12" w:rsidP="00E1195A"/>
    <w:p w:rsidR="002A1F12" w:rsidRDefault="002A1F12" w:rsidP="00E1195A">
      <w:r>
        <w:t>Председатель публичных слушаний:                          Г.Г. Муфтахетдинов</w:t>
      </w:r>
    </w:p>
    <w:p w:rsidR="002A1F12" w:rsidRDefault="002A1F12" w:rsidP="00E1195A"/>
    <w:p w:rsidR="002A1F12" w:rsidRDefault="002A1F12" w:rsidP="00E1195A"/>
    <w:p w:rsidR="002A1F12" w:rsidRPr="00E1195A" w:rsidRDefault="002A1F12" w:rsidP="00E1195A">
      <w:r>
        <w:t xml:space="preserve">Секретарь  публичных слушаний:                               </w:t>
      </w:r>
      <w:bookmarkStart w:id="0" w:name="_GoBack"/>
      <w:bookmarkEnd w:id="0"/>
      <w:r>
        <w:t>О.В. Павлова</w:t>
      </w:r>
    </w:p>
    <w:sectPr w:rsidR="002A1F12" w:rsidRPr="00E1195A" w:rsidSect="00E45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12" w:rsidRDefault="002A1F12" w:rsidP="000746D6">
      <w:r>
        <w:separator/>
      </w:r>
    </w:p>
  </w:endnote>
  <w:endnote w:type="continuationSeparator" w:id="0">
    <w:p w:rsidR="002A1F12" w:rsidRDefault="002A1F12" w:rsidP="0007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2" w:rsidRDefault="002A1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2" w:rsidRDefault="002A1F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2" w:rsidRDefault="002A1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12" w:rsidRDefault="002A1F12" w:rsidP="000746D6">
      <w:r>
        <w:separator/>
      </w:r>
    </w:p>
  </w:footnote>
  <w:footnote w:type="continuationSeparator" w:id="0">
    <w:p w:rsidR="002A1F12" w:rsidRDefault="002A1F12" w:rsidP="00074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2" w:rsidRDefault="002A1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2" w:rsidRDefault="002A1F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12" w:rsidRDefault="002A1F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CF7"/>
    <w:rsid w:val="000357FF"/>
    <w:rsid w:val="000746D6"/>
    <w:rsid w:val="000B24FF"/>
    <w:rsid w:val="000C4490"/>
    <w:rsid w:val="00150E3A"/>
    <w:rsid w:val="00221CF7"/>
    <w:rsid w:val="002A1F12"/>
    <w:rsid w:val="002F2348"/>
    <w:rsid w:val="003F0B2F"/>
    <w:rsid w:val="00634839"/>
    <w:rsid w:val="00646230"/>
    <w:rsid w:val="00732A60"/>
    <w:rsid w:val="007C2A34"/>
    <w:rsid w:val="00842AAC"/>
    <w:rsid w:val="00991DD5"/>
    <w:rsid w:val="00A90743"/>
    <w:rsid w:val="00AF04A2"/>
    <w:rsid w:val="00BD4C07"/>
    <w:rsid w:val="00CF4246"/>
    <w:rsid w:val="00E1195A"/>
    <w:rsid w:val="00E44774"/>
    <w:rsid w:val="00E4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6D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46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46D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46D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F0B2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F0B2F"/>
    <w:rPr>
      <w:rFonts w:ascii="Calibri Light" w:hAnsi="Calibri Light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465</Words>
  <Characters>2651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2017-03-01T10:39:00Z</dcterms:created>
  <dcterms:modified xsi:type="dcterms:W3CDTF">2017-03-03T05:49:00Z</dcterms:modified>
</cp:coreProperties>
</file>