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80" w:rsidRDefault="007B4980" w:rsidP="001F616C">
      <w:pPr>
        <w:rPr>
          <w:rFonts w:cs="Tahoma"/>
          <w:sz w:val="28"/>
        </w:rPr>
      </w:pPr>
    </w:p>
    <w:p w:rsidR="00437A9B" w:rsidRPr="00C51C64" w:rsidRDefault="00C51C64" w:rsidP="001F616C">
      <w:pPr>
        <w:rPr>
          <w:rFonts w:cs="Tahoma"/>
          <w:sz w:val="28"/>
          <w:u w:val="single"/>
        </w:rPr>
      </w:pP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BD44E1" w:rsidRPr="001A74AB" w:rsidTr="00A137C3">
        <w:trPr>
          <w:trHeight w:val="1418"/>
          <w:jc w:val="center"/>
        </w:trPr>
        <w:tc>
          <w:tcPr>
            <w:tcW w:w="4225" w:type="dxa"/>
          </w:tcPr>
          <w:p w:rsidR="00BD44E1" w:rsidRPr="00161FAF" w:rsidRDefault="00BD44E1" w:rsidP="00A137C3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161FAF">
              <w:rPr>
                <w:rFonts w:ascii="NewtonITT" w:hAnsi="NewtonITT" w:cs="Newton"/>
                <w:b/>
                <w:sz w:val="22"/>
                <w:szCs w:val="22"/>
              </w:rPr>
              <w:t xml:space="preserve">БАШКОРТОСТАН </w:t>
            </w:r>
            <w:r w:rsidRPr="00161FAF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161FAF"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Һ</w:t>
            </w:r>
            <w:r w:rsidRPr="00161FAF">
              <w:rPr>
                <w:rFonts w:ascii="NewtonITT" w:hAnsi="NewtonITT"/>
                <w:b/>
                <w:sz w:val="22"/>
                <w:szCs w:val="22"/>
              </w:rPr>
              <w:t>Ы</w:t>
            </w:r>
          </w:p>
          <w:p w:rsidR="00BD44E1" w:rsidRPr="00161FAF" w:rsidRDefault="00BD44E1" w:rsidP="00A137C3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161FAF"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BD44E1" w:rsidRPr="00161FAF" w:rsidRDefault="00BD44E1" w:rsidP="00A137C3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161FAF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BD44E1" w:rsidRPr="00161FAF" w:rsidRDefault="00BD44E1" w:rsidP="00A137C3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161FAF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Инйәр АУЫЛ СОВЕТЫ </w:t>
            </w:r>
          </w:p>
          <w:p w:rsidR="00BD44E1" w:rsidRPr="00161FAF" w:rsidRDefault="00BD44E1" w:rsidP="00A137C3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161FAF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BD44E1" w:rsidRPr="00161FAF" w:rsidRDefault="00BD44E1" w:rsidP="00A137C3">
            <w:pPr>
              <w:jc w:val="center"/>
              <w:rPr>
                <w:sz w:val="22"/>
                <w:szCs w:val="22"/>
              </w:rPr>
            </w:pPr>
            <w:r w:rsidRPr="00161FAF">
              <w:rPr>
                <w:rFonts w:ascii="NewtonITT" w:hAnsi="NewtonITT" w:cs="Newton"/>
                <w:b/>
                <w:sz w:val="22"/>
                <w:szCs w:val="22"/>
              </w:rPr>
              <w:t>Х</w:t>
            </w:r>
            <w:r w:rsidRPr="00161FAF"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Ә</w:t>
            </w:r>
            <w:r w:rsidRPr="00161FAF">
              <w:rPr>
                <w:rFonts w:ascii="NewtonITT" w:hAnsi="NewtonITT" w:cs="Newton"/>
                <w:b/>
                <w:sz w:val="22"/>
                <w:szCs w:val="22"/>
              </w:rPr>
              <w:t>КИМИ</w:t>
            </w:r>
            <w:r w:rsidRPr="00161FAF"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Ә</w:t>
            </w:r>
            <w:r w:rsidRPr="00161FAF"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 w:rsidRPr="00161FAF">
              <w:rPr>
                <w:sz w:val="22"/>
                <w:szCs w:val="22"/>
              </w:rPr>
              <w:t xml:space="preserve"> </w:t>
            </w:r>
          </w:p>
          <w:p w:rsidR="00BD44E1" w:rsidRPr="00161FAF" w:rsidRDefault="00BD44E1" w:rsidP="00A137C3">
            <w:pPr>
              <w:jc w:val="center"/>
              <w:rPr>
                <w:rFonts w:ascii="NewtonITT" w:hAnsi="NewtonITT"/>
                <w:sz w:val="22"/>
                <w:szCs w:val="22"/>
              </w:rPr>
            </w:pPr>
          </w:p>
          <w:p w:rsidR="00BD44E1" w:rsidRPr="00161FAF" w:rsidRDefault="00BD44E1" w:rsidP="00A137C3">
            <w:pPr>
              <w:jc w:val="center"/>
              <w:rPr>
                <w:rFonts w:ascii="NewtonITT" w:hAnsi="NewtonITT"/>
                <w:sz w:val="22"/>
                <w:szCs w:val="22"/>
              </w:rPr>
            </w:pPr>
            <w:r w:rsidRPr="00161FAF">
              <w:rPr>
                <w:rFonts w:ascii="NewtonITT" w:hAnsi="NewtonITT"/>
                <w:sz w:val="22"/>
                <w:szCs w:val="22"/>
              </w:rPr>
              <w:t xml:space="preserve">453560, БР, Белорет районы, </w:t>
            </w:r>
          </w:p>
          <w:p w:rsidR="00BD44E1" w:rsidRPr="00161FAF" w:rsidRDefault="00BD44E1" w:rsidP="00A137C3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161FAF">
              <w:rPr>
                <w:rFonts w:ascii="NewtonITT" w:hAnsi="NewtonITT"/>
                <w:sz w:val="22"/>
                <w:szCs w:val="22"/>
              </w:rPr>
              <w:t xml:space="preserve">Инйәр ауылы,  Котовский урамы, 2а  </w:t>
            </w:r>
          </w:p>
          <w:p w:rsidR="00BD44E1" w:rsidRPr="00161FAF" w:rsidRDefault="00BD44E1" w:rsidP="00A137C3">
            <w:pPr>
              <w:jc w:val="center"/>
              <w:rPr>
                <w:rFonts w:ascii="Bashkort" w:hAnsi="Bashkort"/>
                <w:b/>
                <w:sz w:val="22"/>
                <w:szCs w:val="22"/>
              </w:rPr>
            </w:pPr>
            <w:r w:rsidRPr="00161FAF">
              <w:rPr>
                <w:rFonts w:ascii="NewtonITT" w:hAnsi="NewtonITT"/>
                <w:sz w:val="22"/>
                <w:szCs w:val="22"/>
              </w:rPr>
              <w:t>тел.: (34792) 7-21-61, факс 7-22-62</w:t>
            </w:r>
          </w:p>
        </w:tc>
        <w:tc>
          <w:tcPr>
            <w:tcW w:w="1839" w:type="dxa"/>
          </w:tcPr>
          <w:p w:rsidR="00BD44E1" w:rsidRPr="00161FAF" w:rsidRDefault="00E4217D" w:rsidP="00A137C3">
            <w:pPr>
              <w:ind w:left="-74"/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57250" cy="1114425"/>
                  <wp:effectExtent l="19050" t="0" r="0" b="0"/>
                  <wp:docPr id="1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BD44E1" w:rsidRPr="00161FAF" w:rsidRDefault="00BD44E1" w:rsidP="00A137C3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161FAF"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BD44E1" w:rsidRPr="00161FAF" w:rsidRDefault="00BD44E1" w:rsidP="00A137C3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161FAF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BD44E1" w:rsidRPr="00161FAF" w:rsidRDefault="00BD44E1" w:rsidP="00A137C3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161FAF">
              <w:rPr>
                <w:rFonts w:ascii="NewtonITT" w:hAnsi="NewtonITT"/>
                <w:b/>
                <w:caps/>
                <w:sz w:val="22"/>
                <w:szCs w:val="22"/>
              </w:rPr>
              <w:t xml:space="preserve">Инзерский СЕЛЬСОВЕТ </w:t>
            </w:r>
          </w:p>
          <w:p w:rsidR="00BD44E1" w:rsidRPr="00161FAF" w:rsidRDefault="00BD44E1" w:rsidP="00A137C3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161FAF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161FAF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161FAF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161FAF">
              <w:rPr>
                <w:rFonts w:ascii="NewtonITT" w:hAnsi="NewtonITT"/>
                <w:b/>
                <w:sz w:val="22"/>
                <w:szCs w:val="22"/>
              </w:rPr>
              <w:t>РЕСПУ</w:t>
            </w:r>
            <w:r w:rsidRPr="00161FAF">
              <w:rPr>
                <w:rFonts w:ascii="NewtonITT" w:hAnsi="NewtonITT"/>
                <w:b/>
                <w:sz w:val="22"/>
                <w:szCs w:val="22"/>
              </w:rPr>
              <w:t>Б</w:t>
            </w:r>
            <w:r w:rsidRPr="00161FAF">
              <w:rPr>
                <w:rFonts w:ascii="NewtonITT" w:hAnsi="NewtonITT"/>
                <w:b/>
                <w:sz w:val="22"/>
                <w:szCs w:val="22"/>
              </w:rPr>
              <w:t>ЛИКИ БАШКОРТОСТАН</w:t>
            </w:r>
          </w:p>
          <w:p w:rsidR="00BD44E1" w:rsidRPr="00161FAF" w:rsidRDefault="00BD44E1" w:rsidP="00A137C3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BD44E1" w:rsidRPr="00161FAF" w:rsidRDefault="00BD44E1" w:rsidP="00A137C3">
            <w:pPr>
              <w:jc w:val="center"/>
              <w:rPr>
                <w:rFonts w:ascii="NewtonITT" w:hAnsi="NewtonITT"/>
                <w:sz w:val="22"/>
                <w:szCs w:val="22"/>
              </w:rPr>
            </w:pPr>
            <w:r w:rsidRPr="00161FAF">
              <w:rPr>
                <w:rFonts w:ascii="NewtonITT" w:hAnsi="NewtonITT"/>
                <w:sz w:val="22"/>
                <w:szCs w:val="22"/>
              </w:rPr>
              <w:t xml:space="preserve">453560, РБ, Белорецкий район, </w:t>
            </w:r>
          </w:p>
          <w:p w:rsidR="00BD44E1" w:rsidRPr="00161FAF" w:rsidRDefault="00BD44E1" w:rsidP="00A137C3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161FAF">
              <w:rPr>
                <w:rFonts w:ascii="NewtonITT" w:hAnsi="NewtonITT"/>
                <w:sz w:val="22"/>
                <w:szCs w:val="22"/>
              </w:rPr>
              <w:t>с.Инзер, ул.Котовского, 2а</w:t>
            </w:r>
          </w:p>
          <w:p w:rsidR="00BD44E1" w:rsidRPr="00161FAF" w:rsidRDefault="00BD44E1" w:rsidP="00A137C3">
            <w:pPr>
              <w:jc w:val="center"/>
              <w:rPr>
                <w:b/>
                <w:sz w:val="22"/>
                <w:szCs w:val="22"/>
              </w:rPr>
            </w:pPr>
            <w:r w:rsidRPr="00161FAF">
              <w:rPr>
                <w:rFonts w:ascii="NewtonITT" w:hAnsi="NewtonITT"/>
                <w:sz w:val="22"/>
                <w:szCs w:val="22"/>
              </w:rPr>
              <w:t>тел.: (34792) 7-21-61, факс 7-22-62</w:t>
            </w:r>
          </w:p>
        </w:tc>
      </w:tr>
    </w:tbl>
    <w:p w:rsidR="00BD44E1" w:rsidRDefault="00BD44E1" w:rsidP="00BD44E1">
      <w:pPr>
        <w:pStyle w:val="6"/>
        <w:pBdr>
          <w:bottom w:val="single" w:sz="12" w:space="0" w:color="auto"/>
        </w:pBdr>
        <w:rPr>
          <w:rFonts w:ascii="NewtonITT" w:hAnsi="NewtonITT"/>
          <w:sz w:val="28"/>
          <w:szCs w:val="28"/>
          <w:lang w:val="ba-RU"/>
        </w:rPr>
      </w:pPr>
    </w:p>
    <w:p w:rsidR="00BD44E1" w:rsidRDefault="00BD44E1" w:rsidP="00BD44E1">
      <w:pPr>
        <w:rPr>
          <w:lang w:val="ba-RU"/>
        </w:rPr>
      </w:pPr>
    </w:p>
    <w:p w:rsidR="00BD44E1" w:rsidRPr="00560EE1" w:rsidRDefault="00BD44E1" w:rsidP="00BD44E1">
      <w:pPr>
        <w:rPr>
          <w:lang w:val="ba-RU"/>
        </w:rPr>
      </w:pPr>
    </w:p>
    <w:p w:rsidR="00BD44E1" w:rsidRPr="00BD44E1" w:rsidRDefault="00BD44E1" w:rsidP="00BD44E1">
      <w:pPr>
        <w:pStyle w:val="6"/>
        <w:rPr>
          <w:sz w:val="28"/>
          <w:szCs w:val="28"/>
          <w:lang w:val="ba-RU"/>
        </w:rPr>
      </w:pPr>
      <w:r>
        <w:rPr>
          <w:rFonts w:ascii="NewtonITT" w:hAnsi="NewtonITT"/>
          <w:sz w:val="28"/>
          <w:szCs w:val="28"/>
        </w:rPr>
        <w:t xml:space="preserve">        </w:t>
      </w:r>
      <w:r>
        <w:rPr>
          <w:sz w:val="28"/>
          <w:szCs w:val="28"/>
          <w:lang w:val="ba-RU"/>
        </w:rPr>
        <w:t>ҠАРАР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</w:rPr>
        <w:t xml:space="preserve"> </w:t>
      </w:r>
      <w:r w:rsidRPr="00BA7AA0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A7A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ba-RU"/>
        </w:rPr>
        <w:t>ПОСТАНОВЛЕНИЕ</w:t>
      </w:r>
    </w:p>
    <w:p w:rsidR="00BD44E1" w:rsidRPr="002E4451" w:rsidRDefault="00BD44E1" w:rsidP="00BD44E1"/>
    <w:p w:rsidR="00BD44E1" w:rsidRDefault="00BD44E1" w:rsidP="00BD44E1">
      <w:pPr>
        <w:rPr>
          <w:szCs w:val="28"/>
        </w:rPr>
      </w:pPr>
    </w:p>
    <w:p w:rsidR="00BD44E1" w:rsidRPr="00BD44E1" w:rsidRDefault="00BD44E1" w:rsidP="00BD44E1">
      <w:pPr>
        <w:rPr>
          <w:sz w:val="28"/>
          <w:szCs w:val="28"/>
        </w:rPr>
      </w:pPr>
      <w:r w:rsidRPr="00BD44E1">
        <w:rPr>
          <w:sz w:val="28"/>
          <w:szCs w:val="28"/>
        </w:rPr>
        <w:t xml:space="preserve">       «14» март  2013й.</w:t>
      </w:r>
      <w:r>
        <w:rPr>
          <w:sz w:val="28"/>
          <w:szCs w:val="28"/>
        </w:rPr>
        <w:t xml:space="preserve">                    </w:t>
      </w:r>
      <w:r w:rsidR="00CE032C">
        <w:rPr>
          <w:sz w:val="28"/>
          <w:szCs w:val="28"/>
        </w:rPr>
        <w:t xml:space="preserve"> № 36</w:t>
      </w:r>
      <w:r w:rsidRPr="00BD44E1">
        <w:rPr>
          <w:sz w:val="28"/>
          <w:szCs w:val="28"/>
        </w:rPr>
        <w:t xml:space="preserve">/02-06                     «14» марта 2013г. </w:t>
      </w:r>
    </w:p>
    <w:p w:rsidR="00BD44E1" w:rsidRDefault="00BD44E1" w:rsidP="00BD44E1">
      <w:pPr>
        <w:jc w:val="center"/>
        <w:rPr>
          <w:sz w:val="24"/>
          <w:szCs w:val="24"/>
        </w:rPr>
      </w:pPr>
    </w:p>
    <w:p w:rsidR="00BD44E1" w:rsidRPr="00BD44E1" w:rsidRDefault="00BD44E1" w:rsidP="00BD44E1">
      <w:pPr>
        <w:pStyle w:val="a5"/>
        <w:rPr>
          <w:sz w:val="22"/>
          <w:szCs w:val="28"/>
          <w:lang w:val="ru-RU"/>
        </w:rPr>
      </w:pPr>
    </w:p>
    <w:p w:rsidR="00BD44E1" w:rsidRPr="00BD44E1" w:rsidRDefault="00BD44E1" w:rsidP="00BD44E1">
      <w:pPr>
        <w:jc w:val="both"/>
        <w:rPr>
          <w:rFonts w:cs="Tahoma"/>
          <w:b/>
          <w:sz w:val="28"/>
          <w:szCs w:val="28"/>
        </w:rPr>
      </w:pPr>
      <w:r w:rsidRPr="00BD44E1">
        <w:rPr>
          <w:b/>
          <w:sz w:val="28"/>
          <w:szCs w:val="28"/>
        </w:rPr>
        <w:t xml:space="preserve">      Об утверждении административного регламента предоставления муниципальной услуги «Выдача ордеров на проведение земляных работ на терр</w:t>
      </w:r>
      <w:r w:rsidRPr="00BD44E1">
        <w:rPr>
          <w:b/>
          <w:sz w:val="28"/>
          <w:szCs w:val="28"/>
        </w:rPr>
        <w:t>и</w:t>
      </w:r>
      <w:r w:rsidRPr="00BD44E1">
        <w:rPr>
          <w:b/>
          <w:sz w:val="28"/>
          <w:szCs w:val="28"/>
        </w:rPr>
        <w:t>тории сельского поселения Инзерский сельсовет муниципального района Белорецкий район Республики Башкорт</w:t>
      </w:r>
      <w:r w:rsidRPr="00BD44E1">
        <w:rPr>
          <w:b/>
          <w:sz w:val="28"/>
          <w:szCs w:val="28"/>
        </w:rPr>
        <w:t>о</w:t>
      </w:r>
      <w:r w:rsidRPr="00BD44E1">
        <w:rPr>
          <w:b/>
          <w:sz w:val="28"/>
          <w:szCs w:val="28"/>
        </w:rPr>
        <w:t>стан»</w:t>
      </w:r>
    </w:p>
    <w:p w:rsidR="00BD44E1" w:rsidRDefault="00BD44E1" w:rsidP="00BD44E1">
      <w:pPr>
        <w:pStyle w:val="ConsPlusTitle"/>
        <w:jc w:val="center"/>
        <w:rPr>
          <w:sz w:val="24"/>
          <w:szCs w:val="24"/>
          <w:lang w:val="ba-RU"/>
        </w:rPr>
      </w:pPr>
    </w:p>
    <w:p w:rsidR="00BD44E1" w:rsidRPr="002E4451" w:rsidRDefault="00BD44E1" w:rsidP="00BD44E1">
      <w:pPr>
        <w:pStyle w:val="ConsPlusTitle"/>
        <w:jc w:val="center"/>
        <w:rPr>
          <w:sz w:val="24"/>
          <w:szCs w:val="24"/>
          <w:lang w:val="ba-RU"/>
        </w:rPr>
      </w:pPr>
    </w:p>
    <w:p w:rsidR="00BD44E1" w:rsidRPr="00BD44E1" w:rsidRDefault="00BD44E1" w:rsidP="00BD44E1">
      <w:pPr>
        <w:ind w:firstLine="851"/>
        <w:jc w:val="both"/>
        <w:rPr>
          <w:sz w:val="28"/>
          <w:szCs w:val="28"/>
        </w:rPr>
      </w:pPr>
      <w:r w:rsidRPr="00BD44E1">
        <w:rPr>
          <w:sz w:val="28"/>
          <w:szCs w:val="28"/>
        </w:rPr>
        <w:t>В соответствии с Федеральным законом от 2 мая 2006 года № 59-ФЗ «О порядке  рассмотрений обращений граждан Российской Федерации», Федерал</w:t>
      </w:r>
      <w:r w:rsidRPr="00BD44E1">
        <w:rPr>
          <w:sz w:val="28"/>
          <w:szCs w:val="28"/>
        </w:rPr>
        <w:t>ь</w:t>
      </w:r>
      <w:r w:rsidRPr="00BD44E1">
        <w:rPr>
          <w:sz w:val="28"/>
          <w:szCs w:val="28"/>
        </w:rPr>
        <w:t>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сельского поселения Инзерский сельсовет муни</w:t>
      </w:r>
      <w:r w:rsidR="00CE032C">
        <w:rPr>
          <w:sz w:val="28"/>
          <w:szCs w:val="28"/>
        </w:rPr>
        <w:t>ципального района Белорецкий ра</w:t>
      </w:r>
      <w:r w:rsidRPr="00BD44E1">
        <w:rPr>
          <w:sz w:val="28"/>
          <w:szCs w:val="28"/>
        </w:rPr>
        <w:t xml:space="preserve">йон Республики Башкортостан. </w:t>
      </w:r>
    </w:p>
    <w:p w:rsidR="00BD44E1" w:rsidRDefault="00BD44E1" w:rsidP="00BD44E1">
      <w:pPr>
        <w:autoSpaceDE w:val="0"/>
        <w:autoSpaceDN w:val="0"/>
        <w:adjustRightInd w:val="0"/>
        <w:ind w:firstLine="540"/>
        <w:rPr>
          <w:b/>
          <w:szCs w:val="28"/>
          <w:lang w:val="ba-RU"/>
        </w:rPr>
      </w:pPr>
      <w:r>
        <w:rPr>
          <w:b/>
          <w:szCs w:val="28"/>
        </w:rPr>
        <w:t xml:space="preserve">                                               </w:t>
      </w:r>
    </w:p>
    <w:p w:rsidR="00BD44E1" w:rsidRPr="00BD44E1" w:rsidRDefault="00BD44E1" w:rsidP="00BD44E1">
      <w:pPr>
        <w:autoSpaceDE w:val="0"/>
        <w:autoSpaceDN w:val="0"/>
        <w:adjustRightInd w:val="0"/>
        <w:ind w:firstLine="540"/>
        <w:rPr>
          <w:b/>
          <w:sz w:val="28"/>
          <w:szCs w:val="28"/>
          <w:lang w:val="ba-RU"/>
        </w:rPr>
      </w:pPr>
      <w:r w:rsidRPr="00BD44E1">
        <w:rPr>
          <w:b/>
          <w:sz w:val="28"/>
          <w:szCs w:val="28"/>
          <w:lang w:val="ba-RU"/>
        </w:rPr>
        <w:t xml:space="preserve">                                             </w:t>
      </w:r>
      <w:r w:rsidRPr="00BD44E1">
        <w:rPr>
          <w:b/>
          <w:sz w:val="28"/>
          <w:szCs w:val="28"/>
        </w:rPr>
        <w:t xml:space="preserve"> Постановляю:</w:t>
      </w:r>
    </w:p>
    <w:p w:rsidR="00BD44E1" w:rsidRPr="002E4451" w:rsidRDefault="00BD44E1" w:rsidP="00BD44E1">
      <w:pPr>
        <w:autoSpaceDE w:val="0"/>
        <w:autoSpaceDN w:val="0"/>
        <w:adjustRightInd w:val="0"/>
        <w:ind w:firstLine="540"/>
        <w:rPr>
          <w:rFonts w:ascii="Calibri" w:hAnsi="Calibri"/>
          <w:b/>
          <w:szCs w:val="28"/>
          <w:lang w:val="ba-RU"/>
        </w:rPr>
      </w:pPr>
    </w:p>
    <w:p w:rsidR="00BD44E1" w:rsidRDefault="00BD44E1" w:rsidP="00BD44E1">
      <w:pPr>
        <w:pStyle w:val="ConsPlusTitle"/>
        <w:jc w:val="both"/>
        <w:rPr>
          <w:b w:val="0"/>
        </w:rPr>
      </w:pPr>
      <w:r>
        <w:rPr>
          <w:b w:val="0"/>
        </w:rPr>
        <w:t xml:space="preserve">1. Утвердить Административный регламент  </w:t>
      </w:r>
      <w:r w:rsidRPr="002E4451">
        <w:rPr>
          <w:b w:val="0"/>
        </w:rPr>
        <w:t>«</w:t>
      </w:r>
      <w:r w:rsidRPr="00BD44E1">
        <w:rPr>
          <w:b w:val="0"/>
        </w:rPr>
        <w:t>Выдача ордеров на проведение земляных работ на территории сельского поселения Инзерский сельсовет муниципального района Белорецкий район Республики Башкорт</w:t>
      </w:r>
      <w:r w:rsidRPr="00BD44E1">
        <w:rPr>
          <w:b w:val="0"/>
        </w:rPr>
        <w:t>о</w:t>
      </w:r>
      <w:r w:rsidRPr="00BD44E1">
        <w:rPr>
          <w:b w:val="0"/>
        </w:rPr>
        <w:t>стан</w:t>
      </w:r>
      <w:r w:rsidRPr="002E4451">
        <w:rPr>
          <w:b w:val="0"/>
        </w:rPr>
        <w:t>»</w:t>
      </w:r>
    </w:p>
    <w:p w:rsidR="00BD44E1" w:rsidRPr="002E4451" w:rsidRDefault="00BD44E1" w:rsidP="00BD44E1">
      <w:pPr>
        <w:pStyle w:val="ConsPlusTitle"/>
        <w:jc w:val="both"/>
        <w:rPr>
          <w:b w:val="0"/>
          <w:kern w:val="2"/>
          <w:sz w:val="24"/>
          <w:lang w:eastAsia="ar-SA"/>
        </w:rPr>
      </w:pPr>
    </w:p>
    <w:p w:rsidR="00BD44E1" w:rsidRPr="00BD44E1" w:rsidRDefault="00BD44E1" w:rsidP="00BD44E1">
      <w:pPr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BD44E1">
        <w:rPr>
          <w:sz w:val="28"/>
          <w:szCs w:val="28"/>
        </w:rPr>
        <w:t xml:space="preserve">2. Контроль </w:t>
      </w:r>
      <w:r w:rsidR="00CE032C">
        <w:rPr>
          <w:sz w:val="28"/>
          <w:szCs w:val="28"/>
        </w:rPr>
        <w:t xml:space="preserve"> </w:t>
      </w:r>
      <w:r w:rsidRPr="00BD44E1">
        <w:rPr>
          <w:sz w:val="28"/>
          <w:szCs w:val="28"/>
        </w:rPr>
        <w:t xml:space="preserve">за исполнением настоящего постановления возложить на управляющего делами администрации  </w:t>
      </w:r>
      <w:r w:rsidRPr="00BD44E1">
        <w:rPr>
          <w:sz w:val="28"/>
          <w:szCs w:val="28"/>
          <w:lang w:val="ba-RU"/>
        </w:rPr>
        <w:t xml:space="preserve">Азаматова </w:t>
      </w:r>
      <w:r w:rsidRPr="00BD44E1">
        <w:rPr>
          <w:sz w:val="28"/>
          <w:szCs w:val="28"/>
        </w:rPr>
        <w:t>А.</w:t>
      </w:r>
      <w:r w:rsidRPr="00BD44E1">
        <w:rPr>
          <w:sz w:val="28"/>
          <w:szCs w:val="28"/>
          <w:lang w:val="ba-RU"/>
        </w:rPr>
        <w:t>А</w:t>
      </w:r>
      <w:r w:rsidRPr="00BD44E1">
        <w:rPr>
          <w:sz w:val="28"/>
          <w:szCs w:val="28"/>
        </w:rPr>
        <w:t>.</w:t>
      </w:r>
    </w:p>
    <w:p w:rsidR="00BD44E1" w:rsidRDefault="00BD44E1" w:rsidP="00BD44E1">
      <w:pPr>
        <w:autoSpaceDE w:val="0"/>
        <w:autoSpaceDN w:val="0"/>
        <w:adjustRightInd w:val="0"/>
        <w:jc w:val="both"/>
        <w:rPr>
          <w:szCs w:val="24"/>
          <w:lang w:val="ba-RU"/>
        </w:rPr>
      </w:pPr>
    </w:p>
    <w:p w:rsidR="00BD44E1" w:rsidRPr="002E4451" w:rsidRDefault="00BD44E1" w:rsidP="00BD44E1">
      <w:pPr>
        <w:autoSpaceDE w:val="0"/>
        <w:autoSpaceDN w:val="0"/>
        <w:adjustRightInd w:val="0"/>
        <w:jc w:val="both"/>
        <w:rPr>
          <w:lang w:val="ba-RU" w:eastAsia="en-US"/>
        </w:rPr>
      </w:pPr>
    </w:p>
    <w:p w:rsidR="00BD44E1" w:rsidRDefault="00BD44E1" w:rsidP="00BD44E1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</w:t>
      </w:r>
    </w:p>
    <w:p w:rsidR="00BD44E1" w:rsidRPr="00BD44E1" w:rsidRDefault="00BD44E1" w:rsidP="00BD44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</w:t>
      </w:r>
      <w:r w:rsidRPr="00BD44E1">
        <w:rPr>
          <w:b/>
          <w:sz w:val="28"/>
          <w:szCs w:val="28"/>
        </w:rPr>
        <w:t xml:space="preserve">поселения                    </w:t>
      </w:r>
      <w:r w:rsidRPr="00BD44E1">
        <w:rPr>
          <w:b/>
          <w:sz w:val="28"/>
          <w:szCs w:val="28"/>
          <w:lang w:val="ba-RU"/>
        </w:rPr>
        <w:t xml:space="preserve">           </w:t>
      </w:r>
      <w:r>
        <w:rPr>
          <w:b/>
          <w:sz w:val="28"/>
          <w:szCs w:val="28"/>
          <w:lang w:val="ba-RU"/>
        </w:rPr>
        <w:t xml:space="preserve">                      </w:t>
      </w:r>
      <w:r w:rsidRPr="00BD44E1">
        <w:rPr>
          <w:b/>
          <w:sz w:val="28"/>
          <w:szCs w:val="28"/>
          <w:lang w:val="ba-RU"/>
        </w:rPr>
        <w:t>Г.Г. Муфтахетдинов</w:t>
      </w:r>
      <w:r w:rsidRPr="00BD44E1">
        <w:rPr>
          <w:b/>
          <w:sz w:val="28"/>
          <w:szCs w:val="28"/>
        </w:rPr>
        <w:t>.</w:t>
      </w:r>
    </w:p>
    <w:p w:rsidR="00BD44E1" w:rsidRDefault="00BD44E1" w:rsidP="00BD44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D44E1" w:rsidRDefault="00BD44E1" w:rsidP="00BD44E1">
      <w:pPr>
        <w:jc w:val="center"/>
        <w:rPr>
          <w:sz w:val="24"/>
          <w:szCs w:val="24"/>
        </w:rPr>
      </w:pPr>
    </w:p>
    <w:p w:rsidR="00BD44E1" w:rsidRDefault="00BD44E1" w:rsidP="00BD44E1">
      <w:pPr>
        <w:jc w:val="center"/>
        <w:rPr>
          <w:sz w:val="24"/>
          <w:szCs w:val="24"/>
        </w:rPr>
      </w:pPr>
    </w:p>
    <w:p w:rsidR="00161FAF" w:rsidRDefault="00161FAF" w:rsidP="00BD44E1">
      <w:pPr>
        <w:jc w:val="center"/>
        <w:rPr>
          <w:sz w:val="24"/>
          <w:szCs w:val="24"/>
        </w:rPr>
      </w:pPr>
    </w:p>
    <w:p w:rsidR="00161FAF" w:rsidRDefault="00161FAF" w:rsidP="00BD44E1">
      <w:pPr>
        <w:jc w:val="center"/>
        <w:rPr>
          <w:sz w:val="24"/>
          <w:szCs w:val="24"/>
        </w:rPr>
      </w:pPr>
    </w:p>
    <w:p w:rsidR="00BD44E1" w:rsidRDefault="00BD44E1" w:rsidP="00BD44E1">
      <w:pPr>
        <w:rPr>
          <w:sz w:val="22"/>
          <w:szCs w:val="22"/>
          <w:lang w:val="ba-RU"/>
        </w:rPr>
      </w:pPr>
    </w:p>
    <w:p w:rsidR="00CE3B28" w:rsidRPr="00BD44E1" w:rsidRDefault="00CE3B28" w:rsidP="00BD44E1">
      <w:pPr>
        <w:rPr>
          <w:sz w:val="22"/>
          <w:szCs w:val="22"/>
          <w:lang w:val="ba-RU"/>
        </w:rPr>
      </w:pPr>
    </w:p>
    <w:p w:rsidR="00BD44E1" w:rsidRPr="00560EE1" w:rsidRDefault="00BD44E1" w:rsidP="00BD44E1">
      <w:pPr>
        <w:jc w:val="right"/>
        <w:rPr>
          <w:sz w:val="22"/>
          <w:szCs w:val="22"/>
        </w:rPr>
      </w:pPr>
      <w:r w:rsidRPr="00560EE1">
        <w:rPr>
          <w:sz w:val="22"/>
          <w:szCs w:val="22"/>
        </w:rPr>
        <w:t xml:space="preserve">Утвержден </w:t>
      </w:r>
    </w:p>
    <w:p w:rsidR="00161FAF" w:rsidRDefault="00BD44E1" w:rsidP="00BD44E1">
      <w:pPr>
        <w:jc w:val="right"/>
        <w:rPr>
          <w:sz w:val="22"/>
          <w:szCs w:val="22"/>
        </w:rPr>
      </w:pPr>
      <w:r w:rsidRPr="00560EE1">
        <w:rPr>
          <w:sz w:val="22"/>
          <w:szCs w:val="22"/>
        </w:rPr>
        <w:t xml:space="preserve">Постановлением Главы </w:t>
      </w:r>
    </w:p>
    <w:p w:rsidR="00BD44E1" w:rsidRPr="00560EE1" w:rsidRDefault="00161FAF" w:rsidP="00BD44E1">
      <w:pPr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BD44E1" w:rsidRPr="00560EE1">
        <w:rPr>
          <w:sz w:val="22"/>
          <w:szCs w:val="22"/>
        </w:rPr>
        <w:t>ельского поселения Инзерский сельсовет</w:t>
      </w:r>
    </w:p>
    <w:p w:rsidR="00BD44E1" w:rsidRPr="00560EE1" w:rsidRDefault="00161FAF" w:rsidP="00BD44E1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</w:t>
      </w:r>
      <w:r w:rsidR="00BD44E1" w:rsidRPr="00560EE1">
        <w:rPr>
          <w:sz w:val="22"/>
          <w:szCs w:val="22"/>
        </w:rPr>
        <w:t>й</w:t>
      </w:r>
      <w:r>
        <w:rPr>
          <w:sz w:val="22"/>
          <w:szCs w:val="22"/>
        </w:rPr>
        <w:t>о</w:t>
      </w:r>
      <w:r w:rsidR="00BD44E1" w:rsidRPr="00560EE1">
        <w:rPr>
          <w:sz w:val="22"/>
          <w:szCs w:val="22"/>
        </w:rPr>
        <w:t xml:space="preserve">на Белорецкий район РБ </w:t>
      </w:r>
    </w:p>
    <w:p w:rsidR="00BD44E1" w:rsidRPr="00560EE1" w:rsidRDefault="00CE032C" w:rsidP="00BD44E1">
      <w:pPr>
        <w:jc w:val="right"/>
        <w:rPr>
          <w:sz w:val="22"/>
          <w:szCs w:val="22"/>
        </w:rPr>
      </w:pPr>
      <w:r>
        <w:rPr>
          <w:sz w:val="22"/>
          <w:szCs w:val="22"/>
        </w:rPr>
        <w:t>№ 36</w:t>
      </w:r>
      <w:r w:rsidR="00BD44E1" w:rsidRPr="00560EE1">
        <w:rPr>
          <w:sz w:val="22"/>
          <w:szCs w:val="22"/>
        </w:rPr>
        <w:t xml:space="preserve">/02-06 от «14» марта 2013г. </w:t>
      </w:r>
    </w:p>
    <w:p w:rsidR="00BD44E1" w:rsidRDefault="00BD44E1" w:rsidP="00BD44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1399" w:rsidRDefault="00411399" w:rsidP="00BC1227">
      <w:pPr>
        <w:jc w:val="center"/>
        <w:rPr>
          <w:rFonts w:cs="Tahoma"/>
          <w:sz w:val="28"/>
        </w:rPr>
      </w:pPr>
    </w:p>
    <w:p w:rsidR="00BC1227" w:rsidRPr="00BD44E1" w:rsidRDefault="00BC1227" w:rsidP="00BC1227">
      <w:pPr>
        <w:jc w:val="center"/>
        <w:rPr>
          <w:rFonts w:cs="Tahoma"/>
          <w:b/>
          <w:sz w:val="28"/>
        </w:rPr>
      </w:pPr>
      <w:r w:rsidRPr="00BD44E1">
        <w:rPr>
          <w:rFonts w:cs="Tahoma"/>
          <w:b/>
          <w:sz w:val="28"/>
        </w:rPr>
        <w:t>Административный регламент</w:t>
      </w:r>
    </w:p>
    <w:p w:rsidR="00BC1227" w:rsidRPr="00BD44E1" w:rsidRDefault="00BC1227" w:rsidP="00BC1227">
      <w:pPr>
        <w:jc w:val="center"/>
        <w:rPr>
          <w:rFonts w:cs="Tahoma"/>
          <w:b/>
          <w:sz w:val="28"/>
        </w:rPr>
      </w:pPr>
      <w:r w:rsidRPr="00BD44E1">
        <w:rPr>
          <w:rFonts w:cs="Tahoma"/>
          <w:b/>
          <w:sz w:val="28"/>
        </w:rPr>
        <w:t>предоставления муниципальной услуги</w:t>
      </w:r>
    </w:p>
    <w:p w:rsidR="00BD44E1" w:rsidRDefault="00BD44E1" w:rsidP="00BD44E1">
      <w:pPr>
        <w:jc w:val="both"/>
        <w:rPr>
          <w:rFonts w:cs="Tahoma"/>
          <w:b/>
          <w:sz w:val="28"/>
        </w:rPr>
      </w:pPr>
    </w:p>
    <w:p w:rsidR="00BD44E1" w:rsidRDefault="00BD44E1" w:rsidP="00BD44E1">
      <w:pPr>
        <w:jc w:val="both"/>
        <w:rPr>
          <w:rFonts w:cs="Tahoma"/>
          <w:b/>
          <w:sz w:val="28"/>
        </w:rPr>
      </w:pPr>
    </w:p>
    <w:p w:rsidR="00BC1227" w:rsidRPr="00BD44E1" w:rsidRDefault="00BC1227" w:rsidP="00BD44E1">
      <w:pPr>
        <w:jc w:val="both"/>
        <w:rPr>
          <w:rFonts w:cs="Tahoma"/>
          <w:b/>
          <w:sz w:val="28"/>
        </w:rPr>
      </w:pPr>
      <w:r w:rsidRPr="00BD44E1">
        <w:rPr>
          <w:rFonts w:cs="Tahoma"/>
          <w:sz w:val="28"/>
        </w:rPr>
        <w:t>Выдача ордеров на проведение</w:t>
      </w:r>
      <w:r w:rsidR="00BD44E1" w:rsidRPr="00BD44E1">
        <w:rPr>
          <w:rFonts w:cs="Tahoma"/>
          <w:sz w:val="28"/>
        </w:rPr>
        <w:t xml:space="preserve"> </w:t>
      </w:r>
      <w:r w:rsidRPr="00BD44E1">
        <w:rPr>
          <w:rFonts w:cs="Tahoma"/>
          <w:sz w:val="28"/>
        </w:rPr>
        <w:t>земляных работ</w:t>
      </w:r>
      <w:r w:rsidRPr="00EB45FB">
        <w:rPr>
          <w:rFonts w:cs="Tahoma"/>
          <w:sz w:val="28"/>
        </w:rPr>
        <w:t xml:space="preserve"> на территории </w:t>
      </w:r>
      <w:r w:rsidR="00CC175A">
        <w:rPr>
          <w:rFonts w:cs="Tahoma"/>
          <w:sz w:val="28"/>
        </w:rPr>
        <w:t>сельского</w:t>
      </w:r>
      <w:r w:rsidR="00B11030" w:rsidRPr="00EB45FB">
        <w:rPr>
          <w:rFonts w:cs="Tahoma"/>
          <w:sz w:val="28"/>
        </w:rPr>
        <w:t xml:space="preserve"> посел</w:t>
      </w:r>
      <w:r w:rsidR="00B11030" w:rsidRPr="00EB45FB">
        <w:rPr>
          <w:rFonts w:cs="Tahoma"/>
          <w:sz w:val="28"/>
        </w:rPr>
        <w:t>е</w:t>
      </w:r>
      <w:r w:rsidR="00B11030" w:rsidRPr="00EB45FB">
        <w:rPr>
          <w:rFonts w:cs="Tahoma"/>
          <w:sz w:val="28"/>
        </w:rPr>
        <w:t>ния</w:t>
      </w:r>
      <w:r w:rsidR="00BD44E1">
        <w:rPr>
          <w:rFonts w:cs="Tahoma"/>
          <w:b/>
          <w:sz w:val="28"/>
        </w:rPr>
        <w:t xml:space="preserve"> </w:t>
      </w:r>
      <w:r w:rsidR="00CC175A">
        <w:rPr>
          <w:rFonts w:cs="Tahoma"/>
          <w:sz w:val="28"/>
        </w:rPr>
        <w:t>Сосновский сельсовет</w:t>
      </w:r>
      <w:r w:rsidR="00B11030" w:rsidRPr="00EB45FB">
        <w:rPr>
          <w:rFonts w:cs="Tahoma"/>
          <w:sz w:val="28"/>
        </w:rPr>
        <w:t xml:space="preserve"> муниципального района Белорецкий район</w:t>
      </w:r>
      <w:r w:rsidR="00BD44E1">
        <w:rPr>
          <w:rFonts w:cs="Tahoma"/>
          <w:sz w:val="28"/>
        </w:rPr>
        <w:t xml:space="preserve"> </w:t>
      </w:r>
      <w:r w:rsidR="00623EC9" w:rsidRPr="00EB45FB">
        <w:rPr>
          <w:rFonts w:cs="Tahoma"/>
          <w:sz w:val="28"/>
        </w:rPr>
        <w:t>Республики Башко</w:t>
      </w:r>
      <w:r w:rsidR="00623EC9" w:rsidRPr="00EB45FB">
        <w:rPr>
          <w:rFonts w:cs="Tahoma"/>
          <w:sz w:val="28"/>
        </w:rPr>
        <w:t>р</w:t>
      </w:r>
      <w:r w:rsidR="00623EC9" w:rsidRPr="00EB45FB">
        <w:rPr>
          <w:rFonts w:cs="Tahoma"/>
          <w:sz w:val="28"/>
        </w:rPr>
        <w:t>тостан</w:t>
      </w:r>
    </w:p>
    <w:p w:rsidR="00BC1227" w:rsidRPr="00EB45FB" w:rsidRDefault="00BC1227" w:rsidP="00BC1227">
      <w:pPr>
        <w:jc w:val="center"/>
        <w:rPr>
          <w:rFonts w:cs="Tahoma"/>
          <w:sz w:val="28"/>
        </w:rPr>
      </w:pPr>
      <w:r w:rsidRPr="00EB45FB">
        <w:rPr>
          <w:rFonts w:cs="Tahoma"/>
          <w:sz w:val="28"/>
        </w:rPr>
        <w:t> </w:t>
      </w:r>
    </w:p>
    <w:p w:rsidR="00BC1227" w:rsidRPr="00856A9A" w:rsidRDefault="00BC1227" w:rsidP="00BC1227">
      <w:pPr>
        <w:adjustRightInd w:val="0"/>
        <w:jc w:val="center"/>
        <w:outlineLvl w:val="1"/>
        <w:rPr>
          <w:b/>
          <w:sz w:val="28"/>
          <w:szCs w:val="24"/>
        </w:rPr>
      </w:pPr>
      <w:r w:rsidRPr="00856A9A">
        <w:rPr>
          <w:rFonts w:cs="Calibri"/>
          <w:b/>
          <w:sz w:val="28"/>
          <w:szCs w:val="24"/>
        </w:rPr>
        <w:t>1. Общие положения</w:t>
      </w:r>
    </w:p>
    <w:p w:rsidR="00BC1227" w:rsidRPr="00BC1227" w:rsidRDefault="00BC1227" w:rsidP="00BC1227">
      <w:pPr>
        <w:adjustRightInd w:val="0"/>
        <w:jc w:val="center"/>
        <w:rPr>
          <w:sz w:val="28"/>
          <w:szCs w:val="24"/>
        </w:rPr>
      </w:pPr>
      <w:r w:rsidRPr="00BC1227">
        <w:rPr>
          <w:sz w:val="28"/>
          <w:szCs w:val="24"/>
        </w:rPr>
        <w:t> </w:t>
      </w:r>
    </w:p>
    <w:p w:rsidR="00625C93" w:rsidRPr="00BB0FB2" w:rsidRDefault="00BC1227" w:rsidP="00623EC9">
      <w:pPr>
        <w:adjustRightInd w:val="0"/>
        <w:ind w:firstLine="720"/>
        <w:jc w:val="both"/>
        <w:rPr>
          <w:color w:val="000000"/>
          <w:sz w:val="24"/>
          <w:szCs w:val="24"/>
        </w:rPr>
      </w:pPr>
      <w:r w:rsidRPr="00BB0FB2">
        <w:rPr>
          <w:rFonts w:cs="Calibri"/>
          <w:sz w:val="24"/>
          <w:szCs w:val="24"/>
        </w:rPr>
        <w:t>1.1.</w:t>
      </w:r>
      <w:r w:rsidR="00671913" w:rsidRPr="00BB0FB2">
        <w:rPr>
          <w:rFonts w:cs="Calibri"/>
          <w:sz w:val="24"/>
          <w:szCs w:val="24"/>
        </w:rPr>
        <w:t xml:space="preserve"> Настоящи</w:t>
      </w:r>
      <w:r w:rsidR="00CC175A">
        <w:rPr>
          <w:rFonts w:cs="Calibri"/>
          <w:sz w:val="24"/>
          <w:szCs w:val="24"/>
        </w:rPr>
        <w:t>й административный регламент предоставления</w:t>
      </w:r>
      <w:r w:rsidR="00671913" w:rsidRPr="00BB0FB2">
        <w:rPr>
          <w:rFonts w:cs="Calibri"/>
          <w:sz w:val="24"/>
          <w:szCs w:val="24"/>
        </w:rPr>
        <w:t xml:space="preserve"> муниц</w:t>
      </w:r>
      <w:r w:rsidR="00C51C64" w:rsidRPr="00BB0FB2">
        <w:rPr>
          <w:rFonts w:cs="Calibri"/>
          <w:sz w:val="24"/>
          <w:szCs w:val="24"/>
        </w:rPr>
        <w:t>и</w:t>
      </w:r>
      <w:r w:rsidR="00671913" w:rsidRPr="00BB0FB2">
        <w:rPr>
          <w:rFonts w:cs="Calibri"/>
          <w:sz w:val="24"/>
          <w:szCs w:val="24"/>
        </w:rPr>
        <w:t>пальной услуги «Выдача ордеров (разрешений) на проведение  земляных работ»</w:t>
      </w:r>
      <w:r w:rsidR="00F6268A" w:rsidRPr="00BB0FB2">
        <w:rPr>
          <w:rFonts w:cs="Calibri"/>
          <w:sz w:val="24"/>
          <w:szCs w:val="24"/>
        </w:rPr>
        <w:t xml:space="preserve"> (далее – муниципальная усл</w:t>
      </w:r>
      <w:r w:rsidR="00F6268A" w:rsidRPr="00BB0FB2">
        <w:rPr>
          <w:rFonts w:cs="Calibri"/>
          <w:sz w:val="24"/>
          <w:szCs w:val="24"/>
        </w:rPr>
        <w:t>у</w:t>
      </w:r>
      <w:r w:rsidR="00F6268A" w:rsidRPr="00BB0FB2">
        <w:rPr>
          <w:rFonts w:cs="Calibri"/>
          <w:sz w:val="24"/>
          <w:szCs w:val="24"/>
        </w:rPr>
        <w:t>га)</w:t>
      </w:r>
      <w:r w:rsidR="00730F83" w:rsidRPr="00BB0FB2">
        <w:rPr>
          <w:rFonts w:cs="Calibri"/>
          <w:sz w:val="24"/>
          <w:szCs w:val="24"/>
        </w:rPr>
        <w:t xml:space="preserve"> </w:t>
      </w:r>
      <w:r w:rsidR="00671913" w:rsidRPr="00BB0FB2">
        <w:rPr>
          <w:rFonts w:cs="Calibri"/>
          <w:sz w:val="24"/>
          <w:szCs w:val="24"/>
        </w:rPr>
        <w:t xml:space="preserve"> на территории </w:t>
      </w:r>
      <w:r w:rsidR="00EA1F26">
        <w:rPr>
          <w:rFonts w:cs="Calibri"/>
          <w:sz w:val="24"/>
          <w:szCs w:val="24"/>
        </w:rPr>
        <w:t>сельского</w:t>
      </w:r>
      <w:r w:rsidR="00623EC9" w:rsidRPr="00BB0FB2">
        <w:rPr>
          <w:rFonts w:cs="Calibri"/>
          <w:sz w:val="24"/>
          <w:szCs w:val="24"/>
        </w:rPr>
        <w:t xml:space="preserve"> </w:t>
      </w:r>
      <w:r w:rsidR="00C508DD" w:rsidRPr="00BB0FB2">
        <w:rPr>
          <w:rFonts w:cs="Calibri"/>
          <w:sz w:val="24"/>
          <w:szCs w:val="24"/>
        </w:rPr>
        <w:t xml:space="preserve">поселения </w:t>
      </w:r>
      <w:r w:rsidR="00BD44E1">
        <w:rPr>
          <w:rFonts w:cs="Calibri"/>
          <w:sz w:val="24"/>
          <w:szCs w:val="24"/>
          <w:lang w:val="ba-RU"/>
        </w:rPr>
        <w:t xml:space="preserve">Инзерский </w:t>
      </w:r>
      <w:r w:rsidR="00EA1F26">
        <w:rPr>
          <w:rFonts w:cs="Calibri"/>
          <w:sz w:val="24"/>
          <w:szCs w:val="24"/>
        </w:rPr>
        <w:t>сельсовет</w:t>
      </w:r>
      <w:r w:rsidR="00C508DD" w:rsidRPr="00BB0FB2">
        <w:rPr>
          <w:rFonts w:cs="Calibri"/>
          <w:sz w:val="24"/>
          <w:szCs w:val="24"/>
        </w:rPr>
        <w:t xml:space="preserve"> муниципального района Белорецкий район</w:t>
      </w:r>
      <w:r w:rsidR="00FA685B">
        <w:rPr>
          <w:rFonts w:cs="Calibri"/>
          <w:sz w:val="24"/>
          <w:szCs w:val="24"/>
        </w:rPr>
        <w:t xml:space="preserve"> Республики Башкортостан</w:t>
      </w:r>
      <w:r w:rsidR="00623EC9" w:rsidRPr="00BB0FB2">
        <w:rPr>
          <w:rFonts w:cs="Calibri"/>
          <w:sz w:val="24"/>
          <w:szCs w:val="24"/>
        </w:rPr>
        <w:t xml:space="preserve"> </w:t>
      </w:r>
      <w:r w:rsidR="00B05648" w:rsidRPr="00BB0FB2">
        <w:rPr>
          <w:rFonts w:cs="Calibri"/>
          <w:sz w:val="24"/>
          <w:szCs w:val="24"/>
        </w:rPr>
        <w:t xml:space="preserve">определяет </w:t>
      </w:r>
      <w:r w:rsidR="00625C93" w:rsidRPr="00BB0FB2">
        <w:rPr>
          <w:color w:val="000000"/>
          <w:sz w:val="24"/>
          <w:szCs w:val="24"/>
        </w:rPr>
        <w:t>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  формы контроля за предоставлением муниципальной услуги, порядок обжалования заявителями действий (бездействия) и решений, (осуществляемых) принятых в ходе предоставления муниципальной услуги.</w:t>
      </w:r>
    </w:p>
    <w:p w:rsidR="00877FDB" w:rsidRPr="00BB0FB2" w:rsidRDefault="00625C93" w:rsidP="00623EC9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BB0FB2">
        <w:rPr>
          <w:color w:val="000000"/>
          <w:sz w:val="24"/>
          <w:szCs w:val="24"/>
        </w:rPr>
        <w:t xml:space="preserve">1.2. Заявителями, в отношении которых предоставляется муниципальная услуга, являются </w:t>
      </w:r>
      <w:r w:rsidR="00B05648" w:rsidRPr="00BB0FB2">
        <w:rPr>
          <w:color w:val="000000"/>
          <w:sz w:val="24"/>
          <w:szCs w:val="24"/>
        </w:rPr>
        <w:t xml:space="preserve">граждане Российской Федерации, проживающие на территории </w:t>
      </w:r>
      <w:r w:rsidR="00EA1F26">
        <w:rPr>
          <w:color w:val="000000"/>
          <w:sz w:val="24"/>
          <w:szCs w:val="24"/>
        </w:rPr>
        <w:t>сельского</w:t>
      </w:r>
      <w:r w:rsidR="00C508DD" w:rsidRPr="00BB0FB2">
        <w:rPr>
          <w:color w:val="000000"/>
          <w:sz w:val="24"/>
          <w:szCs w:val="24"/>
        </w:rPr>
        <w:t xml:space="preserve"> поселения</w:t>
      </w:r>
      <w:r w:rsidR="00EA1F26">
        <w:rPr>
          <w:color w:val="000000"/>
          <w:sz w:val="24"/>
          <w:szCs w:val="24"/>
        </w:rPr>
        <w:t xml:space="preserve"> </w:t>
      </w:r>
      <w:r w:rsidR="00BD44E1">
        <w:rPr>
          <w:rFonts w:cs="Calibri"/>
          <w:sz w:val="24"/>
          <w:szCs w:val="24"/>
          <w:lang w:val="ba-RU"/>
        </w:rPr>
        <w:t>Инзерский</w:t>
      </w:r>
      <w:r w:rsidR="00EA1F26">
        <w:rPr>
          <w:color w:val="000000"/>
          <w:sz w:val="24"/>
          <w:szCs w:val="24"/>
        </w:rPr>
        <w:t xml:space="preserve"> сельсовет</w:t>
      </w:r>
      <w:r w:rsidR="00C508DD" w:rsidRPr="00BB0FB2">
        <w:rPr>
          <w:color w:val="000000"/>
          <w:sz w:val="24"/>
          <w:szCs w:val="24"/>
        </w:rPr>
        <w:t xml:space="preserve"> муниципального района Белорецкий район </w:t>
      </w:r>
      <w:r w:rsidR="00B05648" w:rsidRPr="00BB0FB2">
        <w:rPr>
          <w:color w:val="000000"/>
          <w:sz w:val="24"/>
          <w:szCs w:val="24"/>
        </w:rPr>
        <w:t xml:space="preserve"> Республики Башкортостан; </w:t>
      </w:r>
      <w:r w:rsidR="008F009D" w:rsidRPr="00BB0FB2">
        <w:rPr>
          <w:color w:val="000000"/>
          <w:sz w:val="24"/>
          <w:szCs w:val="24"/>
        </w:rPr>
        <w:t xml:space="preserve">юридические лица, созданные в соответствии с законодательством Российской Федерации и имеющие место нахождения в Российской Федерации, </w:t>
      </w:r>
      <w:r w:rsidRPr="00BB0FB2">
        <w:rPr>
          <w:color w:val="000000"/>
          <w:sz w:val="24"/>
          <w:szCs w:val="24"/>
        </w:rPr>
        <w:t>осуществляющие проведение земляных работ</w:t>
      </w:r>
      <w:r w:rsidR="00BD44E1">
        <w:rPr>
          <w:color w:val="000000"/>
          <w:sz w:val="24"/>
          <w:szCs w:val="24"/>
          <w:lang w:val="ba-RU"/>
        </w:rPr>
        <w:t xml:space="preserve"> на территории сельского поселения Инзерский сельсовет</w:t>
      </w:r>
      <w:r w:rsidRPr="00BB0FB2">
        <w:rPr>
          <w:color w:val="000000"/>
          <w:sz w:val="24"/>
          <w:szCs w:val="24"/>
        </w:rPr>
        <w:t xml:space="preserve"> (далее – заяв</w:t>
      </w:r>
      <w:r w:rsidRPr="00BB0FB2">
        <w:rPr>
          <w:color w:val="000000"/>
          <w:sz w:val="24"/>
          <w:szCs w:val="24"/>
        </w:rPr>
        <w:t>и</w:t>
      </w:r>
      <w:r w:rsidRPr="00BB0FB2">
        <w:rPr>
          <w:color w:val="000000"/>
          <w:sz w:val="24"/>
          <w:szCs w:val="24"/>
        </w:rPr>
        <w:t>тель)</w:t>
      </w:r>
      <w:r w:rsidR="00B05648" w:rsidRPr="00BB0FB2">
        <w:rPr>
          <w:color w:val="000000"/>
          <w:sz w:val="24"/>
          <w:szCs w:val="24"/>
        </w:rPr>
        <w:t>.</w:t>
      </w:r>
    </w:p>
    <w:p w:rsidR="00625C93" w:rsidRPr="00BB0FB2" w:rsidRDefault="00625C93" w:rsidP="00671913">
      <w:pPr>
        <w:adjustRightInd w:val="0"/>
        <w:ind w:firstLine="540"/>
        <w:jc w:val="both"/>
        <w:rPr>
          <w:sz w:val="24"/>
          <w:szCs w:val="24"/>
        </w:rPr>
      </w:pPr>
      <w:r w:rsidRPr="00BB0FB2">
        <w:rPr>
          <w:color w:val="000000"/>
          <w:sz w:val="24"/>
          <w:szCs w:val="24"/>
        </w:rPr>
        <w:t>Заявитель вправе обратиться за получением муниципальной услуги лично либо через своего представителя, имеющего право в соответствии с законодательством Российской Федерации либо в силу наделения  его заявителем  в порядке, установленном законодательством Российской Федерации, полномочиями выступать от имени заявителя при получении муниципал</w:t>
      </w:r>
      <w:r w:rsidRPr="00BB0FB2">
        <w:rPr>
          <w:color w:val="000000"/>
          <w:sz w:val="24"/>
          <w:szCs w:val="24"/>
        </w:rPr>
        <w:t>ь</w:t>
      </w:r>
      <w:r w:rsidRPr="00BB0FB2">
        <w:rPr>
          <w:color w:val="000000"/>
          <w:sz w:val="24"/>
          <w:szCs w:val="24"/>
        </w:rPr>
        <w:t>ной услуги</w:t>
      </w:r>
      <w:r w:rsidR="00623EC9" w:rsidRPr="00BB0FB2">
        <w:rPr>
          <w:color w:val="000000"/>
          <w:sz w:val="24"/>
          <w:szCs w:val="24"/>
        </w:rPr>
        <w:t>.</w:t>
      </w:r>
    </w:p>
    <w:p w:rsidR="00877FDB" w:rsidRPr="00BB0FB2" w:rsidRDefault="00877FDB" w:rsidP="00623EC9">
      <w:pPr>
        <w:adjustRightInd w:val="0"/>
        <w:ind w:firstLine="540"/>
        <w:jc w:val="both"/>
        <w:rPr>
          <w:sz w:val="24"/>
          <w:szCs w:val="24"/>
        </w:rPr>
      </w:pPr>
      <w:r w:rsidRPr="00BB0FB2">
        <w:rPr>
          <w:rFonts w:cs="Calibri"/>
          <w:sz w:val="24"/>
          <w:szCs w:val="24"/>
        </w:rPr>
        <w:t>1.</w:t>
      </w:r>
      <w:r w:rsidR="00625C93" w:rsidRPr="00BB0FB2">
        <w:rPr>
          <w:rFonts w:cs="Calibri"/>
          <w:sz w:val="24"/>
          <w:szCs w:val="24"/>
        </w:rPr>
        <w:t>3</w:t>
      </w:r>
      <w:r w:rsidRPr="00BB0FB2">
        <w:rPr>
          <w:rFonts w:cs="Calibri"/>
          <w:sz w:val="24"/>
          <w:szCs w:val="24"/>
        </w:rPr>
        <w:t>. Перечень нормативных актов, непосредственно регулирующих предоставление муниципальной услуги:</w:t>
      </w:r>
    </w:p>
    <w:p w:rsidR="00877FDB" w:rsidRPr="00BB0FB2" w:rsidRDefault="00877FDB" w:rsidP="00877FDB">
      <w:pPr>
        <w:adjustRightInd w:val="0"/>
        <w:ind w:firstLine="540"/>
        <w:jc w:val="both"/>
        <w:rPr>
          <w:sz w:val="24"/>
          <w:szCs w:val="24"/>
        </w:rPr>
      </w:pPr>
      <w:r w:rsidRPr="00BB0FB2">
        <w:rPr>
          <w:rFonts w:cs="Calibri"/>
          <w:sz w:val="24"/>
          <w:szCs w:val="24"/>
        </w:rPr>
        <w:t xml:space="preserve">- </w:t>
      </w:r>
      <w:r w:rsidR="00EA32E8" w:rsidRPr="00BB0FB2">
        <w:rPr>
          <w:rFonts w:cs="Calibri"/>
          <w:sz w:val="24"/>
          <w:szCs w:val="24"/>
        </w:rPr>
        <w:t xml:space="preserve"> </w:t>
      </w:r>
      <w:hyperlink r:id="rId6" w:history="1">
        <w:r w:rsidRPr="00BB0FB2">
          <w:rPr>
            <w:rFonts w:cs="Calibri"/>
            <w:sz w:val="24"/>
            <w:szCs w:val="24"/>
          </w:rPr>
          <w:t>Конституци</w:t>
        </w:r>
      </w:hyperlink>
      <w:r w:rsidR="00EA32E8" w:rsidRPr="00BB0FB2">
        <w:rPr>
          <w:rFonts w:cs="Calibri"/>
          <w:sz w:val="24"/>
          <w:szCs w:val="24"/>
        </w:rPr>
        <w:t xml:space="preserve">я </w:t>
      </w:r>
      <w:r w:rsidRPr="00BB0FB2">
        <w:rPr>
          <w:rFonts w:cs="Calibri"/>
          <w:sz w:val="24"/>
          <w:szCs w:val="24"/>
        </w:rPr>
        <w:t xml:space="preserve"> Российской Федерации</w:t>
      </w:r>
      <w:r w:rsidR="00016854" w:rsidRPr="00BB0FB2">
        <w:rPr>
          <w:sz w:val="24"/>
          <w:szCs w:val="24"/>
        </w:rPr>
        <w:t>12.12.1993 (с учетом поправок, внесенных Законами Российской Федерации о поправках к Конституции Российской Федерации от 30.12.2008 №6-ФКЗ, от 30.12.2008 №7-ФКЗ) (Собрание законодательства Российской Федерации, 2009, № 4, ст. 445; 2009, №1, ст. 1; 2009, №1, ст. 2)</w:t>
      </w:r>
      <w:r w:rsidRPr="00BB0FB2">
        <w:rPr>
          <w:rFonts w:cs="Calibri"/>
          <w:sz w:val="24"/>
          <w:szCs w:val="24"/>
        </w:rPr>
        <w:t>;</w:t>
      </w:r>
    </w:p>
    <w:p w:rsidR="00877FDB" w:rsidRPr="00BB0FB2" w:rsidRDefault="00877FDB" w:rsidP="00877FDB">
      <w:pPr>
        <w:adjustRightInd w:val="0"/>
        <w:ind w:firstLine="540"/>
        <w:jc w:val="both"/>
        <w:rPr>
          <w:rFonts w:cs="Calibri"/>
          <w:sz w:val="24"/>
          <w:szCs w:val="24"/>
        </w:rPr>
      </w:pPr>
      <w:r w:rsidRPr="00BB0FB2">
        <w:rPr>
          <w:rFonts w:cs="Calibri"/>
          <w:sz w:val="24"/>
          <w:szCs w:val="24"/>
        </w:rPr>
        <w:t>- Федеральны</w:t>
      </w:r>
      <w:r w:rsidR="00EA32E8" w:rsidRPr="00BB0FB2">
        <w:rPr>
          <w:rFonts w:cs="Calibri"/>
          <w:sz w:val="24"/>
          <w:szCs w:val="24"/>
        </w:rPr>
        <w:t>й</w:t>
      </w:r>
      <w:r w:rsidRPr="00BB0FB2">
        <w:rPr>
          <w:rFonts w:cs="Calibri"/>
          <w:sz w:val="24"/>
          <w:szCs w:val="24"/>
        </w:rPr>
        <w:t xml:space="preserve"> </w:t>
      </w:r>
      <w:hyperlink r:id="rId7" w:history="1">
        <w:r w:rsidRPr="00BB0FB2">
          <w:rPr>
            <w:rFonts w:cs="Calibri"/>
            <w:sz w:val="24"/>
            <w:szCs w:val="24"/>
          </w:rPr>
          <w:t>закон</w:t>
        </w:r>
      </w:hyperlink>
      <w:r w:rsidRPr="00BB0FB2">
        <w:rPr>
          <w:rFonts w:cs="Calibri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77FDB" w:rsidRPr="00BB0FB2" w:rsidRDefault="00877FDB" w:rsidP="00877FDB">
      <w:pPr>
        <w:adjustRightInd w:val="0"/>
        <w:ind w:firstLine="540"/>
        <w:jc w:val="both"/>
        <w:rPr>
          <w:sz w:val="24"/>
          <w:szCs w:val="24"/>
        </w:rPr>
      </w:pPr>
      <w:r w:rsidRPr="00BB0FB2">
        <w:rPr>
          <w:rFonts w:cs="Calibri"/>
          <w:sz w:val="24"/>
          <w:szCs w:val="24"/>
        </w:rPr>
        <w:t>- Федеральны</w:t>
      </w:r>
      <w:r w:rsidR="00EA32E8" w:rsidRPr="00BB0FB2">
        <w:rPr>
          <w:rFonts w:cs="Calibri"/>
          <w:sz w:val="24"/>
          <w:szCs w:val="24"/>
        </w:rPr>
        <w:t>й</w:t>
      </w:r>
      <w:r w:rsidRPr="00BB0FB2">
        <w:rPr>
          <w:rFonts w:cs="Calibri"/>
          <w:sz w:val="24"/>
          <w:szCs w:val="24"/>
        </w:rPr>
        <w:t xml:space="preserve"> закон от 27.07.2010года № 210-ФЗ «Об организации предоставления государственных и муниципальных услуг»</w:t>
      </w:r>
      <w:r w:rsidR="00623EC9" w:rsidRPr="00BB0FB2">
        <w:rPr>
          <w:rFonts w:cs="Calibri"/>
          <w:sz w:val="24"/>
          <w:szCs w:val="24"/>
        </w:rPr>
        <w:t>;</w:t>
      </w:r>
    </w:p>
    <w:p w:rsidR="00877FDB" w:rsidRPr="00BB0FB2" w:rsidRDefault="00877FDB" w:rsidP="00877FDB">
      <w:pPr>
        <w:adjustRightInd w:val="0"/>
        <w:ind w:firstLine="540"/>
        <w:jc w:val="both"/>
        <w:rPr>
          <w:rFonts w:cs="Calibri"/>
          <w:sz w:val="24"/>
          <w:szCs w:val="24"/>
        </w:rPr>
      </w:pPr>
      <w:r w:rsidRPr="00BB0FB2">
        <w:rPr>
          <w:rFonts w:cs="Calibri"/>
          <w:sz w:val="24"/>
          <w:szCs w:val="24"/>
        </w:rPr>
        <w:t>- Федеральны</w:t>
      </w:r>
      <w:r w:rsidR="00EA32E8" w:rsidRPr="00BB0FB2">
        <w:rPr>
          <w:rFonts w:cs="Calibri"/>
          <w:sz w:val="24"/>
          <w:szCs w:val="24"/>
        </w:rPr>
        <w:t>й</w:t>
      </w:r>
      <w:r w:rsidRPr="00BB0FB2">
        <w:rPr>
          <w:rFonts w:cs="Calibri"/>
          <w:sz w:val="24"/>
          <w:szCs w:val="24"/>
        </w:rPr>
        <w:t xml:space="preserve"> </w:t>
      </w:r>
      <w:hyperlink r:id="rId8" w:history="1">
        <w:r w:rsidRPr="00BB0FB2">
          <w:rPr>
            <w:rFonts w:cs="Calibri"/>
            <w:sz w:val="24"/>
            <w:szCs w:val="24"/>
          </w:rPr>
          <w:t>закон</w:t>
        </w:r>
      </w:hyperlink>
      <w:r w:rsidRPr="00BB0FB2">
        <w:rPr>
          <w:rFonts w:cs="Calibri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560C64" w:rsidRDefault="005C6E8D" w:rsidP="005C6E8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>
        <w:t xml:space="preserve"> </w:t>
      </w:r>
      <w:hyperlink r:id="rId9" w:history="1">
        <w:r w:rsidRPr="005C6E8D">
          <w:rPr>
            <w:iCs/>
            <w:sz w:val="24"/>
            <w:szCs w:val="24"/>
          </w:rPr>
          <w:t>Федеральный закон от 30.03.1999 N 52-ФЗ (ред. от 25.06.2012) "О санита</w:t>
        </w:r>
        <w:r w:rsidRPr="005C6E8D">
          <w:rPr>
            <w:iCs/>
            <w:sz w:val="24"/>
            <w:szCs w:val="24"/>
          </w:rPr>
          <w:t>р</w:t>
        </w:r>
        <w:r w:rsidRPr="005C6E8D">
          <w:rPr>
            <w:iCs/>
            <w:sz w:val="24"/>
            <w:szCs w:val="24"/>
          </w:rPr>
          <w:t>но-эпидемиологическом благ</w:t>
        </w:r>
        <w:r w:rsidRPr="005C6E8D">
          <w:rPr>
            <w:iCs/>
            <w:sz w:val="24"/>
            <w:szCs w:val="24"/>
          </w:rPr>
          <w:t>о</w:t>
        </w:r>
        <w:r w:rsidRPr="005C6E8D">
          <w:rPr>
            <w:iCs/>
            <w:sz w:val="24"/>
            <w:szCs w:val="24"/>
          </w:rPr>
          <w:t>получии</w:t>
        </w:r>
        <w:r w:rsidR="00CE032C">
          <w:rPr>
            <w:iCs/>
            <w:sz w:val="24"/>
            <w:szCs w:val="24"/>
          </w:rPr>
          <w:t xml:space="preserve"> </w:t>
        </w:r>
        <w:r w:rsidRPr="005C6E8D">
          <w:rPr>
            <w:iCs/>
            <w:sz w:val="24"/>
            <w:szCs w:val="24"/>
          </w:rPr>
          <w:t>населения"</w:t>
        </w:r>
        <w:r w:rsidRPr="005C6E8D">
          <w:rPr>
            <w:i/>
            <w:iCs/>
          </w:rPr>
          <w:t xml:space="preserve"> </w:t>
        </w:r>
      </w:hyperlink>
      <w:r>
        <w:br/>
        <w:t xml:space="preserve">            </w:t>
      </w:r>
      <w:r w:rsidR="00560C64" w:rsidRPr="00BD44E1">
        <w:rPr>
          <w:rFonts w:cs="Calibri"/>
          <w:sz w:val="24"/>
          <w:szCs w:val="24"/>
        </w:rPr>
        <w:t>- Правила</w:t>
      </w:r>
      <w:r w:rsidR="00BD44E1">
        <w:rPr>
          <w:rFonts w:cs="Calibri"/>
          <w:sz w:val="24"/>
          <w:szCs w:val="24"/>
          <w:lang w:val="ba-RU"/>
        </w:rPr>
        <w:t xml:space="preserve"> Благоустройства территории Ссельского поселения Инзерский сельсовет муниципального района Белорецкйи район Республики Башкортостан утвержденный Советом Сельского поселения Инзерский сельсовет от </w:t>
      </w:r>
      <w:r w:rsidR="00BD44E1">
        <w:rPr>
          <w:rFonts w:cs="Calibri"/>
          <w:sz w:val="24"/>
          <w:szCs w:val="24"/>
        </w:rPr>
        <w:t xml:space="preserve">12 апреля 2012г. за № 17. </w:t>
      </w:r>
    </w:p>
    <w:p w:rsidR="005C6E8D" w:rsidRPr="008C5310" w:rsidRDefault="005C6E8D" w:rsidP="005C6E8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Устав сельского поселения Инзерский сельсовет муниципального района Белорецкий район Республики Башкортостан.  </w:t>
      </w:r>
    </w:p>
    <w:p w:rsidR="00877FDB" w:rsidRPr="00BB0FB2" w:rsidRDefault="007A4C12" w:rsidP="00A803D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A6BA2">
        <w:rPr>
          <w:sz w:val="24"/>
          <w:szCs w:val="24"/>
        </w:rPr>
        <w:t xml:space="preserve">1.4. </w:t>
      </w:r>
      <w:r w:rsidR="00EA06FF" w:rsidRPr="000A6BA2">
        <w:rPr>
          <w:sz w:val="24"/>
          <w:szCs w:val="24"/>
        </w:rPr>
        <w:t>Порядок информирования о правилах предоставления  муниципальной усл</w:t>
      </w:r>
      <w:r w:rsidR="00EA06FF" w:rsidRPr="000A6BA2">
        <w:rPr>
          <w:sz w:val="24"/>
          <w:szCs w:val="24"/>
        </w:rPr>
        <w:t>у</w:t>
      </w:r>
      <w:r w:rsidR="00EA06FF" w:rsidRPr="000A6BA2">
        <w:rPr>
          <w:sz w:val="24"/>
          <w:szCs w:val="24"/>
        </w:rPr>
        <w:t>ги.</w:t>
      </w:r>
    </w:p>
    <w:p w:rsidR="00A803D1" w:rsidRPr="001A37A4" w:rsidRDefault="00A803D1" w:rsidP="00A803D1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1.4.1</w:t>
      </w:r>
      <w:r w:rsidR="009B6CA1" w:rsidRPr="00BB0FB2">
        <w:rPr>
          <w:sz w:val="24"/>
          <w:szCs w:val="24"/>
        </w:rPr>
        <w:t>.</w:t>
      </w:r>
      <w:r w:rsidRPr="001A37A4">
        <w:rPr>
          <w:sz w:val="24"/>
          <w:szCs w:val="24"/>
        </w:rPr>
        <w:t xml:space="preserve"> Информация о месте нахождения и графике работы Администрации сельского поселения</w:t>
      </w:r>
      <w:r w:rsidR="005C6E8D">
        <w:rPr>
          <w:sz w:val="24"/>
          <w:szCs w:val="24"/>
        </w:rPr>
        <w:t xml:space="preserve"> Инзерский</w:t>
      </w:r>
      <w:r w:rsidRPr="001A37A4">
        <w:rPr>
          <w:sz w:val="24"/>
          <w:szCs w:val="24"/>
        </w:rPr>
        <w:t xml:space="preserve"> сельсовет муниципального района Белорецкий район Республики Башкортостан (далее – администрация):</w:t>
      </w:r>
    </w:p>
    <w:p w:rsidR="00A803D1" w:rsidRPr="001A37A4" w:rsidRDefault="00A803D1" w:rsidP="00A803D1">
      <w:pPr>
        <w:jc w:val="both"/>
        <w:rPr>
          <w:sz w:val="24"/>
          <w:szCs w:val="24"/>
        </w:rPr>
      </w:pPr>
      <w:r w:rsidRPr="001A37A4">
        <w:rPr>
          <w:sz w:val="24"/>
          <w:szCs w:val="24"/>
        </w:rPr>
        <w:t xml:space="preserve">       </w:t>
      </w:r>
      <w:r w:rsidRPr="001A37A4">
        <w:rPr>
          <w:sz w:val="24"/>
          <w:szCs w:val="24"/>
        </w:rPr>
        <w:tab/>
        <w:t xml:space="preserve">1) Адрес: 453539, Республика Башкортостан, Белорецкий район, c. </w:t>
      </w:r>
      <w:r w:rsidR="005C6E8D">
        <w:rPr>
          <w:sz w:val="24"/>
          <w:szCs w:val="24"/>
        </w:rPr>
        <w:t>Инзер, ул. Котовского, д. 2а</w:t>
      </w:r>
    </w:p>
    <w:p w:rsidR="00A803D1" w:rsidRPr="001A37A4" w:rsidRDefault="00A803D1" w:rsidP="005C6E8D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A37A4">
        <w:rPr>
          <w:sz w:val="24"/>
          <w:szCs w:val="24"/>
        </w:rPr>
        <w:t>График работы администрации: понедельник-пятница с 9-00 до 18-00 ч., перерыв – с 13.00 до 14.00 ч., выходные – суббота, воскресенье,</w:t>
      </w:r>
    </w:p>
    <w:p w:rsidR="00A803D1" w:rsidRPr="001A37A4" w:rsidRDefault="00A803D1" w:rsidP="00A803D1">
      <w:pPr>
        <w:ind w:firstLine="720"/>
        <w:jc w:val="both"/>
        <w:rPr>
          <w:sz w:val="24"/>
          <w:szCs w:val="24"/>
        </w:rPr>
      </w:pPr>
      <w:r w:rsidRPr="001A37A4">
        <w:rPr>
          <w:sz w:val="24"/>
          <w:szCs w:val="24"/>
        </w:rPr>
        <w:t>3) График приема граждан</w:t>
      </w:r>
      <w:r w:rsidR="005C6E8D">
        <w:rPr>
          <w:sz w:val="24"/>
          <w:szCs w:val="24"/>
        </w:rPr>
        <w:t xml:space="preserve"> по вопросам выдачи ордеров</w:t>
      </w:r>
      <w:r w:rsidRPr="001A37A4">
        <w:rPr>
          <w:sz w:val="24"/>
          <w:szCs w:val="24"/>
        </w:rPr>
        <w:t xml:space="preserve">: </w:t>
      </w:r>
      <w:r w:rsidR="005C6E8D">
        <w:rPr>
          <w:sz w:val="24"/>
          <w:szCs w:val="24"/>
        </w:rPr>
        <w:t>ежедневно с 14-00</w:t>
      </w:r>
    </w:p>
    <w:p w:rsidR="00A803D1" w:rsidRPr="001A37A4" w:rsidRDefault="00A803D1" w:rsidP="00A803D1">
      <w:pPr>
        <w:ind w:firstLine="720"/>
        <w:jc w:val="both"/>
        <w:rPr>
          <w:sz w:val="24"/>
          <w:szCs w:val="24"/>
        </w:rPr>
      </w:pPr>
      <w:r w:rsidRPr="001A37A4">
        <w:rPr>
          <w:sz w:val="24"/>
          <w:szCs w:val="24"/>
        </w:rPr>
        <w:t>4) Спр</w:t>
      </w:r>
      <w:r w:rsidR="005C6E8D">
        <w:rPr>
          <w:sz w:val="24"/>
          <w:szCs w:val="24"/>
        </w:rPr>
        <w:t xml:space="preserve">авочные телефоны: 8 (34792) 7-22-62. </w:t>
      </w:r>
    </w:p>
    <w:p w:rsidR="00A803D1" w:rsidRPr="001A37A4" w:rsidRDefault="00A803D1" w:rsidP="00A803D1">
      <w:pPr>
        <w:ind w:firstLine="720"/>
        <w:jc w:val="both"/>
        <w:rPr>
          <w:sz w:val="24"/>
          <w:szCs w:val="24"/>
        </w:rPr>
      </w:pPr>
      <w:r w:rsidRPr="001A37A4">
        <w:rPr>
          <w:sz w:val="24"/>
          <w:szCs w:val="24"/>
        </w:rPr>
        <w:t>5) Адрес официального сайта в сети Интернет: официальный сайт  муниципального района Белорецкий район Республики Башкортостан (</w:t>
      </w:r>
      <w:hyperlink r:id="rId10" w:history="1">
        <w:r w:rsidRPr="001A37A4">
          <w:rPr>
            <w:rStyle w:val="a7"/>
            <w:sz w:val="24"/>
            <w:szCs w:val="24"/>
          </w:rPr>
          <w:t>www.beladmin.ru</w:t>
        </w:r>
      </w:hyperlink>
      <w:r w:rsidRPr="001A37A4">
        <w:rPr>
          <w:sz w:val="24"/>
          <w:szCs w:val="24"/>
        </w:rPr>
        <w:t>) в сети Интернет;</w:t>
      </w:r>
    </w:p>
    <w:p w:rsidR="00A803D1" w:rsidRPr="001A37A4" w:rsidRDefault="00A803D1" w:rsidP="00A803D1">
      <w:pPr>
        <w:ind w:firstLine="720"/>
        <w:jc w:val="both"/>
        <w:rPr>
          <w:sz w:val="24"/>
          <w:szCs w:val="24"/>
        </w:rPr>
      </w:pPr>
      <w:r w:rsidRPr="001A37A4">
        <w:rPr>
          <w:sz w:val="24"/>
          <w:szCs w:val="24"/>
        </w:rPr>
        <w:t>6) Адрес электронной почты для направления обращений: (</w:t>
      </w:r>
      <w:hyperlink r:id="rId11" w:history="1">
        <w:r w:rsidR="005C6E8D" w:rsidRPr="00155503">
          <w:rPr>
            <w:rStyle w:val="a7"/>
            <w:sz w:val="24"/>
            <w:szCs w:val="24"/>
          </w:rPr>
          <w:t>beladm08@mail.ru</w:t>
        </w:r>
      </w:hyperlink>
      <w:r w:rsidRPr="001A37A4">
        <w:rPr>
          <w:sz w:val="24"/>
          <w:szCs w:val="24"/>
        </w:rPr>
        <w:t>)</w:t>
      </w:r>
    </w:p>
    <w:p w:rsidR="00A803D1" w:rsidRPr="001A37A4" w:rsidRDefault="00A803D1" w:rsidP="006F48CA">
      <w:pPr>
        <w:jc w:val="both"/>
        <w:rPr>
          <w:sz w:val="24"/>
          <w:szCs w:val="24"/>
        </w:rPr>
      </w:pPr>
      <w:r w:rsidRPr="001A37A4">
        <w:rPr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A803D1" w:rsidRPr="001A37A4" w:rsidRDefault="00A803D1" w:rsidP="00A803D1">
      <w:pPr>
        <w:ind w:firstLine="708"/>
        <w:jc w:val="both"/>
        <w:rPr>
          <w:sz w:val="24"/>
          <w:szCs w:val="24"/>
        </w:rPr>
      </w:pPr>
      <w:r w:rsidRPr="001A37A4">
        <w:rPr>
          <w:sz w:val="24"/>
          <w:szCs w:val="24"/>
        </w:rPr>
        <w:t xml:space="preserve">-    непосредственно в органе местного самоуправления. </w:t>
      </w:r>
    </w:p>
    <w:p w:rsidR="00A803D1" w:rsidRPr="001A37A4" w:rsidRDefault="00A803D1" w:rsidP="00A803D1">
      <w:pPr>
        <w:ind w:firstLine="708"/>
        <w:jc w:val="both"/>
        <w:rPr>
          <w:sz w:val="24"/>
          <w:szCs w:val="24"/>
        </w:rPr>
      </w:pPr>
      <w:r w:rsidRPr="001A37A4">
        <w:rPr>
          <w:sz w:val="24"/>
          <w:szCs w:val="24"/>
        </w:rPr>
        <w:t>- с использованием средств телефонной связи, электронного информирования (при наличии технических возможностей);</w:t>
      </w:r>
    </w:p>
    <w:p w:rsidR="00A803D1" w:rsidRPr="001A37A4" w:rsidRDefault="00A803D1" w:rsidP="00A803D1">
      <w:pPr>
        <w:ind w:firstLine="708"/>
        <w:jc w:val="both"/>
        <w:rPr>
          <w:sz w:val="24"/>
          <w:szCs w:val="24"/>
        </w:rPr>
      </w:pPr>
      <w:r w:rsidRPr="001A37A4">
        <w:rPr>
          <w:sz w:val="24"/>
          <w:szCs w:val="24"/>
        </w:rPr>
        <w:t>- посредством размещения в сети Интернет, в том числе на официальном сайте муниципального района Белорецкий район Республики Башкортостан (</w:t>
      </w:r>
      <w:hyperlink r:id="rId12" w:history="1">
        <w:r w:rsidRPr="001A37A4">
          <w:rPr>
            <w:rStyle w:val="a7"/>
            <w:sz w:val="24"/>
            <w:szCs w:val="24"/>
          </w:rPr>
          <w:t>www.beladmin.ru</w:t>
        </w:r>
      </w:hyperlink>
      <w:r w:rsidRPr="001A37A4">
        <w:rPr>
          <w:sz w:val="24"/>
          <w:szCs w:val="24"/>
        </w:rPr>
        <w:t xml:space="preserve">).       </w:t>
      </w:r>
    </w:p>
    <w:p w:rsidR="00A803D1" w:rsidRPr="005F323A" w:rsidRDefault="00A803D1" w:rsidP="00A803D1">
      <w:pPr>
        <w:ind w:firstLine="540"/>
        <w:jc w:val="both"/>
        <w:rPr>
          <w:sz w:val="24"/>
          <w:szCs w:val="24"/>
        </w:rPr>
      </w:pPr>
      <w:r w:rsidRPr="001A37A4">
        <w:t xml:space="preserve"> </w:t>
      </w:r>
      <w:r w:rsidRPr="001A37A4">
        <w:tab/>
      </w:r>
      <w:r w:rsidRPr="005F323A">
        <w:rPr>
          <w:sz w:val="24"/>
          <w:szCs w:val="24"/>
        </w:rPr>
        <w:t xml:space="preserve">Краткая информация о предоставляемой муниципальной услуге размещается на информационном стенде Администрации сельского поселения. </w:t>
      </w:r>
    </w:p>
    <w:p w:rsidR="009B6CA1" w:rsidRPr="00BB0FB2" w:rsidRDefault="00A803D1" w:rsidP="00A803D1">
      <w:pPr>
        <w:ind w:firstLine="540"/>
        <w:jc w:val="both"/>
        <w:rPr>
          <w:sz w:val="24"/>
          <w:szCs w:val="24"/>
        </w:rPr>
      </w:pPr>
      <w:r w:rsidRPr="005F323A">
        <w:rPr>
          <w:sz w:val="24"/>
          <w:szCs w:val="24"/>
        </w:rPr>
        <w:tab/>
      </w:r>
      <w:r w:rsidRPr="008E2CCA">
        <w:rPr>
          <w:sz w:val="24"/>
          <w:szCs w:val="24"/>
        </w:rPr>
        <w:t>В обращении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</w:t>
      </w:r>
      <w:r>
        <w:rPr>
          <w:sz w:val="24"/>
          <w:szCs w:val="24"/>
        </w:rPr>
        <w:t xml:space="preserve">окумента, и почтовый адрес. </w:t>
      </w:r>
      <w:r w:rsidRPr="008E2CCA">
        <w:rPr>
          <w:sz w:val="24"/>
          <w:szCs w:val="24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1097A" w:rsidRPr="00BB0FB2" w:rsidRDefault="0011097A" w:rsidP="00623EC9">
      <w:pPr>
        <w:ind w:firstLine="54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1.4.</w:t>
      </w:r>
      <w:r w:rsidR="009E0D23">
        <w:rPr>
          <w:sz w:val="24"/>
          <w:szCs w:val="24"/>
        </w:rPr>
        <w:t>2</w:t>
      </w:r>
      <w:r w:rsidRPr="00BB0FB2">
        <w:rPr>
          <w:sz w:val="24"/>
          <w:szCs w:val="24"/>
        </w:rPr>
        <w:t>. Основными требованиями к информированию заявителей являются:</w:t>
      </w:r>
    </w:p>
    <w:p w:rsidR="0011097A" w:rsidRPr="00BB0FB2" w:rsidRDefault="0011097A" w:rsidP="0011097A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-достоверность предоставляемой информации; </w:t>
      </w:r>
    </w:p>
    <w:p w:rsidR="0011097A" w:rsidRPr="00BB0FB2" w:rsidRDefault="0011097A" w:rsidP="0011097A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-четкость в изложении информации; </w:t>
      </w:r>
    </w:p>
    <w:p w:rsidR="0011097A" w:rsidRPr="00BB0FB2" w:rsidRDefault="0011097A" w:rsidP="0011097A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-полнота информации; </w:t>
      </w:r>
    </w:p>
    <w:p w:rsidR="0011097A" w:rsidRPr="00BB0FB2" w:rsidRDefault="0011097A" w:rsidP="0011097A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-удобство и доступность получения информации; </w:t>
      </w:r>
    </w:p>
    <w:p w:rsidR="0011097A" w:rsidRPr="00BB0FB2" w:rsidRDefault="0011097A" w:rsidP="0011097A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-оперативность предоставления информации.</w:t>
      </w:r>
    </w:p>
    <w:p w:rsidR="0011097A" w:rsidRPr="00BB0FB2" w:rsidRDefault="00877FDB" w:rsidP="00623EC9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1.</w:t>
      </w:r>
      <w:r w:rsidR="00812643" w:rsidRPr="00BB0FB2">
        <w:rPr>
          <w:sz w:val="24"/>
          <w:szCs w:val="24"/>
        </w:rPr>
        <w:t>4</w:t>
      </w:r>
      <w:r w:rsidR="0011097A" w:rsidRPr="00BB0FB2">
        <w:rPr>
          <w:sz w:val="24"/>
          <w:szCs w:val="24"/>
        </w:rPr>
        <w:t>.</w:t>
      </w:r>
      <w:r w:rsidR="009E0D23">
        <w:rPr>
          <w:sz w:val="24"/>
          <w:szCs w:val="24"/>
        </w:rPr>
        <w:t>3</w:t>
      </w:r>
      <w:r w:rsidR="0011097A" w:rsidRPr="00BB0FB2">
        <w:rPr>
          <w:sz w:val="24"/>
          <w:szCs w:val="24"/>
        </w:rPr>
        <w:t>. Получение заявителями информации по вопросам предоставления муниципальной услуги осуществляется путем индивидуального и публичного информирования.</w:t>
      </w:r>
    </w:p>
    <w:p w:rsidR="0011097A" w:rsidRPr="00BB0FB2" w:rsidRDefault="0011097A" w:rsidP="00623EC9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1.4.</w:t>
      </w:r>
      <w:r w:rsidR="009E0D23">
        <w:rPr>
          <w:sz w:val="24"/>
          <w:szCs w:val="24"/>
        </w:rPr>
        <w:t>4</w:t>
      </w:r>
      <w:r w:rsidRPr="00BB0FB2">
        <w:rPr>
          <w:sz w:val="24"/>
          <w:szCs w:val="24"/>
        </w:rPr>
        <w:t>Индивидуальное информирование по вопросам предоставлени</w:t>
      </w:r>
      <w:r w:rsidR="00CB346A" w:rsidRPr="00BB0FB2">
        <w:rPr>
          <w:sz w:val="24"/>
          <w:szCs w:val="24"/>
        </w:rPr>
        <w:t>я</w:t>
      </w:r>
      <w:r w:rsidRPr="00BB0FB2">
        <w:rPr>
          <w:sz w:val="24"/>
          <w:szCs w:val="24"/>
        </w:rPr>
        <w:t xml:space="preserve"> муниципальной услуги проводится в форме устного информирования (лично или по телефону) и письменного информирования (почтой, посредством электронной почты).</w:t>
      </w:r>
    </w:p>
    <w:p w:rsidR="0011097A" w:rsidRPr="00BB0FB2" w:rsidRDefault="0011097A" w:rsidP="00623EC9">
      <w:pPr>
        <w:adjustRightInd w:val="0"/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1.</w:t>
      </w:r>
      <w:r w:rsidR="004073E8" w:rsidRPr="00BB0FB2">
        <w:rPr>
          <w:sz w:val="24"/>
          <w:szCs w:val="24"/>
        </w:rPr>
        <w:t>4.</w:t>
      </w:r>
      <w:r w:rsidR="009E0D23">
        <w:rPr>
          <w:sz w:val="24"/>
          <w:szCs w:val="24"/>
        </w:rPr>
        <w:t>5.</w:t>
      </w:r>
      <w:r w:rsidRPr="00BB0FB2">
        <w:rPr>
          <w:sz w:val="24"/>
          <w:szCs w:val="24"/>
        </w:rPr>
        <w:t xml:space="preserve">При информировании по письменным обращениям поступающий запрос регистрируется </w:t>
      </w:r>
      <w:r w:rsidR="001C4298" w:rsidRPr="00BB0FB2">
        <w:rPr>
          <w:sz w:val="24"/>
          <w:szCs w:val="24"/>
        </w:rPr>
        <w:t>в</w:t>
      </w:r>
      <w:r w:rsidRPr="00BB0FB2">
        <w:rPr>
          <w:sz w:val="24"/>
          <w:szCs w:val="24"/>
        </w:rPr>
        <w:t xml:space="preserve"> журнале регистрации входящей корреспонденции в течение 1 дня с момента поступл</w:t>
      </w:r>
      <w:r w:rsidRPr="00BB0FB2">
        <w:rPr>
          <w:sz w:val="24"/>
          <w:szCs w:val="24"/>
        </w:rPr>
        <w:t>е</w:t>
      </w:r>
      <w:r w:rsidRPr="00BB0FB2">
        <w:rPr>
          <w:sz w:val="24"/>
          <w:szCs w:val="24"/>
        </w:rPr>
        <w:t>ния обращения</w:t>
      </w:r>
      <w:r w:rsidR="004073E8" w:rsidRPr="00BB0FB2">
        <w:rPr>
          <w:sz w:val="24"/>
          <w:szCs w:val="24"/>
        </w:rPr>
        <w:t>.</w:t>
      </w:r>
    </w:p>
    <w:p w:rsidR="009A5CE3" w:rsidRPr="00BB0FB2" w:rsidRDefault="009A5CE3" w:rsidP="00623EC9">
      <w:pPr>
        <w:adjustRightInd w:val="0"/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Срок ответа на письменное обращение составляет 30 календарных дней со дня регистрации такого обращения.</w:t>
      </w:r>
    </w:p>
    <w:p w:rsidR="0011097A" w:rsidRPr="00BB0FB2" w:rsidRDefault="0011097A" w:rsidP="00623EC9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От</w:t>
      </w:r>
      <w:r w:rsidR="004073E8" w:rsidRPr="00BB0FB2">
        <w:rPr>
          <w:sz w:val="24"/>
          <w:szCs w:val="24"/>
        </w:rPr>
        <w:t xml:space="preserve">вет на обращение, поступившее </w:t>
      </w:r>
      <w:r w:rsidR="00B05648" w:rsidRPr="00BB0FB2">
        <w:rPr>
          <w:sz w:val="24"/>
          <w:szCs w:val="24"/>
        </w:rPr>
        <w:t>в</w:t>
      </w:r>
      <w:r w:rsidRPr="00BB0FB2">
        <w:rPr>
          <w:sz w:val="24"/>
          <w:szCs w:val="24"/>
        </w:rPr>
        <w:t xml:space="preserve">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превышающий 30  дней со дня регистрации обращ</w:t>
      </w:r>
      <w:r w:rsidRPr="00BB0FB2">
        <w:rPr>
          <w:sz w:val="24"/>
          <w:szCs w:val="24"/>
        </w:rPr>
        <w:t>е</w:t>
      </w:r>
      <w:r w:rsidRPr="00BB0FB2">
        <w:rPr>
          <w:sz w:val="24"/>
          <w:szCs w:val="24"/>
        </w:rPr>
        <w:t>ния.</w:t>
      </w:r>
    </w:p>
    <w:p w:rsidR="0011097A" w:rsidRPr="00BB0FB2" w:rsidRDefault="0011097A" w:rsidP="00623EC9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1.</w:t>
      </w:r>
      <w:r w:rsidR="004073E8" w:rsidRPr="00BB0FB2">
        <w:rPr>
          <w:sz w:val="24"/>
          <w:szCs w:val="24"/>
        </w:rPr>
        <w:t>4.</w:t>
      </w:r>
      <w:r w:rsidR="009E0D23">
        <w:rPr>
          <w:sz w:val="24"/>
          <w:szCs w:val="24"/>
        </w:rPr>
        <w:t>6</w:t>
      </w:r>
      <w:r w:rsidRPr="00BB0FB2">
        <w:rPr>
          <w:sz w:val="24"/>
          <w:szCs w:val="24"/>
        </w:rPr>
        <w:t>. Сведения о ходе предоставления муниципальной услуги предоставляются при устном и письменном обращении заявителя.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</w:t>
      </w:r>
      <w:r w:rsidRPr="00BB0FB2">
        <w:rPr>
          <w:sz w:val="24"/>
          <w:szCs w:val="24"/>
        </w:rPr>
        <w:t>н</w:t>
      </w:r>
      <w:r w:rsidRPr="00BB0FB2">
        <w:rPr>
          <w:sz w:val="24"/>
          <w:szCs w:val="24"/>
        </w:rPr>
        <w:t>тов.</w:t>
      </w:r>
    </w:p>
    <w:p w:rsidR="0011097A" w:rsidRPr="00BB0FB2" w:rsidRDefault="0011097A" w:rsidP="00623EC9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Устное предоставление сведений о ходе предоставления муниципальной услуги осуществляется при личном обращении заявителя, с использованием средств т</w:t>
      </w:r>
      <w:r w:rsidRPr="00BB0FB2">
        <w:rPr>
          <w:sz w:val="24"/>
          <w:szCs w:val="24"/>
        </w:rPr>
        <w:t>е</w:t>
      </w:r>
      <w:r w:rsidRPr="00BB0FB2">
        <w:rPr>
          <w:sz w:val="24"/>
          <w:szCs w:val="24"/>
        </w:rPr>
        <w:t>лефонной связи.</w:t>
      </w:r>
    </w:p>
    <w:p w:rsidR="009A5CE3" w:rsidRPr="00BB0FB2" w:rsidRDefault="009A5CE3" w:rsidP="00623EC9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При устном обращении заявитель получает сведения о ходе предоставления муниципальной услуги в день обр</w:t>
      </w:r>
      <w:r w:rsidRPr="00BB0FB2">
        <w:rPr>
          <w:sz w:val="24"/>
          <w:szCs w:val="24"/>
        </w:rPr>
        <w:t>а</w:t>
      </w:r>
      <w:r w:rsidRPr="00BB0FB2">
        <w:rPr>
          <w:sz w:val="24"/>
          <w:szCs w:val="24"/>
        </w:rPr>
        <w:t>щения.</w:t>
      </w:r>
    </w:p>
    <w:p w:rsidR="009A5CE3" w:rsidRPr="00BB0FB2" w:rsidRDefault="009A5CE3" w:rsidP="00623EC9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lastRenderedPageBreak/>
        <w:t>Письменное предоставление сведений о ходе предоставления муниципальной услуги осуществляется при письменном обращении заявителя, в том числе в виде почтовых отправлений, по электронной почте, по адресу, указанному в обращ</w:t>
      </w:r>
      <w:r w:rsidRPr="00BB0FB2">
        <w:rPr>
          <w:sz w:val="24"/>
          <w:szCs w:val="24"/>
        </w:rPr>
        <w:t>е</w:t>
      </w:r>
      <w:r w:rsidRPr="00BB0FB2">
        <w:rPr>
          <w:sz w:val="24"/>
          <w:szCs w:val="24"/>
        </w:rPr>
        <w:t>нии.</w:t>
      </w:r>
    </w:p>
    <w:p w:rsidR="00EA06FF" w:rsidRDefault="00EA06FF" w:rsidP="00623EC9">
      <w:pPr>
        <w:ind w:firstLine="54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1.5. Предоставляемая муниципальная услуга - бесплатная.</w:t>
      </w:r>
    </w:p>
    <w:p w:rsidR="00716AB9" w:rsidRPr="00BB0FB2" w:rsidRDefault="00716AB9" w:rsidP="00623EC9">
      <w:pPr>
        <w:ind w:firstLine="540"/>
        <w:jc w:val="both"/>
        <w:rPr>
          <w:sz w:val="24"/>
          <w:szCs w:val="24"/>
        </w:rPr>
      </w:pPr>
    </w:p>
    <w:p w:rsidR="00504E81" w:rsidRDefault="00504E81" w:rsidP="009A5CE3">
      <w:pPr>
        <w:adjustRightInd w:val="0"/>
        <w:jc w:val="both"/>
        <w:rPr>
          <w:sz w:val="28"/>
          <w:szCs w:val="28"/>
        </w:rPr>
      </w:pPr>
    </w:p>
    <w:p w:rsidR="007E79FE" w:rsidRPr="00856A9A" w:rsidRDefault="00504E81" w:rsidP="00504E81">
      <w:pPr>
        <w:adjustRightInd w:val="0"/>
        <w:ind w:firstLine="540"/>
        <w:jc w:val="center"/>
        <w:rPr>
          <w:rFonts w:cs="Calibri"/>
          <w:b/>
          <w:sz w:val="28"/>
          <w:szCs w:val="24"/>
        </w:rPr>
      </w:pPr>
      <w:r w:rsidRPr="00856A9A">
        <w:rPr>
          <w:rFonts w:cs="Calibri"/>
          <w:b/>
          <w:sz w:val="28"/>
          <w:szCs w:val="24"/>
        </w:rPr>
        <w:t>2. Стандарт предоставления муниципальной услуги</w:t>
      </w:r>
    </w:p>
    <w:p w:rsidR="00504E81" w:rsidRDefault="00504E81" w:rsidP="00504E81">
      <w:pPr>
        <w:adjustRightInd w:val="0"/>
        <w:ind w:firstLine="540"/>
        <w:jc w:val="center"/>
        <w:rPr>
          <w:rFonts w:cs="Calibri"/>
          <w:sz w:val="28"/>
          <w:szCs w:val="24"/>
        </w:rPr>
      </w:pPr>
    </w:p>
    <w:p w:rsidR="0083309B" w:rsidRPr="00BB0FB2" w:rsidRDefault="0083309B" w:rsidP="0083309B">
      <w:pPr>
        <w:jc w:val="both"/>
        <w:rPr>
          <w:sz w:val="24"/>
          <w:szCs w:val="24"/>
        </w:rPr>
      </w:pPr>
      <w:r w:rsidRPr="00BB0FB2">
        <w:rPr>
          <w:sz w:val="24"/>
          <w:szCs w:val="24"/>
        </w:rPr>
        <w:t>2.1. Наименование муниципальной услуги: «Выдача ордеров</w:t>
      </w:r>
      <w:r w:rsidR="00CB346A" w:rsidRPr="00BB0FB2">
        <w:rPr>
          <w:sz w:val="24"/>
          <w:szCs w:val="24"/>
        </w:rPr>
        <w:t xml:space="preserve"> (разрешений)</w:t>
      </w:r>
      <w:r w:rsidRPr="00BB0FB2">
        <w:rPr>
          <w:sz w:val="24"/>
          <w:szCs w:val="24"/>
        </w:rPr>
        <w:t xml:space="preserve"> на проведение земляных работ</w:t>
      </w:r>
      <w:r w:rsidR="00716AB9">
        <w:rPr>
          <w:sz w:val="24"/>
          <w:szCs w:val="24"/>
        </w:rPr>
        <w:t>»</w:t>
      </w:r>
      <w:r w:rsidRPr="00BB0FB2">
        <w:rPr>
          <w:sz w:val="24"/>
          <w:szCs w:val="24"/>
        </w:rPr>
        <w:t xml:space="preserve"> на территории </w:t>
      </w:r>
      <w:r w:rsidR="00E5176D">
        <w:rPr>
          <w:sz w:val="24"/>
          <w:szCs w:val="24"/>
        </w:rPr>
        <w:t xml:space="preserve">сельского поселения </w:t>
      </w:r>
      <w:r w:rsidR="005C6E8D">
        <w:rPr>
          <w:sz w:val="24"/>
          <w:szCs w:val="24"/>
        </w:rPr>
        <w:t xml:space="preserve">Инзерский </w:t>
      </w:r>
      <w:r w:rsidR="00E5176D">
        <w:rPr>
          <w:sz w:val="24"/>
          <w:szCs w:val="24"/>
        </w:rPr>
        <w:t>сельсовет муниципального района Б</w:t>
      </w:r>
      <w:r w:rsidR="00E5176D">
        <w:rPr>
          <w:sz w:val="24"/>
          <w:szCs w:val="24"/>
        </w:rPr>
        <w:t>е</w:t>
      </w:r>
      <w:r w:rsidR="00E5176D">
        <w:rPr>
          <w:sz w:val="24"/>
          <w:szCs w:val="24"/>
        </w:rPr>
        <w:t>лорецкий район Республики Башкортостан.</w:t>
      </w:r>
    </w:p>
    <w:p w:rsidR="0083309B" w:rsidRPr="00BB0FB2" w:rsidRDefault="0083309B" w:rsidP="0083309B">
      <w:pPr>
        <w:jc w:val="both"/>
        <w:rPr>
          <w:sz w:val="24"/>
          <w:szCs w:val="24"/>
        </w:rPr>
      </w:pPr>
      <w:r w:rsidRPr="00BB0FB2">
        <w:rPr>
          <w:sz w:val="24"/>
          <w:szCs w:val="24"/>
        </w:rPr>
        <w:t>2</w:t>
      </w:r>
      <w:r w:rsidR="001924A6" w:rsidRPr="00BB0FB2">
        <w:rPr>
          <w:sz w:val="24"/>
          <w:szCs w:val="24"/>
        </w:rPr>
        <w:t>.</w:t>
      </w:r>
      <w:r w:rsidRPr="00BB0FB2">
        <w:rPr>
          <w:sz w:val="24"/>
          <w:szCs w:val="24"/>
        </w:rPr>
        <w:t>2</w:t>
      </w:r>
      <w:r w:rsidR="001924A6" w:rsidRPr="00BB0FB2">
        <w:rPr>
          <w:sz w:val="24"/>
          <w:szCs w:val="24"/>
        </w:rPr>
        <w:t>.</w:t>
      </w:r>
      <w:r w:rsidRPr="00BB0FB2">
        <w:rPr>
          <w:sz w:val="24"/>
          <w:szCs w:val="24"/>
        </w:rPr>
        <w:t xml:space="preserve"> Результатом предоставления муниципальной услуги является:</w:t>
      </w:r>
    </w:p>
    <w:p w:rsidR="0083309B" w:rsidRPr="00BB0FB2" w:rsidRDefault="001924A6" w:rsidP="001924A6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- выдача</w:t>
      </w:r>
      <w:r w:rsidR="0083309B" w:rsidRPr="00BB0FB2">
        <w:rPr>
          <w:sz w:val="24"/>
          <w:szCs w:val="24"/>
        </w:rPr>
        <w:t xml:space="preserve"> ордер</w:t>
      </w:r>
      <w:r w:rsidR="00B06EB3" w:rsidRPr="00BB0FB2">
        <w:rPr>
          <w:sz w:val="24"/>
          <w:szCs w:val="24"/>
        </w:rPr>
        <w:t>ов</w:t>
      </w:r>
      <w:r w:rsidR="00E00F9F" w:rsidRPr="00BB0FB2">
        <w:rPr>
          <w:sz w:val="24"/>
          <w:szCs w:val="24"/>
        </w:rPr>
        <w:t xml:space="preserve"> (разрешени</w:t>
      </w:r>
      <w:r w:rsidR="00E2478C" w:rsidRPr="00BB0FB2">
        <w:rPr>
          <w:sz w:val="24"/>
          <w:szCs w:val="24"/>
        </w:rPr>
        <w:t>й</w:t>
      </w:r>
      <w:r w:rsidR="00E00F9F" w:rsidRPr="00BB0FB2">
        <w:rPr>
          <w:sz w:val="24"/>
          <w:szCs w:val="24"/>
        </w:rPr>
        <w:t>)</w:t>
      </w:r>
      <w:r w:rsidR="0083309B" w:rsidRPr="00BB0FB2">
        <w:rPr>
          <w:sz w:val="24"/>
          <w:szCs w:val="24"/>
        </w:rPr>
        <w:t xml:space="preserve"> на проведение земляных работ; </w:t>
      </w:r>
    </w:p>
    <w:p w:rsidR="0083309B" w:rsidRPr="00BB0FB2" w:rsidRDefault="001924A6" w:rsidP="001924A6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- </w:t>
      </w:r>
      <w:r w:rsidR="0083309B" w:rsidRPr="00BB0FB2">
        <w:rPr>
          <w:sz w:val="24"/>
          <w:szCs w:val="24"/>
        </w:rPr>
        <w:t>отказ в выдаче ордер</w:t>
      </w:r>
      <w:r w:rsidR="00E2478C" w:rsidRPr="00BB0FB2">
        <w:rPr>
          <w:sz w:val="24"/>
          <w:szCs w:val="24"/>
        </w:rPr>
        <w:t>ов</w:t>
      </w:r>
      <w:r w:rsidR="00E00F9F" w:rsidRPr="00BB0FB2">
        <w:rPr>
          <w:sz w:val="24"/>
          <w:szCs w:val="24"/>
        </w:rPr>
        <w:t xml:space="preserve"> (разрешени</w:t>
      </w:r>
      <w:r w:rsidR="00E2478C" w:rsidRPr="00BB0FB2">
        <w:rPr>
          <w:sz w:val="24"/>
          <w:szCs w:val="24"/>
        </w:rPr>
        <w:t>й</w:t>
      </w:r>
      <w:r w:rsidR="00E00F9F" w:rsidRPr="00BB0FB2">
        <w:rPr>
          <w:sz w:val="24"/>
          <w:szCs w:val="24"/>
        </w:rPr>
        <w:t>)</w:t>
      </w:r>
      <w:r w:rsidR="00AA62D5" w:rsidRPr="00BB0FB2">
        <w:rPr>
          <w:sz w:val="24"/>
          <w:szCs w:val="24"/>
        </w:rPr>
        <w:t xml:space="preserve"> на проведение земляных работ;</w:t>
      </w:r>
    </w:p>
    <w:p w:rsidR="0083309B" w:rsidRPr="00BB0FB2" w:rsidRDefault="0083309B" w:rsidP="0083309B">
      <w:pPr>
        <w:jc w:val="both"/>
        <w:rPr>
          <w:sz w:val="24"/>
          <w:szCs w:val="24"/>
        </w:rPr>
      </w:pPr>
      <w:r w:rsidRPr="00BB0FB2">
        <w:rPr>
          <w:sz w:val="24"/>
          <w:szCs w:val="24"/>
        </w:rPr>
        <w:t>2.</w:t>
      </w:r>
      <w:r w:rsidR="00623EC9" w:rsidRPr="00BB0FB2">
        <w:rPr>
          <w:sz w:val="24"/>
          <w:szCs w:val="24"/>
        </w:rPr>
        <w:t>3</w:t>
      </w:r>
      <w:r w:rsidRPr="00BB0FB2">
        <w:rPr>
          <w:sz w:val="24"/>
          <w:szCs w:val="24"/>
        </w:rPr>
        <w:t>. Срок выдачи (направления) заявителю ордера</w:t>
      </w:r>
      <w:r w:rsidR="00A53122" w:rsidRPr="00BB0FB2">
        <w:rPr>
          <w:sz w:val="24"/>
          <w:szCs w:val="24"/>
        </w:rPr>
        <w:t xml:space="preserve"> </w:t>
      </w:r>
      <w:r w:rsidR="00975DFB" w:rsidRPr="00BB0FB2">
        <w:rPr>
          <w:sz w:val="24"/>
          <w:szCs w:val="24"/>
        </w:rPr>
        <w:t>(разрешения)</w:t>
      </w:r>
      <w:r w:rsidRPr="00BB0FB2">
        <w:rPr>
          <w:sz w:val="24"/>
          <w:szCs w:val="24"/>
        </w:rPr>
        <w:t xml:space="preserve"> на проведение земляных работ либо отказа в выдаче ордера</w:t>
      </w:r>
      <w:r w:rsidR="00975DFB" w:rsidRPr="00BB0FB2">
        <w:rPr>
          <w:sz w:val="24"/>
          <w:szCs w:val="24"/>
        </w:rPr>
        <w:t xml:space="preserve"> (разрешения)</w:t>
      </w:r>
      <w:r w:rsidRPr="00BB0FB2">
        <w:rPr>
          <w:sz w:val="24"/>
          <w:szCs w:val="24"/>
        </w:rPr>
        <w:t xml:space="preserve"> на проведение земл</w:t>
      </w:r>
      <w:r w:rsidRPr="00BB0FB2">
        <w:rPr>
          <w:sz w:val="24"/>
          <w:szCs w:val="24"/>
        </w:rPr>
        <w:t>я</w:t>
      </w:r>
      <w:r w:rsidRPr="00BB0FB2">
        <w:rPr>
          <w:sz w:val="24"/>
          <w:szCs w:val="24"/>
        </w:rPr>
        <w:t xml:space="preserve">ных работ – не позднее 1  дня со дня подписания </w:t>
      </w:r>
      <w:r w:rsidR="00E5176D">
        <w:rPr>
          <w:sz w:val="24"/>
          <w:szCs w:val="24"/>
        </w:rPr>
        <w:t xml:space="preserve">Главой сельского поселения </w:t>
      </w:r>
      <w:r w:rsidRPr="00BB0FB2">
        <w:rPr>
          <w:sz w:val="24"/>
          <w:szCs w:val="24"/>
        </w:rPr>
        <w:t xml:space="preserve">ордера </w:t>
      </w:r>
      <w:r w:rsidR="00975DFB" w:rsidRPr="00BB0FB2">
        <w:rPr>
          <w:sz w:val="24"/>
          <w:szCs w:val="24"/>
        </w:rPr>
        <w:t xml:space="preserve">(разрешения) </w:t>
      </w:r>
      <w:r w:rsidRPr="00BB0FB2">
        <w:rPr>
          <w:sz w:val="24"/>
          <w:szCs w:val="24"/>
        </w:rPr>
        <w:t>на проведение земляных работ либо отказа в выдаче ордера</w:t>
      </w:r>
      <w:r w:rsidR="00975DFB" w:rsidRPr="00BB0FB2">
        <w:rPr>
          <w:sz w:val="24"/>
          <w:szCs w:val="24"/>
        </w:rPr>
        <w:t xml:space="preserve"> (разрешения)</w:t>
      </w:r>
      <w:r w:rsidRPr="00BB0FB2">
        <w:rPr>
          <w:sz w:val="24"/>
          <w:szCs w:val="24"/>
        </w:rPr>
        <w:t xml:space="preserve"> на проведение земляных р</w:t>
      </w:r>
      <w:r w:rsidRPr="00BB0FB2">
        <w:rPr>
          <w:sz w:val="24"/>
          <w:szCs w:val="24"/>
        </w:rPr>
        <w:t>а</w:t>
      </w:r>
      <w:r w:rsidRPr="00BB0FB2">
        <w:rPr>
          <w:sz w:val="24"/>
          <w:szCs w:val="24"/>
        </w:rPr>
        <w:t>бот.</w:t>
      </w:r>
    </w:p>
    <w:p w:rsidR="00975DFB" w:rsidRPr="00BB0FB2" w:rsidRDefault="0083309B" w:rsidP="00975DFB">
      <w:pPr>
        <w:jc w:val="both"/>
        <w:rPr>
          <w:sz w:val="24"/>
          <w:szCs w:val="24"/>
        </w:rPr>
      </w:pPr>
      <w:r w:rsidRPr="00BB0FB2">
        <w:rPr>
          <w:sz w:val="24"/>
          <w:szCs w:val="24"/>
        </w:rPr>
        <w:t>2.</w:t>
      </w:r>
      <w:r w:rsidR="00B178EE" w:rsidRPr="00BB0FB2">
        <w:rPr>
          <w:sz w:val="24"/>
          <w:szCs w:val="24"/>
        </w:rPr>
        <w:t>4</w:t>
      </w:r>
      <w:r w:rsidRPr="00BB0FB2">
        <w:rPr>
          <w:sz w:val="24"/>
          <w:szCs w:val="24"/>
        </w:rPr>
        <w:t xml:space="preserve">. </w:t>
      </w:r>
      <w:r w:rsidR="00975DFB" w:rsidRPr="00BB0FB2">
        <w:rPr>
          <w:rFonts w:cs="Calibri"/>
          <w:sz w:val="24"/>
          <w:szCs w:val="24"/>
        </w:rPr>
        <w:t xml:space="preserve">Для предоставления муниципальной услуги заявитель подает в </w:t>
      </w:r>
      <w:r w:rsidR="00623EC9" w:rsidRPr="00BB0FB2">
        <w:rPr>
          <w:rFonts w:cs="Calibri"/>
          <w:sz w:val="24"/>
          <w:szCs w:val="24"/>
        </w:rPr>
        <w:t>А</w:t>
      </w:r>
      <w:r w:rsidR="00975DFB" w:rsidRPr="00BB0FB2">
        <w:rPr>
          <w:rFonts w:cs="Calibri"/>
          <w:sz w:val="24"/>
          <w:szCs w:val="24"/>
        </w:rPr>
        <w:t>дминистраци</w:t>
      </w:r>
      <w:r w:rsidR="008B1775" w:rsidRPr="00BB0FB2">
        <w:rPr>
          <w:rFonts w:cs="Calibri"/>
          <w:sz w:val="24"/>
          <w:szCs w:val="24"/>
        </w:rPr>
        <w:t>ю</w:t>
      </w:r>
      <w:r w:rsidR="00975DFB" w:rsidRPr="00BB0FB2">
        <w:rPr>
          <w:rFonts w:cs="Calibri"/>
          <w:sz w:val="24"/>
          <w:szCs w:val="24"/>
        </w:rPr>
        <w:t xml:space="preserve"> </w:t>
      </w:r>
      <w:r w:rsidR="00E5176D">
        <w:rPr>
          <w:rFonts w:cs="Calibri"/>
          <w:sz w:val="24"/>
          <w:szCs w:val="24"/>
        </w:rPr>
        <w:t xml:space="preserve">сельского поселения </w:t>
      </w:r>
      <w:r w:rsidR="005C6E8D">
        <w:rPr>
          <w:rFonts w:cs="Calibri"/>
          <w:sz w:val="24"/>
          <w:szCs w:val="24"/>
        </w:rPr>
        <w:t xml:space="preserve">Инзерский </w:t>
      </w:r>
      <w:r w:rsidR="00E5176D">
        <w:rPr>
          <w:rFonts w:cs="Calibri"/>
          <w:sz w:val="24"/>
          <w:szCs w:val="24"/>
        </w:rPr>
        <w:t xml:space="preserve">сельсовет </w:t>
      </w:r>
      <w:r w:rsidR="00975DFB" w:rsidRPr="00BB0FB2">
        <w:rPr>
          <w:rFonts w:cs="Calibri"/>
          <w:sz w:val="24"/>
          <w:szCs w:val="24"/>
        </w:rPr>
        <w:t>соответствующее заявление (приложение 1)  для регистрации и рассмотрения    и прилагает следующие документы (либо надлежащим образом заверенные копии):</w:t>
      </w:r>
    </w:p>
    <w:p w:rsidR="00975DFB" w:rsidRPr="00BB0FB2" w:rsidRDefault="00975DFB" w:rsidP="00975DFB">
      <w:pPr>
        <w:adjustRightInd w:val="0"/>
        <w:ind w:firstLine="540"/>
        <w:jc w:val="both"/>
        <w:rPr>
          <w:rFonts w:cs="Calibri"/>
          <w:sz w:val="24"/>
          <w:szCs w:val="24"/>
        </w:rPr>
      </w:pPr>
      <w:r w:rsidRPr="00BB0FB2">
        <w:rPr>
          <w:rFonts w:cs="Calibri"/>
          <w:sz w:val="24"/>
          <w:szCs w:val="24"/>
        </w:rPr>
        <w:t xml:space="preserve">- </w:t>
      </w:r>
      <w:r w:rsidR="00585291">
        <w:rPr>
          <w:rFonts w:cs="Calibri"/>
          <w:sz w:val="24"/>
          <w:szCs w:val="24"/>
        </w:rPr>
        <w:t xml:space="preserve">документы </w:t>
      </w:r>
      <w:r w:rsidRPr="00BB0FB2">
        <w:rPr>
          <w:rFonts w:cs="Calibri"/>
          <w:sz w:val="24"/>
          <w:szCs w:val="24"/>
        </w:rPr>
        <w:t>подтверждающие личность - для физического лица;</w:t>
      </w:r>
    </w:p>
    <w:p w:rsidR="00975DFB" w:rsidRPr="00BB0FB2" w:rsidRDefault="00975DFB" w:rsidP="00975DFB">
      <w:pPr>
        <w:adjustRightInd w:val="0"/>
        <w:ind w:firstLine="540"/>
        <w:jc w:val="both"/>
        <w:rPr>
          <w:sz w:val="24"/>
          <w:szCs w:val="24"/>
        </w:rPr>
      </w:pPr>
      <w:r w:rsidRPr="00BB0FB2">
        <w:rPr>
          <w:rFonts w:cs="Calibri"/>
          <w:sz w:val="24"/>
          <w:szCs w:val="24"/>
        </w:rPr>
        <w:t xml:space="preserve">- </w:t>
      </w:r>
      <w:r w:rsidR="00585291">
        <w:rPr>
          <w:rFonts w:cs="Calibri"/>
          <w:sz w:val="24"/>
          <w:szCs w:val="24"/>
        </w:rPr>
        <w:t xml:space="preserve">документы </w:t>
      </w:r>
      <w:r w:rsidRPr="00BB0FB2">
        <w:rPr>
          <w:rFonts w:cs="Calibri"/>
          <w:sz w:val="24"/>
          <w:szCs w:val="24"/>
        </w:rPr>
        <w:t>подтверждающие статус юридического лица (учредительные документы, документ о государственной регистрации), а также подтверждающие полномочия лица на подписание з</w:t>
      </w:r>
      <w:r w:rsidRPr="00BB0FB2">
        <w:rPr>
          <w:rFonts w:cs="Calibri"/>
          <w:sz w:val="24"/>
          <w:szCs w:val="24"/>
        </w:rPr>
        <w:t>а</w:t>
      </w:r>
      <w:r w:rsidRPr="00BB0FB2">
        <w:rPr>
          <w:rFonts w:cs="Calibri"/>
          <w:sz w:val="24"/>
          <w:szCs w:val="24"/>
        </w:rPr>
        <w:t>явления;</w:t>
      </w:r>
    </w:p>
    <w:p w:rsidR="00975DFB" w:rsidRPr="00BB0FB2" w:rsidRDefault="00975DFB" w:rsidP="00975DFB">
      <w:pPr>
        <w:adjustRightInd w:val="0"/>
        <w:ind w:firstLine="540"/>
        <w:jc w:val="both"/>
        <w:rPr>
          <w:rFonts w:cs="Calibri"/>
          <w:sz w:val="24"/>
          <w:szCs w:val="24"/>
        </w:rPr>
      </w:pPr>
      <w:r w:rsidRPr="00BB0FB2">
        <w:rPr>
          <w:rFonts w:cs="Calibri"/>
          <w:sz w:val="24"/>
          <w:szCs w:val="24"/>
        </w:rPr>
        <w:t>- свидетельство о регистрации гражданина в качестве индивидуального предпринимателя</w:t>
      </w:r>
      <w:r w:rsidR="00585291">
        <w:rPr>
          <w:rFonts w:cs="Calibri"/>
          <w:sz w:val="24"/>
          <w:szCs w:val="24"/>
        </w:rPr>
        <w:t>, в случае подачи заявления индивидуальным предпринимателем</w:t>
      </w:r>
      <w:r w:rsidRPr="00BB0FB2">
        <w:rPr>
          <w:rFonts w:cs="Calibri"/>
          <w:sz w:val="24"/>
          <w:szCs w:val="24"/>
        </w:rPr>
        <w:t>;</w:t>
      </w:r>
    </w:p>
    <w:p w:rsidR="00975DFB" w:rsidRPr="00BB0FB2" w:rsidRDefault="00975DFB" w:rsidP="00975DFB">
      <w:pPr>
        <w:adjustRightInd w:val="0"/>
        <w:ind w:firstLine="540"/>
        <w:jc w:val="both"/>
        <w:rPr>
          <w:rFonts w:cs="Calibri"/>
          <w:sz w:val="24"/>
          <w:szCs w:val="24"/>
        </w:rPr>
      </w:pPr>
      <w:r w:rsidRPr="00BB0FB2">
        <w:rPr>
          <w:rFonts w:cs="Calibri"/>
          <w:sz w:val="24"/>
          <w:szCs w:val="24"/>
        </w:rPr>
        <w:t>- выкопировка из генплана</w:t>
      </w:r>
      <w:r w:rsidR="005C6E8D">
        <w:rPr>
          <w:rFonts w:cs="Calibri"/>
          <w:sz w:val="24"/>
          <w:szCs w:val="24"/>
        </w:rPr>
        <w:t xml:space="preserve"> или карты</w:t>
      </w:r>
      <w:r w:rsidRPr="00BB0FB2">
        <w:rPr>
          <w:rFonts w:cs="Calibri"/>
          <w:sz w:val="24"/>
          <w:szCs w:val="24"/>
        </w:rPr>
        <w:t xml:space="preserve"> с указанием объема восстановления нарушенного благоустройства, согласованная с юридическими лицами, эксплуатирующими подземные и наземные инженерные сети электроснабжения, связи, теплоснабжения, водоснабжения, водоотведения города, эксплуатирующими улично-дорожную сеть и лесопарковые зоны, управляющими компаниями (занимающимися управлением многоквартирными домами)</w:t>
      </w:r>
      <w:r w:rsidR="005C6E8D">
        <w:rPr>
          <w:rFonts w:cs="Calibri"/>
          <w:sz w:val="24"/>
          <w:szCs w:val="24"/>
        </w:rPr>
        <w:t xml:space="preserve"> и частными лицами чьи подворья окажутся в непосредственной близости от места производства работ</w:t>
      </w:r>
      <w:r w:rsidRPr="00BB0FB2">
        <w:rPr>
          <w:rFonts w:cs="Calibri"/>
          <w:sz w:val="24"/>
          <w:szCs w:val="24"/>
        </w:rPr>
        <w:t>;</w:t>
      </w:r>
    </w:p>
    <w:p w:rsidR="00975DFB" w:rsidRPr="00BB0FB2" w:rsidRDefault="00975DFB" w:rsidP="00975DFB">
      <w:pPr>
        <w:adjustRightInd w:val="0"/>
        <w:ind w:firstLine="540"/>
        <w:jc w:val="both"/>
        <w:rPr>
          <w:sz w:val="24"/>
          <w:szCs w:val="24"/>
        </w:rPr>
      </w:pPr>
      <w:r w:rsidRPr="00BB0FB2">
        <w:rPr>
          <w:rFonts w:cs="Calibri"/>
          <w:sz w:val="24"/>
          <w:szCs w:val="24"/>
        </w:rPr>
        <w:t>- акт с подробным описанием состояния благоустройства участка</w:t>
      </w:r>
      <w:r w:rsidR="00585291">
        <w:rPr>
          <w:rFonts w:cs="Calibri"/>
          <w:sz w:val="24"/>
          <w:szCs w:val="24"/>
        </w:rPr>
        <w:t xml:space="preserve"> (до производства работ)</w:t>
      </w:r>
      <w:r w:rsidRPr="00BB0FB2">
        <w:rPr>
          <w:rFonts w:cs="Calibri"/>
          <w:sz w:val="24"/>
          <w:szCs w:val="24"/>
        </w:rPr>
        <w:t>, где планируется проведение земляных работ, подписанный представителем администрации, юридическим (физич</w:t>
      </w:r>
      <w:r w:rsidRPr="00BB0FB2">
        <w:rPr>
          <w:rFonts w:cs="Calibri"/>
          <w:sz w:val="24"/>
          <w:szCs w:val="24"/>
        </w:rPr>
        <w:t>е</w:t>
      </w:r>
      <w:r w:rsidRPr="00BB0FB2">
        <w:rPr>
          <w:rFonts w:cs="Calibri"/>
          <w:sz w:val="24"/>
          <w:szCs w:val="24"/>
        </w:rPr>
        <w:t xml:space="preserve">ским) лицом, в чьем ведении находится </w:t>
      </w:r>
      <w:r w:rsidR="00A637BB">
        <w:rPr>
          <w:rFonts w:cs="Calibri"/>
          <w:sz w:val="24"/>
          <w:szCs w:val="24"/>
        </w:rPr>
        <w:t>земельный участок</w:t>
      </w:r>
      <w:r w:rsidRPr="00BB0FB2">
        <w:rPr>
          <w:rFonts w:cs="Calibri"/>
          <w:sz w:val="24"/>
          <w:szCs w:val="24"/>
        </w:rPr>
        <w:t>;</w:t>
      </w:r>
    </w:p>
    <w:p w:rsidR="00975DFB" w:rsidRPr="00BB0FB2" w:rsidRDefault="00975DFB" w:rsidP="00975DFB">
      <w:pPr>
        <w:adjustRightInd w:val="0"/>
        <w:ind w:firstLine="540"/>
        <w:jc w:val="both"/>
        <w:rPr>
          <w:rFonts w:cs="Calibri"/>
          <w:sz w:val="24"/>
          <w:szCs w:val="24"/>
        </w:rPr>
      </w:pPr>
      <w:r w:rsidRPr="00BB0FB2">
        <w:rPr>
          <w:rFonts w:cs="Calibri"/>
          <w:sz w:val="24"/>
          <w:szCs w:val="24"/>
        </w:rPr>
        <w:t>- схему ограждения, при производстве работ на участках, связанных с движением транспорта и пешеходов, порядок и очередность их производства</w:t>
      </w:r>
      <w:r w:rsidR="00B565AF">
        <w:rPr>
          <w:rFonts w:cs="Calibri"/>
          <w:sz w:val="24"/>
          <w:szCs w:val="24"/>
        </w:rPr>
        <w:t xml:space="preserve">, </w:t>
      </w:r>
      <w:r w:rsidR="001518FB">
        <w:rPr>
          <w:rFonts w:cs="Calibri"/>
          <w:sz w:val="24"/>
          <w:szCs w:val="24"/>
        </w:rPr>
        <w:t>согласованную</w:t>
      </w:r>
      <w:r w:rsidR="00B565AF">
        <w:rPr>
          <w:rFonts w:cs="Calibri"/>
          <w:sz w:val="24"/>
          <w:szCs w:val="24"/>
        </w:rPr>
        <w:t xml:space="preserve"> с пожарной службой с. Инзер. </w:t>
      </w:r>
    </w:p>
    <w:p w:rsidR="00975DFB" w:rsidRPr="00BB0FB2" w:rsidRDefault="00B565AF" w:rsidP="00975DFB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утвержденный руководителем МУП Инзерского ПУЖКХ </w:t>
      </w:r>
      <w:r w:rsidR="00975DFB" w:rsidRPr="00BB0FB2">
        <w:rPr>
          <w:rFonts w:cs="Calibri"/>
          <w:sz w:val="24"/>
          <w:szCs w:val="24"/>
        </w:rPr>
        <w:t>график выполнения работ;</w:t>
      </w:r>
    </w:p>
    <w:p w:rsidR="00975DFB" w:rsidRDefault="00975DFB" w:rsidP="00975DFB">
      <w:pPr>
        <w:adjustRightInd w:val="0"/>
        <w:ind w:firstLine="540"/>
        <w:jc w:val="both"/>
        <w:rPr>
          <w:rFonts w:cs="Calibri"/>
          <w:sz w:val="24"/>
          <w:szCs w:val="24"/>
        </w:rPr>
      </w:pPr>
      <w:r w:rsidRPr="00BB0FB2">
        <w:rPr>
          <w:rFonts w:cs="Calibri"/>
          <w:sz w:val="24"/>
          <w:szCs w:val="24"/>
        </w:rPr>
        <w:t>- разрешение на вырубку зеленых насаждений в случае возникновения необходимости вырубки зеленых насаждени</w:t>
      </w:r>
      <w:r w:rsidR="004E6C56" w:rsidRPr="00BB0FB2">
        <w:rPr>
          <w:rFonts w:cs="Calibri"/>
          <w:sz w:val="24"/>
          <w:szCs w:val="24"/>
        </w:rPr>
        <w:t>й при проведении земляных работ.</w:t>
      </w:r>
    </w:p>
    <w:p w:rsidR="00B565AF" w:rsidRDefault="00B565AF" w:rsidP="00975DFB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случае если земляные работы проводятся для проведения водопровода к домовладению</w:t>
      </w:r>
      <w:r w:rsidR="001518FB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также предоставляется: </w:t>
      </w:r>
    </w:p>
    <w:p w:rsidR="00B565AF" w:rsidRPr="00BB0FB2" w:rsidRDefault="00B565AF" w:rsidP="00975DFB">
      <w:pPr>
        <w:adjustRightInd w:val="0"/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- Технические условия на подключение водопровода выданные МУП Инзерским ПУЖКХ.   </w:t>
      </w:r>
    </w:p>
    <w:p w:rsidR="0083309B" w:rsidRPr="00BB0FB2" w:rsidRDefault="0083309B" w:rsidP="00623EC9">
      <w:pPr>
        <w:ind w:firstLine="54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2.</w:t>
      </w:r>
      <w:r w:rsidR="00B178EE" w:rsidRPr="00BB0FB2">
        <w:rPr>
          <w:sz w:val="24"/>
          <w:szCs w:val="24"/>
        </w:rPr>
        <w:t>5</w:t>
      </w:r>
      <w:r w:rsidRPr="00BB0FB2">
        <w:rPr>
          <w:sz w:val="24"/>
          <w:szCs w:val="24"/>
        </w:rPr>
        <w:t>. Документы, представленные заявителем, должны соответствовать следующим требованиям:</w:t>
      </w:r>
    </w:p>
    <w:p w:rsidR="0083309B" w:rsidRPr="00BB0FB2" w:rsidRDefault="00975DFB" w:rsidP="00975DFB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- </w:t>
      </w:r>
      <w:r w:rsidR="0083309B" w:rsidRPr="00BB0FB2">
        <w:rPr>
          <w:sz w:val="24"/>
          <w:szCs w:val="24"/>
        </w:rPr>
        <w:t xml:space="preserve">тексты документов написаны разборчиво, в документах нет подчисток, приписок, исправлений, не оговоренных в установленном законом порядке; </w:t>
      </w:r>
    </w:p>
    <w:p w:rsidR="0083309B" w:rsidRPr="00BB0FB2" w:rsidRDefault="00975DFB" w:rsidP="00975DFB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- </w:t>
      </w:r>
      <w:r w:rsidR="0083309B" w:rsidRPr="00BB0FB2">
        <w:rPr>
          <w:sz w:val="24"/>
          <w:szCs w:val="24"/>
        </w:rPr>
        <w:t xml:space="preserve">документы не написаны карандашом; </w:t>
      </w:r>
    </w:p>
    <w:p w:rsidR="0083309B" w:rsidRPr="00BB0FB2" w:rsidRDefault="00975DFB" w:rsidP="00975DFB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- </w:t>
      </w:r>
      <w:r w:rsidR="0083309B" w:rsidRPr="00BB0FB2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</w:t>
      </w:r>
      <w:r w:rsidR="0083309B" w:rsidRPr="00BB0FB2">
        <w:rPr>
          <w:sz w:val="24"/>
          <w:szCs w:val="24"/>
        </w:rPr>
        <w:t>р</w:t>
      </w:r>
      <w:r w:rsidR="0083309B" w:rsidRPr="00BB0FB2">
        <w:rPr>
          <w:sz w:val="24"/>
          <w:szCs w:val="24"/>
        </w:rPr>
        <w:t xml:space="preserve">жание; </w:t>
      </w:r>
    </w:p>
    <w:p w:rsidR="0083309B" w:rsidRPr="00BB0FB2" w:rsidRDefault="00975DFB" w:rsidP="00975DFB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- </w:t>
      </w:r>
      <w:r w:rsidR="0083309B" w:rsidRPr="00BB0FB2">
        <w:rPr>
          <w:sz w:val="24"/>
          <w:szCs w:val="24"/>
        </w:rPr>
        <w:t xml:space="preserve">документы представлены в подлинниках, либо в копиях, заверенных в установленном законом порядке; </w:t>
      </w:r>
    </w:p>
    <w:p w:rsidR="0083309B" w:rsidRDefault="0083309B" w:rsidP="00623EC9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lastRenderedPageBreak/>
        <w:t>2.</w:t>
      </w:r>
      <w:r w:rsidR="005A0933" w:rsidRPr="00BB0FB2">
        <w:rPr>
          <w:sz w:val="24"/>
          <w:szCs w:val="24"/>
        </w:rPr>
        <w:t>6</w:t>
      </w:r>
      <w:r w:rsidRPr="00BB0FB2">
        <w:rPr>
          <w:sz w:val="24"/>
          <w:szCs w:val="24"/>
        </w:rPr>
        <w:t>. Обращение зая</w:t>
      </w:r>
      <w:r w:rsidR="00623EC9" w:rsidRPr="00BB0FB2">
        <w:rPr>
          <w:sz w:val="24"/>
          <w:szCs w:val="24"/>
        </w:rPr>
        <w:t xml:space="preserve">вителя, поступившее </w:t>
      </w:r>
      <w:r w:rsidR="008B1D99" w:rsidRPr="00BB0FB2">
        <w:rPr>
          <w:sz w:val="24"/>
          <w:szCs w:val="24"/>
        </w:rPr>
        <w:t xml:space="preserve"> </w:t>
      </w:r>
      <w:r w:rsidR="00E5176D">
        <w:rPr>
          <w:sz w:val="24"/>
          <w:szCs w:val="24"/>
        </w:rPr>
        <w:t xml:space="preserve">в Администрацию сельского поселения </w:t>
      </w:r>
      <w:r w:rsidR="00B565AF">
        <w:rPr>
          <w:sz w:val="24"/>
          <w:szCs w:val="24"/>
        </w:rPr>
        <w:t>Инзерский сельсовет</w:t>
      </w:r>
      <w:r w:rsidRPr="00BB0FB2">
        <w:rPr>
          <w:sz w:val="24"/>
          <w:szCs w:val="24"/>
        </w:rPr>
        <w:t>, подлежит обязательному приему и рассмотр</w:t>
      </w:r>
      <w:r w:rsidRPr="00BB0FB2">
        <w:rPr>
          <w:sz w:val="24"/>
          <w:szCs w:val="24"/>
        </w:rPr>
        <w:t>е</w:t>
      </w:r>
      <w:r w:rsidRPr="00BB0FB2">
        <w:rPr>
          <w:sz w:val="24"/>
          <w:szCs w:val="24"/>
        </w:rPr>
        <w:t>нию.</w:t>
      </w:r>
    </w:p>
    <w:p w:rsidR="003B4736" w:rsidRDefault="003B4736" w:rsidP="00623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DE1D99">
        <w:rPr>
          <w:sz w:val="24"/>
          <w:szCs w:val="24"/>
        </w:rPr>
        <w:t>Указание на запрет требовать от заявителя:</w:t>
      </w:r>
    </w:p>
    <w:p w:rsidR="00DE1D99" w:rsidRPr="00CD6E7A" w:rsidRDefault="00DE1D99" w:rsidP="00DE1D9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D6E7A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4"/>
          <w:szCs w:val="24"/>
        </w:rPr>
        <w:t>ставлением муниципальной услуги.</w:t>
      </w:r>
    </w:p>
    <w:p w:rsidR="00DE1D99" w:rsidRPr="00BB0FB2" w:rsidRDefault="00DE1D99" w:rsidP="00DE1D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D6E7A">
        <w:rPr>
          <w:sz w:val="24"/>
          <w:szCs w:val="24"/>
        </w:rPr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</w:t>
      </w:r>
      <w:r w:rsidRPr="00CD6E7A">
        <w:rPr>
          <w:sz w:val="24"/>
          <w:szCs w:val="24"/>
        </w:rPr>
        <w:t>н</w:t>
      </w:r>
      <w:r w:rsidRPr="00CD6E7A">
        <w:rPr>
          <w:sz w:val="24"/>
          <w:szCs w:val="24"/>
        </w:rPr>
        <w:t xml:space="preserve">ных в </w:t>
      </w:r>
      <w:hyperlink r:id="rId13" w:history="1">
        <w:r w:rsidRPr="00CD6E7A">
          <w:rPr>
            <w:sz w:val="24"/>
            <w:szCs w:val="24"/>
          </w:rPr>
          <w:t>части 6 статьи 7</w:t>
        </w:r>
      </w:hyperlink>
      <w:r w:rsidRPr="00CD6E7A">
        <w:rPr>
          <w:sz w:val="24"/>
          <w:szCs w:val="24"/>
        </w:rPr>
        <w:t xml:space="preserve"> Федерального закона</w:t>
      </w:r>
    </w:p>
    <w:p w:rsidR="0083309B" w:rsidRPr="00BB0FB2" w:rsidRDefault="00D46039" w:rsidP="00623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83309B" w:rsidRPr="00BB0FB2">
        <w:rPr>
          <w:sz w:val="24"/>
          <w:szCs w:val="24"/>
        </w:rPr>
        <w:t>. Заявителю может быть отказано в выдаче ордера на проведение земляных работ в следующих случаях:</w:t>
      </w:r>
    </w:p>
    <w:p w:rsidR="0083309B" w:rsidRPr="00BB0FB2" w:rsidRDefault="00623EC9" w:rsidP="00623EC9">
      <w:pPr>
        <w:rPr>
          <w:sz w:val="24"/>
          <w:szCs w:val="24"/>
        </w:rPr>
      </w:pPr>
      <w:r w:rsidRPr="00BB0FB2">
        <w:rPr>
          <w:sz w:val="24"/>
          <w:szCs w:val="24"/>
        </w:rPr>
        <w:t xml:space="preserve">- </w:t>
      </w:r>
      <w:r w:rsidR="0083309B" w:rsidRPr="00BB0FB2">
        <w:rPr>
          <w:sz w:val="24"/>
          <w:szCs w:val="24"/>
        </w:rPr>
        <w:t>непредставления документов, предусмотренных в пункте 2.</w:t>
      </w:r>
      <w:r w:rsidR="00DF5058">
        <w:rPr>
          <w:sz w:val="24"/>
          <w:szCs w:val="24"/>
        </w:rPr>
        <w:t>4</w:t>
      </w:r>
      <w:r w:rsidR="0083309B" w:rsidRPr="00BB0FB2">
        <w:rPr>
          <w:sz w:val="24"/>
          <w:szCs w:val="24"/>
        </w:rPr>
        <w:t xml:space="preserve">. настоящего </w:t>
      </w:r>
      <w:r w:rsidR="00885E6D" w:rsidRPr="00BB0FB2">
        <w:rPr>
          <w:sz w:val="24"/>
          <w:szCs w:val="24"/>
        </w:rPr>
        <w:t>административного р</w:t>
      </w:r>
      <w:r w:rsidRPr="00BB0FB2">
        <w:rPr>
          <w:sz w:val="24"/>
          <w:szCs w:val="24"/>
        </w:rPr>
        <w:t>егламента;</w:t>
      </w:r>
      <w:r w:rsidRPr="00BB0FB2">
        <w:rPr>
          <w:sz w:val="24"/>
          <w:szCs w:val="24"/>
        </w:rPr>
        <w:br/>
        <w:t xml:space="preserve">- </w:t>
      </w:r>
      <w:r w:rsidR="0083309B" w:rsidRPr="00BB0FB2">
        <w:rPr>
          <w:sz w:val="24"/>
          <w:szCs w:val="24"/>
        </w:rPr>
        <w:t>представления документов с нарушением требований, указанных в пункте 2.</w:t>
      </w:r>
      <w:r w:rsidR="00DF5058">
        <w:rPr>
          <w:sz w:val="24"/>
          <w:szCs w:val="24"/>
        </w:rPr>
        <w:t>5</w:t>
      </w:r>
      <w:r w:rsidR="0083309B" w:rsidRPr="00BB0FB2">
        <w:rPr>
          <w:sz w:val="24"/>
          <w:szCs w:val="24"/>
        </w:rPr>
        <w:t xml:space="preserve">. настоящего </w:t>
      </w:r>
      <w:r w:rsidR="00885E6D" w:rsidRPr="00BB0FB2">
        <w:rPr>
          <w:sz w:val="24"/>
          <w:szCs w:val="24"/>
        </w:rPr>
        <w:t>административного р</w:t>
      </w:r>
      <w:r w:rsidR="0083309B" w:rsidRPr="00BB0FB2">
        <w:rPr>
          <w:sz w:val="24"/>
          <w:szCs w:val="24"/>
        </w:rPr>
        <w:t>егламента;</w:t>
      </w:r>
    </w:p>
    <w:p w:rsidR="0083309B" w:rsidRPr="00BB0FB2" w:rsidRDefault="00D46039" w:rsidP="00623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83309B" w:rsidRPr="00BB0FB2">
        <w:rPr>
          <w:sz w:val="24"/>
          <w:szCs w:val="24"/>
        </w:rPr>
        <w:t>. Отказ в предоставлении муниципальной услуги не препятствует повторному обращению заявителя при устранении оснований, послуживших к отказу в предоставлении муниципальной услуги.</w:t>
      </w:r>
    </w:p>
    <w:p w:rsidR="0083309B" w:rsidRPr="00BB0FB2" w:rsidRDefault="00D46039" w:rsidP="00623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83309B" w:rsidRPr="00BB0FB2">
        <w:rPr>
          <w:sz w:val="24"/>
          <w:szCs w:val="24"/>
        </w:rPr>
        <w:t>. Муниципальная услуга предоставляется бесплатно.</w:t>
      </w:r>
    </w:p>
    <w:p w:rsidR="0083309B" w:rsidRPr="00BB0FB2" w:rsidRDefault="0083309B" w:rsidP="005D1496">
      <w:pPr>
        <w:ind w:firstLine="708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2.1</w:t>
      </w:r>
      <w:r w:rsidR="00D46039">
        <w:rPr>
          <w:sz w:val="24"/>
          <w:szCs w:val="24"/>
        </w:rPr>
        <w:t>1</w:t>
      </w:r>
      <w:r w:rsidRPr="00BB0FB2">
        <w:rPr>
          <w:sz w:val="24"/>
          <w:szCs w:val="24"/>
        </w:rPr>
        <w:t>.Требования к помещениям, в которых предоставляется муниципальная услуга</w:t>
      </w:r>
    </w:p>
    <w:p w:rsidR="005D1496" w:rsidRPr="00BB0FB2" w:rsidRDefault="00D46039" w:rsidP="005D14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2.1</w:t>
      </w:r>
      <w:r w:rsidR="00465951">
        <w:rPr>
          <w:sz w:val="24"/>
          <w:szCs w:val="24"/>
        </w:rPr>
        <w:t>1</w:t>
      </w:r>
      <w:r w:rsidR="00AF448A">
        <w:rPr>
          <w:sz w:val="24"/>
          <w:szCs w:val="24"/>
        </w:rPr>
        <w:t>.1. В помещении</w:t>
      </w:r>
      <w:r w:rsidR="005D1496" w:rsidRPr="00BB0FB2">
        <w:rPr>
          <w:sz w:val="24"/>
          <w:szCs w:val="24"/>
        </w:rPr>
        <w:t xml:space="preserve"> Администрации</w:t>
      </w:r>
      <w:r w:rsidR="00AF448A">
        <w:rPr>
          <w:sz w:val="24"/>
          <w:szCs w:val="24"/>
        </w:rPr>
        <w:t xml:space="preserve"> сельского поселения </w:t>
      </w:r>
      <w:r w:rsidR="00B565AF">
        <w:rPr>
          <w:sz w:val="24"/>
          <w:szCs w:val="24"/>
        </w:rPr>
        <w:t>Инзерский</w:t>
      </w:r>
      <w:r w:rsidR="00AF448A">
        <w:rPr>
          <w:sz w:val="24"/>
          <w:szCs w:val="24"/>
        </w:rPr>
        <w:t xml:space="preserve"> сельсовет</w:t>
      </w:r>
      <w:r w:rsidR="00D438F5" w:rsidRPr="00BB0FB2">
        <w:rPr>
          <w:sz w:val="24"/>
          <w:szCs w:val="24"/>
        </w:rPr>
        <w:t xml:space="preserve"> муниципального района Белорецкий район </w:t>
      </w:r>
      <w:r w:rsidR="005D1496" w:rsidRPr="00BB0FB2">
        <w:rPr>
          <w:sz w:val="24"/>
          <w:szCs w:val="24"/>
        </w:rPr>
        <w:t xml:space="preserve"> Республики Башкортостан должны быть в наличии средства пожаротушения и оповещения о возникновении чрезвычайной ситу</w:t>
      </w:r>
      <w:r w:rsidR="005D1496" w:rsidRPr="00BB0FB2">
        <w:rPr>
          <w:sz w:val="24"/>
          <w:szCs w:val="24"/>
        </w:rPr>
        <w:t>а</w:t>
      </w:r>
      <w:r w:rsidR="005D1496" w:rsidRPr="00BB0FB2">
        <w:rPr>
          <w:sz w:val="24"/>
          <w:szCs w:val="24"/>
        </w:rPr>
        <w:t>ции.</w:t>
      </w:r>
    </w:p>
    <w:p w:rsidR="005D1496" w:rsidRPr="00BB0FB2" w:rsidRDefault="00465951" w:rsidP="005D14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="005D1496" w:rsidRPr="00BB0FB2">
        <w:rPr>
          <w:sz w:val="24"/>
          <w:szCs w:val="24"/>
        </w:rPr>
        <w:t xml:space="preserve">2. В Администрации </w:t>
      </w:r>
      <w:r w:rsidR="00AA2379">
        <w:rPr>
          <w:sz w:val="24"/>
          <w:szCs w:val="24"/>
        </w:rPr>
        <w:t xml:space="preserve">сельского поселения </w:t>
      </w:r>
      <w:r w:rsidR="00B565AF">
        <w:rPr>
          <w:sz w:val="24"/>
          <w:szCs w:val="24"/>
        </w:rPr>
        <w:t xml:space="preserve">Инзерский </w:t>
      </w:r>
      <w:r w:rsidR="00AA2379">
        <w:rPr>
          <w:sz w:val="24"/>
          <w:szCs w:val="24"/>
        </w:rPr>
        <w:t>сельсовет</w:t>
      </w:r>
      <w:r w:rsidR="00AA2379" w:rsidRPr="00BB0FB2">
        <w:rPr>
          <w:sz w:val="24"/>
          <w:szCs w:val="24"/>
        </w:rPr>
        <w:t xml:space="preserve"> муниципального района Белорецкий район  Республики Башкортостан </w:t>
      </w:r>
      <w:r w:rsidR="005D1496" w:rsidRPr="00BB0FB2">
        <w:rPr>
          <w:sz w:val="24"/>
          <w:szCs w:val="24"/>
        </w:rPr>
        <w:t>предусматривается оборудование доступных мест общественного пользования (туалетов).</w:t>
      </w:r>
    </w:p>
    <w:p w:rsidR="005D1496" w:rsidRPr="00BB0FB2" w:rsidRDefault="00465951" w:rsidP="005D14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5D1496" w:rsidRPr="00BB0FB2">
        <w:rPr>
          <w:sz w:val="24"/>
          <w:szCs w:val="24"/>
        </w:rPr>
        <w:t xml:space="preserve">.3. Рабочее место уполномоченного лица должно быть оборудовано телефоном, копировальным аппаратом, компьютером с возможностью доступа к необходимым базам данных информационной системы, печатающим устройством, позволяющим своевременно и в полном объеме </w:t>
      </w:r>
      <w:r w:rsidR="008377EA">
        <w:rPr>
          <w:sz w:val="24"/>
          <w:szCs w:val="24"/>
        </w:rPr>
        <w:t>предоставлять услугу.</w:t>
      </w:r>
    </w:p>
    <w:p w:rsidR="0083309B" w:rsidRPr="00BB0FB2" w:rsidRDefault="0083309B" w:rsidP="005D1496">
      <w:pPr>
        <w:ind w:firstLine="708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2.1</w:t>
      </w:r>
      <w:r w:rsidR="00465951">
        <w:rPr>
          <w:sz w:val="24"/>
          <w:szCs w:val="24"/>
        </w:rPr>
        <w:t>1</w:t>
      </w:r>
      <w:r w:rsidRPr="00BB0FB2">
        <w:rPr>
          <w:sz w:val="24"/>
          <w:szCs w:val="24"/>
        </w:rPr>
        <w:t>.</w:t>
      </w:r>
      <w:r w:rsidR="008C4E42" w:rsidRPr="00BB0FB2">
        <w:rPr>
          <w:sz w:val="24"/>
          <w:szCs w:val="24"/>
        </w:rPr>
        <w:t>4</w:t>
      </w:r>
      <w:r w:rsidRPr="00BB0FB2">
        <w:rPr>
          <w:sz w:val="24"/>
          <w:szCs w:val="24"/>
        </w:rPr>
        <w:t>. В целях обеспечения конфиденциальности сведений о заявителе, ответственный за пред</w:t>
      </w:r>
      <w:r w:rsidR="00DB0D03">
        <w:rPr>
          <w:sz w:val="24"/>
          <w:szCs w:val="24"/>
        </w:rPr>
        <w:t>оставление муниципальной услуги</w:t>
      </w:r>
      <w:r w:rsidR="00B565AF">
        <w:rPr>
          <w:sz w:val="24"/>
          <w:szCs w:val="24"/>
        </w:rPr>
        <w:t xml:space="preserve"> ведет</w:t>
      </w:r>
      <w:r w:rsidR="00DB0D03">
        <w:rPr>
          <w:sz w:val="24"/>
          <w:szCs w:val="24"/>
        </w:rPr>
        <w:t xml:space="preserve"> </w:t>
      </w:r>
      <w:r w:rsidRPr="00BB0FB2">
        <w:rPr>
          <w:sz w:val="24"/>
          <w:szCs w:val="24"/>
        </w:rPr>
        <w:t>прием только одного посетителя. Одновременное консультирование и (или) прием двух и более посетит</w:t>
      </w:r>
      <w:r w:rsidRPr="00BB0FB2">
        <w:rPr>
          <w:sz w:val="24"/>
          <w:szCs w:val="24"/>
        </w:rPr>
        <w:t>е</w:t>
      </w:r>
      <w:r w:rsidRPr="00BB0FB2">
        <w:rPr>
          <w:sz w:val="24"/>
          <w:szCs w:val="24"/>
        </w:rPr>
        <w:t>лей не допускается.</w:t>
      </w:r>
    </w:p>
    <w:p w:rsidR="0083309B" w:rsidRPr="00BB0FB2" w:rsidRDefault="0083309B" w:rsidP="005D1496">
      <w:pPr>
        <w:ind w:firstLine="708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2.1</w:t>
      </w:r>
      <w:r w:rsidR="00465951">
        <w:rPr>
          <w:sz w:val="24"/>
          <w:szCs w:val="24"/>
        </w:rPr>
        <w:t>1</w:t>
      </w:r>
      <w:r w:rsidRPr="00BB0FB2">
        <w:rPr>
          <w:sz w:val="24"/>
          <w:szCs w:val="24"/>
        </w:rPr>
        <w:t>.</w:t>
      </w:r>
      <w:r w:rsidR="005D1496" w:rsidRPr="00BB0FB2">
        <w:rPr>
          <w:sz w:val="24"/>
          <w:szCs w:val="24"/>
        </w:rPr>
        <w:t>5.</w:t>
      </w:r>
      <w:r w:rsidRPr="00BB0FB2">
        <w:rPr>
          <w:sz w:val="24"/>
          <w:szCs w:val="24"/>
        </w:rPr>
        <w:t xml:space="preserve"> Показатели доступности </w:t>
      </w:r>
      <w:r w:rsidR="00AA62D5" w:rsidRPr="00BB0FB2">
        <w:rPr>
          <w:sz w:val="24"/>
          <w:szCs w:val="24"/>
        </w:rPr>
        <w:t>и качества муниципальной услуги:</w:t>
      </w:r>
    </w:p>
    <w:p w:rsidR="0083309B" w:rsidRPr="00BB0FB2" w:rsidRDefault="00AA62D5" w:rsidP="00AA62D5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- </w:t>
      </w:r>
      <w:r w:rsidR="0083309B" w:rsidRPr="00BB0FB2">
        <w:rPr>
          <w:sz w:val="24"/>
          <w:szCs w:val="24"/>
        </w:rPr>
        <w:t xml:space="preserve">отсутствие жалоб со стороны заявителей  муниципальной услуги; </w:t>
      </w:r>
    </w:p>
    <w:p w:rsidR="0083309B" w:rsidRPr="00BB0FB2" w:rsidRDefault="00AA62D5" w:rsidP="00AA62D5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- </w:t>
      </w:r>
      <w:r w:rsidR="0083309B" w:rsidRPr="00BB0FB2">
        <w:rPr>
          <w:sz w:val="24"/>
          <w:szCs w:val="24"/>
        </w:rPr>
        <w:t>удовлетворённость заявителей доступностью и качеством муниципальной усл</w:t>
      </w:r>
      <w:r w:rsidR="0083309B" w:rsidRPr="00BB0FB2">
        <w:rPr>
          <w:sz w:val="24"/>
          <w:szCs w:val="24"/>
        </w:rPr>
        <w:t>у</w:t>
      </w:r>
      <w:r w:rsidR="0083309B" w:rsidRPr="00BB0FB2">
        <w:rPr>
          <w:sz w:val="24"/>
          <w:szCs w:val="24"/>
        </w:rPr>
        <w:t xml:space="preserve">ги; </w:t>
      </w:r>
    </w:p>
    <w:p w:rsidR="0083309B" w:rsidRPr="00BB0FB2" w:rsidRDefault="00AA62D5" w:rsidP="00AA62D5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- </w:t>
      </w:r>
      <w:r w:rsidR="0083309B" w:rsidRPr="00BB0FB2">
        <w:rPr>
          <w:sz w:val="24"/>
          <w:szCs w:val="24"/>
        </w:rPr>
        <w:t xml:space="preserve">размещение информации </w:t>
      </w:r>
      <w:r w:rsidR="00DB0D03">
        <w:rPr>
          <w:sz w:val="24"/>
          <w:szCs w:val="24"/>
        </w:rPr>
        <w:t>предоставления</w:t>
      </w:r>
      <w:r w:rsidR="0083309B" w:rsidRPr="00BB0FB2">
        <w:rPr>
          <w:sz w:val="24"/>
          <w:szCs w:val="24"/>
        </w:rPr>
        <w:t xml:space="preserve"> муниципальной услуги на офици</w:t>
      </w:r>
      <w:r w:rsidR="00B05648" w:rsidRPr="00BB0FB2">
        <w:rPr>
          <w:sz w:val="24"/>
          <w:szCs w:val="24"/>
        </w:rPr>
        <w:t>альном сайте А</w:t>
      </w:r>
      <w:r w:rsidR="0083309B" w:rsidRPr="00BB0FB2">
        <w:rPr>
          <w:sz w:val="24"/>
          <w:szCs w:val="24"/>
        </w:rPr>
        <w:t>дм</w:t>
      </w:r>
      <w:r w:rsidR="006140F6">
        <w:rPr>
          <w:sz w:val="24"/>
          <w:szCs w:val="24"/>
        </w:rPr>
        <w:t xml:space="preserve">инистрации </w:t>
      </w:r>
      <w:r w:rsidR="00F707C5" w:rsidRPr="00BB0FB2">
        <w:rPr>
          <w:sz w:val="24"/>
          <w:szCs w:val="24"/>
        </w:rPr>
        <w:t>муниципального района</w:t>
      </w:r>
      <w:r w:rsidR="00B05648" w:rsidRPr="00BB0FB2">
        <w:rPr>
          <w:sz w:val="24"/>
          <w:szCs w:val="24"/>
        </w:rPr>
        <w:t xml:space="preserve"> Республики Ба</w:t>
      </w:r>
      <w:r w:rsidR="00B05648" w:rsidRPr="00BB0FB2">
        <w:rPr>
          <w:sz w:val="24"/>
          <w:szCs w:val="24"/>
        </w:rPr>
        <w:t>ш</w:t>
      </w:r>
      <w:r w:rsidR="00B05648" w:rsidRPr="00BB0FB2">
        <w:rPr>
          <w:sz w:val="24"/>
          <w:szCs w:val="24"/>
        </w:rPr>
        <w:t>кортостан</w:t>
      </w:r>
      <w:r w:rsidR="0083309B" w:rsidRPr="00BB0FB2">
        <w:rPr>
          <w:sz w:val="24"/>
          <w:szCs w:val="24"/>
        </w:rPr>
        <w:t xml:space="preserve">; </w:t>
      </w:r>
    </w:p>
    <w:p w:rsidR="0083309B" w:rsidRPr="00BB0FB2" w:rsidRDefault="00AA62D5" w:rsidP="00AA62D5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- </w:t>
      </w:r>
      <w:r w:rsidR="008B1775" w:rsidRPr="00BB0FB2">
        <w:rPr>
          <w:sz w:val="24"/>
          <w:szCs w:val="24"/>
        </w:rPr>
        <w:t>предоставление</w:t>
      </w:r>
      <w:r w:rsidR="0083309B" w:rsidRPr="00BB0FB2">
        <w:rPr>
          <w:sz w:val="24"/>
          <w:szCs w:val="24"/>
        </w:rPr>
        <w:t xml:space="preserve"> муниципальной услуги на безвозмездной основе для за</w:t>
      </w:r>
      <w:r w:rsidR="0083309B" w:rsidRPr="00BB0FB2">
        <w:rPr>
          <w:sz w:val="24"/>
          <w:szCs w:val="24"/>
        </w:rPr>
        <w:t>я</w:t>
      </w:r>
      <w:r w:rsidR="0083309B" w:rsidRPr="00BB0FB2">
        <w:rPr>
          <w:sz w:val="24"/>
          <w:szCs w:val="24"/>
        </w:rPr>
        <w:t>вителей.</w:t>
      </w:r>
    </w:p>
    <w:p w:rsidR="0083309B" w:rsidRPr="0083309B" w:rsidRDefault="0083309B" w:rsidP="00BC1227">
      <w:pPr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BC1227" w:rsidRPr="00856A9A" w:rsidRDefault="00BC1227" w:rsidP="006972DC">
      <w:pPr>
        <w:adjustRightInd w:val="0"/>
        <w:ind w:firstLine="720"/>
        <w:jc w:val="center"/>
        <w:outlineLvl w:val="1"/>
        <w:rPr>
          <w:rFonts w:cs="Calibri"/>
          <w:b/>
          <w:sz w:val="28"/>
          <w:szCs w:val="24"/>
        </w:rPr>
      </w:pPr>
      <w:r w:rsidRPr="00856A9A">
        <w:rPr>
          <w:rFonts w:cs="Calibri"/>
          <w:b/>
          <w:sz w:val="28"/>
          <w:szCs w:val="24"/>
        </w:rPr>
        <w:t xml:space="preserve">3. </w:t>
      </w:r>
      <w:r w:rsidR="00DA721A" w:rsidRPr="00856A9A">
        <w:rPr>
          <w:rFonts w:cs="Calibri"/>
          <w:b/>
          <w:sz w:val="28"/>
          <w:szCs w:val="24"/>
        </w:rPr>
        <w:t>Состав, последовательность и сроки выполнения административных пр</w:t>
      </w:r>
      <w:r w:rsidR="00DA721A" w:rsidRPr="00856A9A">
        <w:rPr>
          <w:rFonts w:cs="Calibri"/>
          <w:b/>
          <w:sz w:val="28"/>
          <w:szCs w:val="24"/>
        </w:rPr>
        <w:t>о</w:t>
      </w:r>
      <w:r w:rsidR="00DA721A" w:rsidRPr="00856A9A">
        <w:rPr>
          <w:rFonts w:cs="Calibri"/>
          <w:b/>
          <w:sz w:val="28"/>
          <w:szCs w:val="24"/>
        </w:rPr>
        <w:t>цедур, требования к порядку их выполнения.</w:t>
      </w:r>
    </w:p>
    <w:p w:rsidR="00856A9A" w:rsidRPr="00BC1227" w:rsidRDefault="00856A9A" w:rsidP="00BC1227">
      <w:pPr>
        <w:adjustRightInd w:val="0"/>
        <w:jc w:val="center"/>
        <w:outlineLvl w:val="1"/>
        <w:rPr>
          <w:sz w:val="28"/>
          <w:szCs w:val="24"/>
        </w:rPr>
      </w:pPr>
    </w:p>
    <w:p w:rsidR="00B565AF" w:rsidRDefault="00AA62D5" w:rsidP="006972DC">
      <w:pPr>
        <w:ind w:firstLine="720"/>
        <w:jc w:val="both"/>
        <w:rPr>
          <w:rFonts w:cs="Calibri"/>
          <w:sz w:val="24"/>
          <w:szCs w:val="24"/>
        </w:rPr>
      </w:pPr>
      <w:r w:rsidRPr="00BB0FB2">
        <w:rPr>
          <w:sz w:val="24"/>
          <w:szCs w:val="24"/>
        </w:rPr>
        <w:t xml:space="preserve">3.1. </w:t>
      </w:r>
      <w:r w:rsidR="00C55242" w:rsidRPr="00BB0FB2">
        <w:rPr>
          <w:sz w:val="24"/>
          <w:szCs w:val="24"/>
        </w:rPr>
        <w:t>О</w:t>
      </w:r>
      <w:r w:rsidR="00672F49" w:rsidRPr="00BB0FB2">
        <w:rPr>
          <w:rFonts w:cs="Calibri"/>
          <w:sz w:val="24"/>
          <w:szCs w:val="24"/>
        </w:rPr>
        <w:t>тветственным за выполнение админис</w:t>
      </w:r>
      <w:r w:rsidR="006972DC" w:rsidRPr="00BB0FB2">
        <w:rPr>
          <w:rFonts w:cs="Calibri"/>
          <w:sz w:val="24"/>
          <w:szCs w:val="24"/>
        </w:rPr>
        <w:t xml:space="preserve">тративных процедур, является </w:t>
      </w:r>
      <w:r w:rsidR="00B565AF">
        <w:rPr>
          <w:rFonts w:cs="Calibri"/>
          <w:sz w:val="24"/>
          <w:szCs w:val="24"/>
        </w:rPr>
        <w:t xml:space="preserve">делопроизводитель администрации. </w:t>
      </w:r>
    </w:p>
    <w:p w:rsidR="00AA62D5" w:rsidRPr="00BB0FB2" w:rsidRDefault="00672F49" w:rsidP="006972DC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3.2. </w:t>
      </w:r>
      <w:r w:rsidR="00AA62D5" w:rsidRPr="00BB0FB2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A62D5" w:rsidRPr="00BB0FB2" w:rsidRDefault="00B06EB3" w:rsidP="00A53122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-</w:t>
      </w:r>
      <w:r w:rsidR="00E81B46" w:rsidRPr="00BB0FB2">
        <w:rPr>
          <w:sz w:val="24"/>
          <w:szCs w:val="24"/>
        </w:rPr>
        <w:t xml:space="preserve"> </w:t>
      </w:r>
      <w:r w:rsidRPr="00BB0FB2">
        <w:rPr>
          <w:sz w:val="24"/>
          <w:szCs w:val="24"/>
        </w:rPr>
        <w:t xml:space="preserve"> </w:t>
      </w:r>
      <w:r w:rsidR="00AA62D5" w:rsidRPr="00BB0FB2">
        <w:rPr>
          <w:sz w:val="24"/>
          <w:szCs w:val="24"/>
        </w:rPr>
        <w:t>рассмотрение заявлени</w:t>
      </w:r>
      <w:r w:rsidR="00BF5C1A" w:rsidRPr="00BB0FB2">
        <w:rPr>
          <w:sz w:val="24"/>
          <w:szCs w:val="24"/>
        </w:rPr>
        <w:t>я</w:t>
      </w:r>
      <w:r w:rsidR="006C0314" w:rsidRPr="00BB0FB2">
        <w:rPr>
          <w:sz w:val="24"/>
          <w:szCs w:val="24"/>
        </w:rPr>
        <w:t xml:space="preserve"> </w:t>
      </w:r>
      <w:r w:rsidR="00AA62D5" w:rsidRPr="00BB0FB2">
        <w:rPr>
          <w:sz w:val="24"/>
          <w:szCs w:val="24"/>
        </w:rPr>
        <w:t xml:space="preserve"> и</w:t>
      </w:r>
      <w:r w:rsidR="006C0314" w:rsidRPr="00BB0FB2">
        <w:rPr>
          <w:sz w:val="24"/>
          <w:szCs w:val="24"/>
        </w:rPr>
        <w:t xml:space="preserve"> </w:t>
      </w:r>
      <w:r w:rsidR="00FF45BE" w:rsidRPr="00BB0FB2">
        <w:rPr>
          <w:sz w:val="24"/>
          <w:szCs w:val="24"/>
        </w:rPr>
        <w:t>п</w:t>
      </w:r>
      <w:r w:rsidR="006C0314" w:rsidRPr="00BB0FB2">
        <w:rPr>
          <w:sz w:val="24"/>
          <w:szCs w:val="24"/>
        </w:rPr>
        <w:t>редставленных</w:t>
      </w:r>
      <w:r w:rsidR="00AA62D5" w:rsidRPr="00BB0FB2">
        <w:rPr>
          <w:sz w:val="24"/>
          <w:szCs w:val="24"/>
        </w:rPr>
        <w:t xml:space="preserve"> </w:t>
      </w:r>
      <w:r w:rsidR="00FF45BE" w:rsidRPr="00BB0FB2">
        <w:rPr>
          <w:sz w:val="24"/>
          <w:szCs w:val="24"/>
        </w:rPr>
        <w:t xml:space="preserve">к нему </w:t>
      </w:r>
      <w:r w:rsidR="00AA62D5" w:rsidRPr="00BB0FB2">
        <w:rPr>
          <w:sz w:val="24"/>
          <w:szCs w:val="24"/>
        </w:rPr>
        <w:t>документов  специалист</w:t>
      </w:r>
      <w:r w:rsidR="00585291">
        <w:rPr>
          <w:sz w:val="24"/>
          <w:szCs w:val="24"/>
        </w:rPr>
        <w:t>ом</w:t>
      </w:r>
      <w:r w:rsidR="00BF5C1A" w:rsidRPr="00BB0FB2">
        <w:rPr>
          <w:sz w:val="24"/>
          <w:szCs w:val="24"/>
        </w:rPr>
        <w:t>,</w:t>
      </w:r>
      <w:r w:rsidR="00FF45BE" w:rsidRPr="00BB0FB2">
        <w:rPr>
          <w:sz w:val="24"/>
          <w:szCs w:val="24"/>
        </w:rPr>
        <w:t xml:space="preserve"> </w:t>
      </w:r>
      <w:r w:rsidR="00AA62D5" w:rsidRPr="00BB0FB2">
        <w:rPr>
          <w:sz w:val="24"/>
          <w:szCs w:val="24"/>
        </w:rPr>
        <w:t xml:space="preserve"> оформление </w:t>
      </w:r>
      <w:r w:rsidR="00CA4C55" w:rsidRPr="00BB0FB2">
        <w:rPr>
          <w:sz w:val="24"/>
          <w:szCs w:val="24"/>
        </w:rPr>
        <w:t xml:space="preserve"> ордера (разрешения),</w:t>
      </w:r>
      <w:r w:rsidR="00AA62D5" w:rsidRPr="00BB0FB2">
        <w:rPr>
          <w:sz w:val="24"/>
          <w:szCs w:val="24"/>
        </w:rPr>
        <w:t xml:space="preserve"> либо подготовка </w:t>
      </w:r>
      <w:r w:rsidR="00896132" w:rsidRPr="00BB0FB2">
        <w:rPr>
          <w:sz w:val="24"/>
          <w:szCs w:val="24"/>
        </w:rPr>
        <w:t xml:space="preserve">мотивированного </w:t>
      </w:r>
      <w:r w:rsidR="00AA62D5" w:rsidRPr="00BB0FB2">
        <w:rPr>
          <w:sz w:val="24"/>
          <w:szCs w:val="24"/>
        </w:rPr>
        <w:t>отказа в выдаче ордера</w:t>
      </w:r>
      <w:r w:rsidR="00A53122" w:rsidRPr="00BB0FB2">
        <w:rPr>
          <w:sz w:val="24"/>
          <w:szCs w:val="24"/>
        </w:rPr>
        <w:t xml:space="preserve"> (разрешения)</w:t>
      </w:r>
      <w:r w:rsidR="00896132" w:rsidRPr="00BB0FB2">
        <w:rPr>
          <w:sz w:val="24"/>
          <w:szCs w:val="24"/>
        </w:rPr>
        <w:t>;</w:t>
      </w:r>
      <w:r w:rsidR="00AA62D5" w:rsidRPr="00BB0FB2">
        <w:rPr>
          <w:sz w:val="24"/>
          <w:szCs w:val="24"/>
        </w:rPr>
        <w:t xml:space="preserve">  </w:t>
      </w:r>
    </w:p>
    <w:p w:rsidR="00AA62D5" w:rsidRPr="00BB0FB2" w:rsidRDefault="00B06EB3" w:rsidP="00AA62D5">
      <w:pPr>
        <w:jc w:val="both"/>
        <w:rPr>
          <w:sz w:val="24"/>
          <w:szCs w:val="24"/>
        </w:rPr>
      </w:pPr>
      <w:r w:rsidRPr="00BB0FB2">
        <w:rPr>
          <w:sz w:val="24"/>
          <w:szCs w:val="24"/>
        </w:rPr>
        <w:tab/>
        <w:t xml:space="preserve">- </w:t>
      </w:r>
      <w:r w:rsidR="00AA62D5" w:rsidRPr="00BB0FB2">
        <w:rPr>
          <w:sz w:val="24"/>
          <w:szCs w:val="24"/>
        </w:rPr>
        <w:t>регистрация ордера</w:t>
      </w:r>
      <w:r w:rsidR="00CA4C55" w:rsidRPr="00BB0FB2">
        <w:rPr>
          <w:sz w:val="24"/>
          <w:szCs w:val="24"/>
        </w:rPr>
        <w:t xml:space="preserve"> (разрешения)</w:t>
      </w:r>
      <w:r w:rsidR="00BF5C1A" w:rsidRPr="00BB0FB2">
        <w:rPr>
          <w:sz w:val="24"/>
          <w:szCs w:val="24"/>
        </w:rPr>
        <w:t xml:space="preserve">, </w:t>
      </w:r>
      <w:r w:rsidR="00896132" w:rsidRPr="00BB0FB2">
        <w:rPr>
          <w:sz w:val="24"/>
          <w:szCs w:val="24"/>
        </w:rPr>
        <w:t xml:space="preserve">подписание  ордера (разрешения) </w:t>
      </w:r>
      <w:r w:rsidR="00585291">
        <w:rPr>
          <w:sz w:val="24"/>
          <w:szCs w:val="24"/>
        </w:rPr>
        <w:t xml:space="preserve">главой Администрации </w:t>
      </w:r>
      <w:r w:rsidR="003812C2" w:rsidRPr="00BB0FB2">
        <w:rPr>
          <w:sz w:val="24"/>
          <w:szCs w:val="24"/>
        </w:rPr>
        <w:t>и выдача ордера (разрешения)</w:t>
      </w:r>
      <w:r w:rsidR="00393640" w:rsidRPr="00BB0FB2">
        <w:rPr>
          <w:sz w:val="24"/>
          <w:szCs w:val="24"/>
        </w:rPr>
        <w:t xml:space="preserve"> заявителю;</w:t>
      </w:r>
      <w:r w:rsidR="00896132" w:rsidRPr="00BB0FB2">
        <w:rPr>
          <w:sz w:val="24"/>
          <w:szCs w:val="24"/>
        </w:rPr>
        <w:t xml:space="preserve">  </w:t>
      </w:r>
      <w:r w:rsidR="00AA62D5" w:rsidRPr="00BB0FB2">
        <w:rPr>
          <w:sz w:val="24"/>
          <w:szCs w:val="24"/>
        </w:rPr>
        <w:t xml:space="preserve"> </w:t>
      </w:r>
    </w:p>
    <w:p w:rsidR="00BF5C1A" w:rsidRPr="00BB0FB2" w:rsidRDefault="00BF5C1A" w:rsidP="00AA62D5">
      <w:pPr>
        <w:jc w:val="both"/>
        <w:rPr>
          <w:sz w:val="24"/>
          <w:szCs w:val="24"/>
        </w:rPr>
      </w:pPr>
      <w:r w:rsidRPr="00BB0FB2">
        <w:rPr>
          <w:sz w:val="24"/>
          <w:szCs w:val="24"/>
        </w:rPr>
        <w:lastRenderedPageBreak/>
        <w:tab/>
        <w:t>- закрытие ордера (разрешения) после восстановления благоустройства</w:t>
      </w:r>
      <w:r w:rsidR="004433D3" w:rsidRPr="00BB0FB2">
        <w:rPr>
          <w:sz w:val="24"/>
          <w:szCs w:val="24"/>
        </w:rPr>
        <w:t xml:space="preserve">, согласно сроку </w:t>
      </w:r>
      <w:r w:rsidR="00585291">
        <w:rPr>
          <w:sz w:val="24"/>
          <w:szCs w:val="24"/>
        </w:rPr>
        <w:t>указанному в ордере</w:t>
      </w:r>
      <w:r w:rsidRPr="00BB0FB2">
        <w:rPr>
          <w:sz w:val="24"/>
          <w:szCs w:val="24"/>
        </w:rPr>
        <w:t>.</w:t>
      </w:r>
    </w:p>
    <w:p w:rsidR="00AA62D5" w:rsidRPr="00BB0FB2" w:rsidRDefault="00E2478C" w:rsidP="00AA62D5">
      <w:pPr>
        <w:jc w:val="both"/>
        <w:rPr>
          <w:sz w:val="24"/>
          <w:szCs w:val="24"/>
        </w:rPr>
      </w:pPr>
      <w:r w:rsidRPr="00BB0FB2">
        <w:rPr>
          <w:sz w:val="24"/>
          <w:szCs w:val="24"/>
        </w:rPr>
        <w:tab/>
      </w:r>
      <w:r w:rsidR="00AA62D5" w:rsidRPr="00BB0FB2">
        <w:rPr>
          <w:sz w:val="24"/>
          <w:szCs w:val="24"/>
        </w:rPr>
        <w:t>Блок-схем</w:t>
      </w:r>
      <w:r w:rsidR="00B34ED1" w:rsidRPr="00BB0FB2">
        <w:rPr>
          <w:sz w:val="24"/>
          <w:szCs w:val="24"/>
        </w:rPr>
        <w:t>а</w:t>
      </w:r>
      <w:r w:rsidR="00AA62D5" w:rsidRPr="00BB0FB2">
        <w:rPr>
          <w:sz w:val="24"/>
          <w:szCs w:val="24"/>
        </w:rPr>
        <w:t xml:space="preserve"> предоставления муниципальной услуги привод</w:t>
      </w:r>
      <w:r w:rsidR="008B1775" w:rsidRPr="00BB0FB2">
        <w:rPr>
          <w:sz w:val="24"/>
          <w:szCs w:val="24"/>
        </w:rPr>
        <w:t>и</w:t>
      </w:r>
      <w:r w:rsidR="00AA62D5" w:rsidRPr="00BB0FB2">
        <w:rPr>
          <w:sz w:val="24"/>
          <w:szCs w:val="24"/>
        </w:rPr>
        <w:t xml:space="preserve">тся </w:t>
      </w:r>
      <w:r w:rsidR="00AF668E">
        <w:rPr>
          <w:sz w:val="24"/>
          <w:szCs w:val="24"/>
        </w:rPr>
        <w:t>в (приложение 3</w:t>
      </w:r>
      <w:r w:rsidR="00EA06FF" w:rsidRPr="00BB0FB2">
        <w:rPr>
          <w:sz w:val="24"/>
          <w:szCs w:val="24"/>
        </w:rPr>
        <w:t>) к</w:t>
      </w:r>
      <w:r w:rsidR="00AA62D5" w:rsidRPr="00BB0FB2">
        <w:rPr>
          <w:sz w:val="24"/>
          <w:szCs w:val="24"/>
        </w:rPr>
        <w:t xml:space="preserve"> настоящему регламенту.</w:t>
      </w:r>
    </w:p>
    <w:p w:rsidR="00BF5C1A" w:rsidRPr="00BB0FB2" w:rsidRDefault="00805055" w:rsidP="00AA62D5">
      <w:pPr>
        <w:jc w:val="both"/>
        <w:rPr>
          <w:sz w:val="24"/>
          <w:szCs w:val="24"/>
        </w:rPr>
      </w:pPr>
      <w:r w:rsidRPr="00BB0FB2">
        <w:rPr>
          <w:rFonts w:cs="Calibri"/>
          <w:sz w:val="24"/>
          <w:szCs w:val="24"/>
        </w:rPr>
        <w:t xml:space="preserve"> </w:t>
      </w:r>
      <w:r w:rsidR="006972DC" w:rsidRPr="00BB0FB2">
        <w:rPr>
          <w:rFonts w:cs="Calibri"/>
          <w:sz w:val="24"/>
          <w:szCs w:val="24"/>
        </w:rPr>
        <w:tab/>
      </w:r>
      <w:r w:rsidR="00AA62D5" w:rsidRPr="00BB0FB2">
        <w:rPr>
          <w:sz w:val="24"/>
          <w:szCs w:val="24"/>
        </w:rPr>
        <w:t>3.</w:t>
      </w:r>
      <w:r w:rsidR="00BF5C1A" w:rsidRPr="00BB0FB2">
        <w:rPr>
          <w:sz w:val="24"/>
          <w:szCs w:val="24"/>
        </w:rPr>
        <w:t>3</w:t>
      </w:r>
      <w:r w:rsidR="00FF45BE" w:rsidRPr="00BB0FB2">
        <w:rPr>
          <w:sz w:val="24"/>
          <w:szCs w:val="24"/>
        </w:rPr>
        <w:t>.</w:t>
      </w:r>
      <w:r w:rsidR="00AA62D5" w:rsidRPr="00BB0FB2">
        <w:rPr>
          <w:sz w:val="24"/>
          <w:szCs w:val="24"/>
        </w:rPr>
        <w:t xml:space="preserve"> </w:t>
      </w:r>
      <w:r w:rsidR="00BF5C1A" w:rsidRPr="00BB0FB2">
        <w:rPr>
          <w:sz w:val="24"/>
          <w:szCs w:val="24"/>
        </w:rPr>
        <w:t>Рассмотрение заявления и прилагаемых к нему документов специали</w:t>
      </w:r>
      <w:r w:rsidR="006972DC" w:rsidRPr="00BB0FB2">
        <w:rPr>
          <w:sz w:val="24"/>
          <w:szCs w:val="24"/>
        </w:rPr>
        <w:t>стом сектора</w:t>
      </w:r>
      <w:r w:rsidR="00BF5C1A" w:rsidRPr="00BB0FB2">
        <w:rPr>
          <w:sz w:val="24"/>
          <w:szCs w:val="24"/>
        </w:rPr>
        <w:t>, оформление ордера (разрешения)</w:t>
      </w:r>
      <w:r w:rsidR="00ED0AF5" w:rsidRPr="00BB0FB2">
        <w:rPr>
          <w:sz w:val="24"/>
          <w:szCs w:val="24"/>
        </w:rPr>
        <w:t>, либо подготовка отказа в выдаче о</w:t>
      </w:r>
      <w:r w:rsidR="00ED0AF5" w:rsidRPr="00BB0FB2">
        <w:rPr>
          <w:sz w:val="24"/>
          <w:szCs w:val="24"/>
        </w:rPr>
        <w:t>р</w:t>
      </w:r>
      <w:r w:rsidR="00ED0AF5" w:rsidRPr="00BB0FB2">
        <w:rPr>
          <w:sz w:val="24"/>
          <w:szCs w:val="24"/>
        </w:rPr>
        <w:t>дера (разрешения).</w:t>
      </w:r>
    </w:p>
    <w:p w:rsidR="00ED0AF5" w:rsidRPr="00BB0FB2" w:rsidRDefault="00ED0AF5" w:rsidP="006972DC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3.3.1. Основанием для начала административной процедуры является поступление заявления и комплекта прилагае</w:t>
      </w:r>
      <w:r w:rsidR="006972DC" w:rsidRPr="00BB0FB2">
        <w:rPr>
          <w:sz w:val="24"/>
          <w:szCs w:val="24"/>
        </w:rPr>
        <w:t>мы</w:t>
      </w:r>
      <w:r w:rsidR="00585291">
        <w:rPr>
          <w:sz w:val="24"/>
          <w:szCs w:val="24"/>
        </w:rPr>
        <w:t>х документов специалисту</w:t>
      </w:r>
      <w:r w:rsidRPr="00BB0FB2">
        <w:rPr>
          <w:sz w:val="24"/>
          <w:szCs w:val="24"/>
        </w:rPr>
        <w:t>.</w:t>
      </w:r>
    </w:p>
    <w:p w:rsidR="00AA62D5" w:rsidRPr="00BB0FB2" w:rsidRDefault="00ED0AF5" w:rsidP="006972DC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3.3.2. Специалист</w:t>
      </w:r>
      <w:r w:rsidR="00AA62D5" w:rsidRPr="00BB0FB2">
        <w:rPr>
          <w:sz w:val="24"/>
          <w:szCs w:val="24"/>
        </w:rPr>
        <w:t xml:space="preserve"> осуществляет проверку предоставленных документов на соответствие установленным требованиям и на наличие оснований для отказа в предоставлении муниципальной услуги.</w:t>
      </w:r>
    </w:p>
    <w:p w:rsidR="00AA62D5" w:rsidRPr="00BB0FB2" w:rsidRDefault="00AA62D5" w:rsidP="006972DC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3.3.3. В случае наличия оснований для отказа в предоставлении муниципальной услуги, определенных пунктом 2.</w:t>
      </w:r>
      <w:r w:rsidR="00C55242" w:rsidRPr="00BB0FB2">
        <w:rPr>
          <w:sz w:val="24"/>
          <w:szCs w:val="24"/>
        </w:rPr>
        <w:t>10</w:t>
      </w:r>
      <w:r w:rsidRPr="00BB0FB2">
        <w:rPr>
          <w:sz w:val="24"/>
          <w:szCs w:val="24"/>
        </w:rPr>
        <w:t>. настоящего административного регламента,</w:t>
      </w:r>
      <w:r w:rsidR="00ED0AF5" w:rsidRPr="00BB0FB2">
        <w:rPr>
          <w:sz w:val="24"/>
          <w:szCs w:val="24"/>
        </w:rPr>
        <w:t xml:space="preserve"> заявителю </w:t>
      </w:r>
      <w:r w:rsidR="006140F6">
        <w:rPr>
          <w:sz w:val="24"/>
          <w:szCs w:val="24"/>
        </w:rPr>
        <w:t xml:space="preserve">возвращаются </w:t>
      </w:r>
      <w:r w:rsidR="00ED0AF5" w:rsidRPr="00BB0FB2">
        <w:rPr>
          <w:sz w:val="24"/>
          <w:szCs w:val="24"/>
        </w:rPr>
        <w:t>документы</w:t>
      </w:r>
      <w:r w:rsidRPr="00BB0FB2">
        <w:rPr>
          <w:sz w:val="24"/>
          <w:szCs w:val="24"/>
        </w:rPr>
        <w:t>  с указанием причин отказа</w:t>
      </w:r>
      <w:r w:rsidR="00ED0AF5" w:rsidRPr="00BB0FB2">
        <w:rPr>
          <w:sz w:val="24"/>
          <w:szCs w:val="24"/>
        </w:rPr>
        <w:t xml:space="preserve"> и регистрирует дату возврата документов в журнале регистрации. </w:t>
      </w:r>
    </w:p>
    <w:p w:rsidR="00843FF3" w:rsidRPr="00BB0FB2" w:rsidRDefault="00843FF3" w:rsidP="006972DC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3.3.4. В случае отсутствия оснований для отказа в предоставлении муниципальной услуги, определенных пунктом 2.1</w:t>
      </w:r>
      <w:r w:rsidR="00C55242" w:rsidRPr="00BB0FB2">
        <w:rPr>
          <w:sz w:val="24"/>
          <w:szCs w:val="24"/>
        </w:rPr>
        <w:t>0</w:t>
      </w:r>
      <w:r w:rsidRPr="00BB0FB2">
        <w:rPr>
          <w:sz w:val="24"/>
          <w:szCs w:val="24"/>
        </w:rPr>
        <w:t xml:space="preserve"> административного регламента, оформляет</w:t>
      </w:r>
      <w:r w:rsidR="00FB77B8">
        <w:rPr>
          <w:sz w:val="24"/>
          <w:szCs w:val="24"/>
        </w:rPr>
        <w:t>ся</w:t>
      </w:r>
      <w:r w:rsidRPr="00BB0FB2">
        <w:rPr>
          <w:sz w:val="24"/>
          <w:szCs w:val="24"/>
        </w:rPr>
        <w:t xml:space="preserve"> бланк ордера (разрешения) на проведение земляных работ по форме </w:t>
      </w:r>
      <w:r w:rsidR="004E6C56" w:rsidRPr="00BB0FB2">
        <w:rPr>
          <w:sz w:val="24"/>
          <w:szCs w:val="24"/>
        </w:rPr>
        <w:t>(приложения 3</w:t>
      </w:r>
      <w:r w:rsidRPr="00BB0FB2">
        <w:rPr>
          <w:sz w:val="24"/>
          <w:szCs w:val="24"/>
        </w:rPr>
        <w:t>) к настоящему административному регламе</w:t>
      </w:r>
      <w:r w:rsidRPr="00BB0FB2">
        <w:rPr>
          <w:sz w:val="24"/>
          <w:szCs w:val="24"/>
        </w:rPr>
        <w:t>н</w:t>
      </w:r>
      <w:r w:rsidRPr="00BB0FB2">
        <w:rPr>
          <w:sz w:val="24"/>
          <w:szCs w:val="24"/>
        </w:rPr>
        <w:t xml:space="preserve">ту.  </w:t>
      </w:r>
    </w:p>
    <w:p w:rsidR="00843FF3" w:rsidRPr="00BB0FB2" w:rsidRDefault="006972DC" w:rsidP="006972DC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3.3.5.</w:t>
      </w:r>
      <w:r w:rsidR="00843FF3" w:rsidRPr="00BB0FB2">
        <w:rPr>
          <w:sz w:val="24"/>
          <w:szCs w:val="24"/>
        </w:rPr>
        <w:t>Результат выполнения административной процедуры:</w:t>
      </w:r>
    </w:p>
    <w:p w:rsidR="00843FF3" w:rsidRPr="00BB0FB2" w:rsidRDefault="00843FF3" w:rsidP="00AA62D5">
      <w:pPr>
        <w:jc w:val="both"/>
        <w:rPr>
          <w:sz w:val="24"/>
          <w:szCs w:val="24"/>
        </w:rPr>
      </w:pPr>
      <w:r w:rsidRPr="00BB0FB2">
        <w:rPr>
          <w:sz w:val="24"/>
          <w:szCs w:val="24"/>
        </w:rPr>
        <w:tab/>
        <w:t>- оформление ордера (разрешения) на проведение земляных работ;</w:t>
      </w:r>
    </w:p>
    <w:p w:rsidR="00843FF3" w:rsidRPr="00BB0FB2" w:rsidRDefault="00843FF3" w:rsidP="00AA62D5">
      <w:pPr>
        <w:jc w:val="both"/>
        <w:rPr>
          <w:sz w:val="24"/>
          <w:szCs w:val="24"/>
        </w:rPr>
      </w:pPr>
      <w:r w:rsidRPr="00BB0FB2">
        <w:rPr>
          <w:sz w:val="24"/>
          <w:szCs w:val="24"/>
        </w:rPr>
        <w:tab/>
        <w:t>- мотивированный отказ в предоставлении муниципальной услуге.</w:t>
      </w:r>
    </w:p>
    <w:p w:rsidR="00393640" w:rsidRPr="00BB0FB2" w:rsidRDefault="006972DC" w:rsidP="006972DC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3.3.6</w:t>
      </w:r>
      <w:r w:rsidR="00393640" w:rsidRPr="00BB0FB2">
        <w:rPr>
          <w:sz w:val="24"/>
          <w:szCs w:val="24"/>
        </w:rPr>
        <w:t>. Способ фиксации - на бумажном носителе</w:t>
      </w:r>
      <w:r w:rsidR="003C7F37" w:rsidRPr="00BB0FB2">
        <w:rPr>
          <w:sz w:val="24"/>
          <w:szCs w:val="24"/>
        </w:rPr>
        <w:t>.</w:t>
      </w:r>
    </w:p>
    <w:p w:rsidR="00393640" w:rsidRPr="00BB0FB2" w:rsidRDefault="00AA62D5" w:rsidP="006972DC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3.4.</w:t>
      </w:r>
      <w:r w:rsidR="00896132" w:rsidRPr="00BB0FB2">
        <w:rPr>
          <w:sz w:val="24"/>
          <w:szCs w:val="24"/>
        </w:rPr>
        <w:t xml:space="preserve"> </w:t>
      </w:r>
      <w:r w:rsidR="00393640" w:rsidRPr="00BB0FB2">
        <w:rPr>
          <w:sz w:val="24"/>
          <w:szCs w:val="24"/>
        </w:rPr>
        <w:t xml:space="preserve">Регистрация ордера (разрешения), подписание  ордера (разрешения) </w:t>
      </w:r>
      <w:r w:rsidR="00FB77B8">
        <w:rPr>
          <w:sz w:val="24"/>
          <w:szCs w:val="24"/>
        </w:rPr>
        <w:t>Главой сельского поселения</w:t>
      </w:r>
      <w:r w:rsidR="00393640" w:rsidRPr="00BB0FB2">
        <w:rPr>
          <w:sz w:val="24"/>
          <w:szCs w:val="24"/>
        </w:rPr>
        <w:t xml:space="preserve"> и выдача ордера (разрешения) заявителю.</w:t>
      </w:r>
    </w:p>
    <w:p w:rsidR="00393640" w:rsidRPr="00BB0FB2" w:rsidRDefault="00896132" w:rsidP="001F4384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3.4.1.</w:t>
      </w:r>
      <w:r w:rsidR="00015554" w:rsidRPr="00BB0FB2">
        <w:rPr>
          <w:sz w:val="24"/>
          <w:szCs w:val="24"/>
        </w:rPr>
        <w:t xml:space="preserve"> </w:t>
      </w:r>
      <w:r w:rsidR="00843FF3" w:rsidRPr="00BB0FB2">
        <w:rPr>
          <w:sz w:val="24"/>
          <w:szCs w:val="24"/>
        </w:rPr>
        <w:t>Основанием</w:t>
      </w:r>
      <w:r w:rsidR="000B3053" w:rsidRPr="00BB0FB2">
        <w:rPr>
          <w:sz w:val="24"/>
          <w:szCs w:val="24"/>
        </w:rPr>
        <w:t xml:space="preserve"> для начала административной процедуры является</w:t>
      </w:r>
      <w:r w:rsidR="00393640" w:rsidRPr="00BB0FB2">
        <w:rPr>
          <w:sz w:val="24"/>
          <w:szCs w:val="24"/>
        </w:rPr>
        <w:t xml:space="preserve"> оформление ордера (разрешения).</w:t>
      </w:r>
    </w:p>
    <w:p w:rsidR="00015554" w:rsidRPr="00BB0FB2" w:rsidRDefault="001F4384" w:rsidP="006972D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3.4.2</w:t>
      </w:r>
      <w:r w:rsidR="00393640" w:rsidRPr="00BB0FB2">
        <w:rPr>
          <w:sz w:val="24"/>
          <w:szCs w:val="24"/>
        </w:rPr>
        <w:t>.</w:t>
      </w:r>
      <w:r w:rsidR="00015554" w:rsidRPr="00BB0FB2">
        <w:rPr>
          <w:sz w:val="24"/>
          <w:szCs w:val="24"/>
        </w:rPr>
        <w:t xml:space="preserve"> Первый экземпляр ордера (разрешение) передается заявителю лично при предъявлении документа, удостоверяющего личность, а также документов, подтверждающих полномочия лица (учредительные документы, дов</w:t>
      </w:r>
      <w:r w:rsidR="00015554" w:rsidRPr="00BB0FB2">
        <w:rPr>
          <w:sz w:val="24"/>
          <w:szCs w:val="24"/>
        </w:rPr>
        <w:t>е</w:t>
      </w:r>
      <w:r w:rsidR="00015554" w:rsidRPr="00BB0FB2">
        <w:rPr>
          <w:sz w:val="24"/>
          <w:szCs w:val="24"/>
        </w:rPr>
        <w:t>ренность).</w:t>
      </w:r>
    </w:p>
    <w:p w:rsidR="00393640" w:rsidRPr="00BB0FB2" w:rsidRDefault="00015554" w:rsidP="00AA62D5">
      <w:pPr>
        <w:jc w:val="both"/>
        <w:rPr>
          <w:sz w:val="24"/>
          <w:szCs w:val="24"/>
        </w:rPr>
      </w:pPr>
      <w:r w:rsidRPr="00BB0FB2">
        <w:rPr>
          <w:sz w:val="24"/>
          <w:szCs w:val="24"/>
        </w:rPr>
        <w:t>Копия ордера (разрешения) с прилагающими к ней копиями документов</w:t>
      </w:r>
      <w:r w:rsidR="001F4384">
        <w:rPr>
          <w:sz w:val="24"/>
          <w:szCs w:val="24"/>
        </w:rPr>
        <w:t xml:space="preserve"> остается в администрации сельского поселения</w:t>
      </w:r>
      <w:r w:rsidRPr="00BB0FB2">
        <w:rPr>
          <w:sz w:val="24"/>
          <w:szCs w:val="24"/>
        </w:rPr>
        <w:t>.</w:t>
      </w:r>
    </w:p>
    <w:p w:rsidR="00015554" w:rsidRPr="00BB0FB2" w:rsidRDefault="00015554" w:rsidP="006972DC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3.4.4. Результат выполнения административной процедуры:</w:t>
      </w:r>
    </w:p>
    <w:p w:rsidR="00015554" w:rsidRPr="00BB0FB2" w:rsidRDefault="00015554" w:rsidP="00AA62D5">
      <w:pPr>
        <w:jc w:val="both"/>
        <w:rPr>
          <w:sz w:val="24"/>
          <w:szCs w:val="24"/>
        </w:rPr>
      </w:pPr>
      <w:r w:rsidRPr="00BB0FB2">
        <w:rPr>
          <w:sz w:val="24"/>
          <w:szCs w:val="24"/>
        </w:rPr>
        <w:tab/>
        <w:t>- выдача ордера (разрешения) заявителю.</w:t>
      </w:r>
    </w:p>
    <w:p w:rsidR="003C7F37" w:rsidRPr="00BB0FB2" w:rsidRDefault="003C7F37" w:rsidP="006972DC">
      <w:pPr>
        <w:ind w:firstLine="720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3.</w:t>
      </w:r>
      <w:r w:rsidR="007A1551" w:rsidRPr="00BB0FB2">
        <w:rPr>
          <w:sz w:val="24"/>
          <w:szCs w:val="24"/>
        </w:rPr>
        <w:t>4</w:t>
      </w:r>
      <w:r w:rsidRPr="00BB0FB2">
        <w:rPr>
          <w:sz w:val="24"/>
          <w:szCs w:val="24"/>
        </w:rPr>
        <w:t>.</w:t>
      </w:r>
      <w:r w:rsidR="006972DC" w:rsidRPr="00BB0FB2">
        <w:rPr>
          <w:sz w:val="24"/>
          <w:szCs w:val="24"/>
        </w:rPr>
        <w:t>5</w:t>
      </w:r>
      <w:r w:rsidRPr="00BB0FB2">
        <w:rPr>
          <w:sz w:val="24"/>
          <w:szCs w:val="24"/>
        </w:rPr>
        <w:t>. Способ фиксации - на бумажном носителе.</w:t>
      </w:r>
    </w:p>
    <w:p w:rsidR="00BC1227" w:rsidRPr="00BC1227" w:rsidRDefault="00BC1227" w:rsidP="00B133CC">
      <w:pPr>
        <w:adjustRightInd w:val="0"/>
        <w:jc w:val="both"/>
        <w:rPr>
          <w:sz w:val="28"/>
          <w:szCs w:val="24"/>
        </w:rPr>
      </w:pPr>
    </w:p>
    <w:p w:rsidR="00BC1227" w:rsidRPr="008403A4" w:rsidRDefault="00BC1227" w:rsidP="00BC1227">
      <w:pPr>
        <w:ind w:firstLine="720"/>
        <w:jc w:val="center"/>
        <w:rPr>
          <w:b/>
          <w:sz w:val="28"/>
          <w:szCs w:val="24"/>
        </w:rPr>
      </w:pPr>
      <w:r w:rsidRPr="008403A4">
        <w:rPr>
          <w:b/>
          <w:sz w:val="28"/>
          <w:szCs w:val="24"/>
        </w:rPr>
        <w:t xml:space="preserve">4. Порядок и формы контроля за </w:t>
      </w:r>
      <w:r w:rsidR="001F50DD" w:rsidRPr="008403A4">
        <w:rPr>
          <w:b/>
          <w:sz w:val="28"/>
          <w:szCs w:val="24"/>
        </w:rPr>
        <w:t>предоставлением</w:t>
      </w:r>
      <w:r w:rsidRPr="008403A4">
        <w:rPr>
          <w:b/>
          <w:sz w:val="28"/>
          <w:szCs w:val="24"/>
        </w:rPr>
        <w:t xml:space="preserve"> </w:t>
      </w:r>
    </w:p>
    <w:p w:rsidR="00BC1227" w:rsidRPr="008403A4" w:rsidRDefault="00BC1227" w:rsidP="00BC1227">
      <w:pPr>
        <w:ind w:firstLine="720"/>
        <w:jc w:val="center"/>
        <w:rPr>
          <w:b/>
          <w:sz w:val="28"/>
          <w:szCs w:val="24"/>
        </w:rPr>
      </w:pPr>
      <w:r w:rsidRPr="008403A4">
        <w:rPr>
          <w:b/>
          <w:sz w:val="28"/>
          <w:szCs w:val="24"/>
        </w:rPr>
        <w:t xml:space="preserve">муниципальной </w:t>
      </w:r>
      <w:r w:rsidR="001F50DD" w:rsidRPr="008403A4">
        <w:rPr>
          <w:b/>
          <w:sz w:val="28"/>
          <w:szCs w:val="24"/>
        </w:rPr>
        <w:t>услуги</w:t>
      </w:r>
    </w:p>
    <w:p w:rsidR="00BC1227" w:rsidRPr="00BC1227" w:rsidRDefault="00BC1227" w:rsidP="00BC1227">
      <w:pPr>
        <w:jc w:val="both"/>
        <w:rPr>
          <w:sz w:val="28"/>
          <w:szCs w:val="24"/>
        </w:rPr>
      </w:pPr>
      <w:r w:rsidRPr="00BC1227">
        <w:rPr>
          <w:sz w:val="28"/>
          <w:szCs w:val="24"/>
        </w:rPr>
        <w:t> </w:t>
      </w:r>
    </w:p>
    <w:p w:rsidR="00BC1227" w:rsidRPr="00BB0FB2" w:rsidRDefault="00BC1227" w:rsidP="00BC1227">
      <w:pPr>
        <w:jc w:val="both"/>
        <w:rPr>
          <w:sz w:val="24"/>
          <w:szCs w:val="24"/>
        </w:rPr>
      </w:pPr>
      <w:r w:rsidRPr="00BC1227">
        <w:rPr>
          <w:sz w:val="28"/>
          <w:szCs w:val="24"/>
        </w:rPr>
        <w:tab/>
      </w:r>
      <w:r w:rsidRPr="00BB0FB2">
        <w:rPr>
          <w:sz w:val="24"/>
          <w:szCs w:val="24"/>
        </w:rPr>
        <w:t>4.1.</w:t>
      </w:r>
      <w:r w:rsidR="00B05648" w:rsidRPr="00BB0FB2">
        <w:rPr>
          <w:sz w:val="24"/>
          <w:szCs w:val="24"/>
        </w:rPr>
        <w:t xml:space="preserve"> </w:t>
      </w:r>
      <w:r w:rsidRPr="00BB0FB2">
        <w:rPr>
          <w:sz w:val="24"/>
          <w:szCs w:val="24"/>
        </w:rPr>
        <w:t xml:space="preserve">Текущий контроль за соблюдением последовательности действий, определенных  административными процедурами при предоставлении услуги, осуществляет </w:t>
      </w:r>
      <w:r w:rsidR="001561CF" w:rsidRPr="00BB0FB2">
        <w:rPr>
          <w:sz w:val="24"/>
          <w:szCs w:val="24"/>
        </w:rPr>
        <w:t xml:space="preserve"> </w:t>
      </w:r>
      <w:r w:rsidRPr="00BB0FB2">
        <w:rPr>
          <w:sz w:val="24"/>
          <w:szCs w:val="24"/>
        </w:rPr>
        <w:t xml:space="preserve"> </w:t>
      </w:r>
      <w:r w:rsidR="00DA4145">
        <w:rPr>
          <w:sz w:val="24"/>
          <w:szCs w:val="24"/>
        </w:rPr>
        <w:t xml:space="preserve">глава сельского поселения </w:t>
      </w:r>
      <w:r w:rsidR="00585291">
        <w:rPr>
          <w:sz w:val="24"/>
          <w:szCs w:val="24"/>
        </w:rPr>
        <w:t xml:space="preserve">Инзерский </w:t>
      </w:r>
      <w:r w:rsidR="00DA4145">
        <w:rPr>
          <w:sz w:val="24"/>
          <w:szCs w:val="24"/>
        </w:rPr>
        <w:t>сельсовет</w:t>
      </w:r>
      <w:r w:rsidR="00F707C5" w:rsidRPr="00BB0FB2">
        <w:rPr>
          <w:sz w:val="24"/>
          <w:szCs w:val="24"/>
        </w:rPr>
        <w:t xml:space="preserve"> муниципального района Белорецкий район</w:t>
      </w:r>
      <w:r w:rsidR="00B05648" w:rsidRPr="00BB0FB2">
        <w:rPr>
          <w:sz w:val="24"/>
          <w:szCs w:val="24"/>
        </w:rPr>
        <w:t xml:space="preserve"> Республики Башкортостан</w:t>
      </w:r>
      <w:r w:rsidRPr="00BB0FB2">
        <w:rPr>
          <w:sz w:val="24"/>
          <w:szCs w:val="24"/>
        </w:rPr>
        <w:t xml:space="preserve">. </w:t>
      </w:r>
    </w:p>
    <w:p w:rsidR="00252ACA" w:rsidRPr="00BB0FB2" w:rsidRDefault="00252ACA" w:rsidP="00BC1227">
      <w:pPr>
        <w:jc w:val="both"/>
        <w:rPr>
          <w:sz w:val="24"/>
          <w:szCs w:val="24"/>
        </w:rPr>
      </w:pPr>
      <w:r w:rsidRPr="00BB0FB2">
        <w:rPr>
          <w:sz w:val="24"/>
          <w:szCs w:val="24"/>
        </w:rPr>
        <w:tab/>
        <w:t>4.2. Текущий контроль осуществляется  путем проведения  проверок соблюдения  и выполнения уполномоченным лицом административных процедур,  нормативных  правовых, законодательных актов  Российской Фед</w:t>
      </w:r>
      <w:r w:rsidRPr="00BB0FB2">
        <w:rPr>
          <w:sz w:val="24"/>
          <w:szCs w:val="24"/>
        </w:rPr>
        <w:t>е</w:t>
      </w:r>
      <w:r w:rsidRPr="00BB0FB2">
        <w:rPr>
          <w:sz w:val="24"/>
          <w:szCs w:val="24"/>
        </w:rPr>
        <w:t>рации.</w:t>
      </w:r>
    </w:p>
    <w:p w:rsidR="00BC1227" w:rsidRPr="00BB0FB2" w:rsidRDefault="00BC1227" w:rsidP="00BC1227">
      <w:pPr>
        <w:jc w:val="both"/>
        <w:rPr>
          <w:sz w:val="24"/>
          <w:szCs w:val="24"/>
        </w:rPr>
      </w:pPr>
      <w:r w:rsidRPr="00BB0FB2">
        <w:rPr>
          <w:sz w:val="24"/>
          <w:szCs w:val="24"/>
        </w:rPr>
        <w:tab/>
        <w:t>4.</w:t>
      </w:r>
      <w:r w:rsidR="00252ACA" w:rsidRPr="00BB0FB2">
        <w:rPr>
          <w:sz w:val="24"/>
          <w:szCs w:val="24"/>
        </w:rPr>
        <w:t>3</w:t>
      </w:r>
      <w:r w:rsidRPr="00BB0FB2">
        <w:rPr>
          <w:sz w:val="24"/>
          <w:szCs w:val="24"/>
        </w:rPr>
        <w:t>. Контроль за полнотой и качеством предоставления  услуги включает в себя  проведение проверок, выявление и устранение нарушений порядка  и сроков предоставления услуги, рассмотрение обращений заявителей в ходе  предоставления  услуги, содержащие жалобы на решения, действия   (бездействие) уполном</w:t>
      </w:r>
      <w:r w:rsidRPr="00BB0FB2">
        <w:rPr>
          <w:sz w:val="24"/>
          <w:szCs w:val="24"/>
        </w:rPr>
        <w:t>о</w:t>
      </w:r>
      <w:r w:rsidRPr="00BB0FB2">
        <w:rPr>
          <w:sz w:val="24"/>
          <w:szCs w:val="24"/>
        </w:rPr>
        <w:t>ченного лица.</w:t>
      </w:r>
    </w:p>
    <w:p w:rsidR="00BC1227" w:rsidRPr="00BB0FB2" w:rsidRDefault="00BC1227" w:rsidP="00411399">
      <w:pPr>
        <w:jc w:val="both"/>
        <w:rPr>
          <w:sz w:val="24"/>
          <w:szCs w:val="24"/>
        </w:rPr>
      </w:pPr>
      <w:r w:rsidRPr="00BB0FB2">
        <w:rPr>
          <w:sz w:val="24"/>
          <w:szCs w:val="24"/>
        </w:rPr>
        <w:tab/>
        <w:t>4.</w:t>
      </w:r>
      <w:r w:rsidR="00252ACA" w:rsidRPr="00BB0FB2">
        <w:rPr>
          <w:sz w:val="24"/>
          <w:szCs w:val="24"/>
        </w:rPr>
        <w:t>4</w:t>
      </w:r>
      <w:r w:rsidRPr="00BB0FB2">
        <w:rPr>
          <w:sz w:val="24"/>
          <w:szCs w:val="24"/>
        </w:rPr>
        <w:t>. По результатам проведенных проверок в случае выявления нарушений порядка и сроков предоставления услуги  осуществляется привлечение вино</w:t>
      </w:r>
      <w:r w:rsidRPr="00BB0FB2">
        <w:rPr>
          <w:sz w:val="24"/>
          <w:szCs w:val="24"/>
        </w:rPr>
        <w:t>в</w:t>
      </w:r>
      <w:r w:rsidRPr="00BB0FB2">
        <w:rPr>
          <w:sz w:val="24"/>
          <w:szCs w:val="24"/>
        </w:rPr>
        <w:t>ных лиц  к ответственности в соответствии с законодательством  Российской Федер</w:t>
      </w:r>
      <w:r w:rsidRPr="00BB0FB2">
        <w:rPr>
          <w:sz w:val="24"/>
          <w:szCs w:val="24"/>
        </w:rPr>
        <w:t>а</w:t>
      </w:r>
      <w:r w:rsidRPr="00BB0FB2">
        <w:rPr>
          <w:sz w:val="24"/>
          <w:szCs w:val="24"/>
        </w:rPr>
        <w:t>ции.</w:t>
      </w:r>
    </w:p>
    <w:p w:rsidR="00411399" w:rsidRPr="00BC1227" w:rsidRDefault="00411399" w:rsidP="00411399">
      <w:pPr>
        <w:jc w:val="both"/>
        <w:rPr>
          <w:sz w:val="28"/>
          <w:szCs w:val="24"/>
        </w:rPr>
      </w:pPr>
    </w:p>
    <w:p w:rsidR="005965A7" w:rsidRDefault="005965A7" w:rsidP="00585291">
      <w:pPr>
        <w:pStyle w:val="ab"/>
        <w:widowControl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обжалования действий (бездействия) и решений,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осуществляемых (принятых) в ходе предоставления  муниципальной услуги.</w:t>
      </w:r>
    </w:p>
    <w:p w:rsidR="005965A7" w:rsidRDefault="005965A7" w:rsidP="005965A7">
      <w:pPr>
        <w:pStyle w:val="ab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65A7" w:rsidRPr="00BB0FB2" w:rsidRDefault="005965A7" w:rsidP="005965A7">
      <w:pPr>
        <w:ind w:firstLine="708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5965A7" w:rsidRPr="00BB0FB2" w:rsidRDefault="005965A7" w:rsidP="005965A7">
      <w:pPr>
        <w:ind w:firstLine="708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5.2.При обжаловании действий (бездействия) во внесудебном порядке заявитель подает жалобу в письменной форме на имя главы </w:t>
      </w:r>
      <w:r w:rsidR="00275503">
        <w:rPr>
          <w:sz w:val="24"/>
          <w:szCs w:val="24"/>
        </w:rPr>
        <w:t xml:space="preserve">сельского поселения </w:t>
      </w:r>
      <w:r w:rsidR="00585291">
        <w:rPr>
          <w:sz w:val="24"/>
          <w:szCs w:val="24"/>
        </w:rPr>
        <w:t xml:space="preserve">Инзерский </w:t>
      </w:r>
      <w:r w:rsidR="00275503">
        <w:rPr>
          <w:sz w:val="24"/>
          <w:szCs w:val="24"/>
        </w:rPr>
        <w:t>сельсовет м</w:t>
      </w:r>
      <w:r w:rsidR="00F707C5" w:rsidRPr="00BB0FB2">
        <w:rPr>
          <w:sz w:val="24"/>
          <w:szCs w:val="24"/>
        </w:rPr>
        <w:t xml:space="preserve">униципального района Белорецкий район </w:t>
      </w:r>
      <w:r w:rsidRPr="00BB0FB2">
        <w:rPr>
          <w:sz w:val="24"/>
          <w:szCs w:val="24"/>
        </w:rPr>
        <w:t>Республики Башкорт</w:t>
      </w:r>
      <w:r w:rsidRPr="00BB0FB2">
        <w:rPr>
          <w:sz w:val="24"/>
          <w:szCs w:val="24"/>
        </w:rPr>
        <w:t>о</w:t>
      </w:r>
      <w:r w:rsidRPr="00BB0FB2">
        <w:rPr>
          <w:sz w:val="24"/>
          <w:szCs w:val="24"/>
        </w:rPr>
        <w:t xml:space="preserve">стан. </w:t>
      </w:r>
    </w:p>
    <w:p w:rsidR="005965A7" w:rsidRPr="00BB0FB2" w:rsidRDefault="005965A7" w:rsidP="005965A7">
      <w:pPr>
        <w:ind w:firstLine="708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5.3. При обращении заявителей с жалобой в письменной форме срок рассмотрения жалобы не должен превышать 15 дней с момента регистрации жалобы. </w:t>
      </w:r>
    </w:p>
    <w:p w:rsidR="005965A7" w:rsidRPr="00BB0FB2" w:rsidRDefault="005965A7" w:rsidP="005965A7">
      <w:pPr>
        <w:ind w:firstLine="708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5.4. Письменная жалоба должна содержать: </w:t>
      </w:r>
    </w:p>
    <w:p w:rsidR="005965A7" w:rsidRPr="00BB0FB2" w:rsidRDefault="005965A7" w:rsidP="005965A7">
      <w:pPr>
        <w:ind w:firstLine="709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5965A7" w:rsidRPr="00BB0FB2" w:rsidRDefault="005965A7" w:rsidP="005965A7">
      <w:pPr>
        <w:ind w:firstLine="709"/>
        <w:jc w:val="both"/>
        <w:rPr>
          <w:sz w:val="24"/>
          <w:szCs w:val="24"/>
        </w:rPr>
      </w:pPr>
      <w:r w:rsidRPr="00BB0FB2">
        <w:rPr>
          <w:sz w:val="24"/>
          <w:szCs w:val="24"/>
        </w:rPr>
        <w:t>2) наименование органа, должность, фамилию, имя и отчество специалиста (при наличии информации), решение, действие (бездействие) которого обжалуе</w:t>
      </w:r>
      <w:r w:rsidRPr="00BB0FB2">
        <w:rPr>
          <w:sz w:val="24"/>
          <w:szCs w:val="24"/>
        </w:rPr>
        <w:t>т</w:t>
      </w:r>
      <w:r w:rsidRPr="00BB0FB2">
        <w:rPr>
          <w:sz w:val="24"/>
          <w:szCs w:val="24"/>
        </w:rPr>
        <w:t xml:space="preserve">ся; </w:t>
      </w:r>
    </w:p>
    <w:p w:rsidR="005965A7" w:rsidRPr="00BB0FB2" w:rsidRDefault="005965A7" w:rsidP="005965A7">
      <w:pPr>
        <w:ind w:firstLine="709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3) суть обжалуемого действия (бездействия), решения. </w:t>
      </w:r>
    </w:p>
    <w:p w:rsidR="005965A7" w:rsidRPr="00BB0FB2" w:rsidRDefault="005965A7" w:rsidP="005965A7">
      <w:pPr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Дополнительно могут быть указаны: </w:t>
      </w:r>
    </w:p>
    <w:p w:rsidR="005965A7" w:rsidRPr="00BB0FB2" w:rsidRDefault="005965A7" w:rsidP="005965A7">
      <w:pPr>
        <w:ind w:firstLine="709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1) причины несогласия с обжалуемым действием (бездействием), решением; </w:t>
      </w:r>
    </w:p>
    <w:p w:rsidR="005965A7" w:rsidRPr="00BB0FB2" w:rsidRDefault="005965A7" w:rsidP="005965A7">
      <w:pPr>
        <w:ind w:firstLine="709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5965A7" w:rsidRPr="00BB0FB2" w:rsidRDefault="005965A7" w:rsidP="005965A7">
      <w:pPr>
        <w:ind w:firstLine="709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3) иные сведения, которые заявитель считает необходимым сообщить. </w:t>
      </w:r>
    </w:p>
    <w:p w:rsidR="005965A7" w:rsidRPr="00BB0FB2" w:rsidRDefault="005965A7" w:rsidP="005965A7">
      <w:pPr>
        <w:ind w:firstLine="708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5.5.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5965A7" w:rsidRPr="00BB0FB2" w:rsidRDefault="005965A7" w:rsidP="005965A7">
      <w:pPr>
        <w:ind w:firstLine="708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5.6. По результатам рассмотрения жалобы главой </w:t>
      </w:r>
      <w:r w:rsidR="00D9026D">
        <w:rPr>
          <w:sz w:val="24"/>
          <w:szCs w:val="24"/>
        </w:rPr>
        <w:t xml:space="preserve">сельского поселения </w:t>
      </w:r>
      <w:r w:rsidR="00585291">
        <w:rPr>
          <w:sz w:val="24"/>
          <w:szCs w:val="24"/>
        </w:rPr>
        <w:t xml:space="preserve">Инзерский </w:t>
      </w:r>
      <w:r w:rsidR="00D9026D">
        <w:rPr>
          <w:sz w:val="24"/>
          <w:szCs w:val="24"/>
        </w:rPr>
        <w:t>сельсовет м</w:t>
      </w:r>
      <w:r w:rsidR="008B30B6" w:rsidRPr="00BB0FB2">
        <w:rPr>
          <w:sz w:val="24"/>
          <w:szCs w:val="24"/>
        </w:rPr>
        <w:t>униципального района Белорецкий район</w:t>
      </w:r>
      <w:r w:rsidRPr="00BB0FB2">
        <w:rPr>
          <w:sz w:val="24"/>
          <w:szCs w:val="24"/>
        </w:rPr>
        <w:t xml:space="preserve"> Республики Башкортостан принимается решение об удовлетворении требований заявителя либо об отказе в удовлетворении ж</w:t>
      </w:r>
      <w:r w:rsidRPr="00BB0FB2">
        <w:rPr>
          <w:sz w:val="24"/>
          <w:szCs w:val="24"/>
        </w:rPr>
        <w:t>а</w:t>
      </w:r>
      <w:r w:rsidRPr="00BB0FB2">
        <w:rPr>
          <w:sz w:val="24"/>
          <w:szCs w:val="24"/>
        </w:rPr>
        <w:t xml:space="preserve">лобы. </w:t>
      </w:r>
    </w:p>
    <w:p w:rsidR="005965A7" w:rsidRPr="00BB0FB2" w:rsidRDefault="005965A7" w:rsidP="005965A7">
      <w:pPr>
        <w:ind w:firstLine="708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5.7. Письменный ответ подписывается главой </w:t>
      </w:r>
      <w:r w:rsidR="002C062C">
        <w:rPr>
          <w:sz w:val="24"/>
          <w:szCs w:val="24"/>
        </w:rPr>
        <w:t xml:space="preserve">сельского поселения </w:t>
      </w:r>
      <w:r w:rsidR="00585291">
        <w:rPr>
          <w:sz w:val="24"/>
          <w:szCs w:val="24"/>
        </w:rPr>
        <w:t xml:space="preserve">Инзерский </w:t>
      </w:r>
      <w:r w:rsidR="002C062C">
        <w:rPr>
          <w:sz w:val="24"/>
          <w:szCs w:val="24"/>
        </w:rPr>
        <w:t>сельсовет м</w:t>
      </w:r>
      <w:r w:rsidR="002C062C" w:rsidRPr="00BB0FB2">
        <w:rPr>
          <w:sz w:val="24"/>
          <w:szCs w:val="24"/>
        </w:rPr>
        <w:t>униципального</w:t>
      </w:r>
      <w:r w:rsidR="008B30B6" w:rsidRPr="00BB0FB2">
        <w:rPr>
          <w:sz w:val="24"/>
          <w:szCs w:val="24"/>
        </w:rPr>
        <w:t xml:space="preserve"> района Белорецкий район </w:t>
      </w:r>
      <w:r w:rsidRPr="00BB0FB2">
        <w:rPr>
          <w:sz w:val="24"/>
          <w:szCs w:val="24"/>
        </w:rPr>
        <w:t>Республики Башкортостан и направляется зая</w:t>
      </w:r>
      <w:r w:rsidR="002C062C">
        <w:rPr>
          <w:sz w:val="24"/>
          <w:szCs w:val="24"/>
        </w:rPr>
        <w:t>вителю.</w:t>
      </w:r>
    </w:p>
    <w:p w:rsidR="005965A7" w:rsidRPr="00BB0FB2" w:rsidRDefault="005965A7" w:rsidP="005965A7">
      <w:pPr>
        <w:ind w:firstLine="708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5965A7" w:rsidRPr="00BB0FB2" w:rsidRDefault="005965A7" w:rsidP="005965A7">
      <w:pPr>
        <w:ind w:firstLine="708"/>
        <w:jc w:val="both"/>
        <w:rPr>
          <w:sz w:val="24"/>
          <w:szCs w:val="24"/>
        </w:rPr>
      </w:pPr>
      <w:r w:rsidRPr="00BB0FB2">
        <w:rPr>
          <w:sz w:val="24"/>
          <w:szCs w:val="24"/>
        </w:rPr>
        <w:t xml:space="preserve">5.9. Заявители вправе </w:t>
      </w:r>
      <w:r w:rsidR="005E266C" w:rsidRPr="00BB0FB2">
        <w:rPr>
          <w:sz w:val="24"/>
          <w:szCs w:val="24"/>
        </w:rPr>
        <w:t>оспорить в суде действия (бездействия) должностных лиц, а также решений принятых должностными лицами при оказании муниц</w:t>
      </w:r>
      <w:r w:rsidR="005E266C" w:rsidRPr="00BB0FB2">
        <w:rPr>
          <w:sz w:val="24"/>
          <w:szCs w:val="24"/>
        </w:rPr>
        <w:t>и</w:t>
      </w:r>
      <w:r w:rsidR="005E266C" w:rsidRPr="00BB0FB2">
        <w:rPr>
          <w:sz w:val="24"/>
          <w:szCs w:val="24"/>
        </w:rPr>
        <w:t>пальной услуги если считают, что нарушены их права и свободы. Заявление может быть подано в</w:t>
      </w:r>
      <w:r w:rsidR="008B30B6" w:rsidRPr="00BB0FB2">
        <w:rPr>
          <w:sz w:val="24"/>
          <w:szCs w:val="24"/>
        </w:rPr>
        <w:t xml:space="preserve"> Белорецкий</w:t>
      </w:r>
      <w:r w:rsidR="005E266C" w:rsidRPr="00BB0FB2">
        <w:rPr>
          <w:sz w:val="24"/>
          <w:szCs w:val="24"/>
        </w:rPr>
        <w:t xml:space="preserve"> </w:t>
      </w:r>
      <w:r w:rsidR="00585291">
        <w:rPr>
          <w:sz w:val="24"/>
          <w:szCs w:val="24"/>
        </w:rPr>
        <w:t xml:space="preserve">районный </w:t>
      </w:r>
      <w:r w:rsidR="005E266C" w:rsidRPr="00BB0FB2">
        <w:rPr>
          <w:sz w:val="24"/>
          <w:szCs w:val="24"/>
        </w:rPr>
        <w:t>суд в течении трех месяцев со дня, когда за</w:t>
      </w:r>
      <w:r w:rsidR="005E266C" w:rsidRPr="00BB0FB2">
        <w:rPr>
          <w:sz w:val="24"/>
          <w:szCs w:val="24"/>
        </w:rPr>
        <w:t>я</w:t>
      </w:r>
      <w:r w:rsidR="005E266C" w:rsidRPr="00BB0FB2">
        <w:rPr>
          <w:sz w:val="24"/>
          <w:szCs w:val="24"/>
        </w:rPr>
        <w:t xml:space="preserve">вителю стало известно о нарушении его прав и свобод. </w:t>
      </w:r>
    </w:p>
    <w:p w:rsidR="00411399" w:rsidRPr="00BB0FB2" w:rsidRDefault="00411399" w:rsidP="00BC1227">
      <w:pPr>
        <w:adjustRightInd w:val="0"/>
        <w:ind w:firstLine="540"/>
        <w:jc w:val="both"/>
        <w:rPr>
          <w:sz w:val="24"/>
          <w:szCs w:val="24"/>
        </w:rPr>
      </w:pPr>
    </w:p>
    <w:p w:rsidR="00411399" w:rsidRDefault="00411399" w:rsidP="00BC1227">
      <w:pPr>
        <w:adjustRightInd w:val="0"/>
        <w:ind w:firstLine="540"/>
        <w:jc w:val="both"/>
        <w:rPr>
          <w:sz w:val="28"/>
          <w:szCs w:val="24"/>
        </w:rPr>
      </w:pPr>
    </w:p>
    <w:p w:rsidR="002C062C" w:rsidRDefault="002C062C" w:rsidP="00BC1227">
      <w:pPr>
        <w:adjustRightInd w:val="0"/>
        <w:ind w:firstLine="540"/>
        <w:jc w:val="both"/>
        <w:rPr>
          <w:sz w:val="28"/>
          <w:szCs w:val="24"/>
        </w:rPr>
      </w:pPr>
    </w:p>
    <w:p w:rsidR="002C062C" w:rsidRDefault="002C062C" w:rsidP="00BC1227">
      <w:pPr>
        <w:adjustRightInd w:val="0"/>
        <w:ind w:firstLine="540"/>
        <w:jc w:val="both"/>
        <w:rPr>
          <w:sz w:val="28"/>
          <w:szCs w:val="24"/>
        </w:rPr>
      </w:pPr>
    </w:p>
    <w:p w:rsidR="002C062C" w:rsidRDefault="002C062C" w:rsidP="00BC1227">
      <w:pPr>
        <w:adjustRightInd w:val="0"/>
        <w:ind w:firstLine="540"/>
        <w:jc w:val="both"/>
        <w:rPr>
          <w:sz w:val="28"/>
          <w:szCs w:val="24"/>
        </w:rPr>
      </w:pPr>
    </w:p>
    <w:p w:rsidR="00585291" w:rsidRDefault="00585291" w:rsidP="00BC1227">
      <w:pPr>
        <w:adjustRightInd w:val="0"/>
        <w:ind w:firstLine="540"/>
        <w:jc w:val="both"/>
        <w:rPr>
          <w:sz w:val="28"/>
          <w:szCs w:val="24"/>
        </w:rPr>
      </w:pPr>
    </w:p>
    <w:p w:rsidR="00585291" w:rsidRDefault="00585291" w:rsidP="00BC1227">
      <w:pPr>
        <w:adjustRightInd w:val="0"/>
        <w:ind w:firstLine="540"/>
        <w:jc w:val="both"/>
        <w:rPr>
          <w:sz w:val="28"/>
          <w:szCs w:val="24"/>
        </w:rPr>
      </w:pPr>
    </w:p>
    <w:p w:rsidR="00585291" w:rsidRDefault="00585291" w:rsidP="00BC1227">
      <w:pPr>
        <w:adjustRightInd w:val="0"/>
        <w:ind w:firstLine="540"/>
        <w:jc w:val="both"/>
        <w:rPr>
          <w:sz w:val="28"/>
          <w:szCs w:val="24"/>
        </w:rPr>
      </w:pPr>
    </w:p>
    <w:p w:rsidR="00585291" w:rsidRDefault="00585291" w:rsidP="00BC1227">
      <w:pPr>
        <w:adjustRightInd w:val="0"/>
        <w:ind w:firstLine="540"/>
        <w:jc w:val="both"/>
        <w:rPr>
          <w:sz w:val="28"/>
          <w:szCs w:val="24"/>
        </w:rPr>
      </w:pPr>
    </w:p>
    <w:p w:rsidR="00585291" w:rsidRDefault="00585291" w:rsidP="00BC1227">
      <w:pPr>
        <w:adjustRightInd w:val="0"/>
        <w:ind w:firstLine="540"/>
        <w:jc w:val="both"/>
        <w:rPr>
          <w:sz w:val="28"/>
          <w:szCs w:val="24"/>
        </w:rPr>
      </w:pPr>
    </w:p>
    <w:p w:rsidR="00585291" w:rsidRDefault="00585291" w:rsidP="00BC1227">
      <w:pPr>
        <w:adjustRightInd w:val="0"/>
        <w:ind w:firstLine="540"/>
        <w:jc w:val="both"/>
        <w:rPr>
          <w:sz w:val="28"/>
          <w:szCs w:val="24"/>
        </w:rPr>
      </w:pPr>
    </w:p>
    <w:p w:rsidR="00585291" w:rsidRDefault="00585291" w:rsidP="00BC1227">
      <w:pPr>
        <w:adjustRightInd w:val="0"/>
        <w:ind w:firstLine="540"/>
        <w:jc w:val="both"/>
        <w:rPr>
          <w:sz w:val="28"/>
          <w:szCs w:val="24"/>
        </w:rPr>
      </w:pPr>
    </w:p>
    <w:p w:rsidR="002C062C" w:rsidRDefault="002C062C" w:rsidP="00BC1227">
      <w:pPr>
        <w:adjustRightInd w:val="0"/>
        <w:ind w:firstLine="540"/>
        <w:jc w:val="both"/>
        <w:rPr>
          <w:sz w:val="28"/>
          <w:szCs w:val="24"/>
        </w:rPr>
      </w:pPr>
    </w:p>
    <w:p w:rsidR="00E4217D" w:rsidRDefault="00E4217D">
      <w:r>
        <w:br w:type="page"/>
      </w:r>
    </w:p>
    <w:tbl>
      <w:tblPr>
        <w:tblW w:w="0" w:type="auto"/>
        <w:tblInd w:w="4928" w:type="dxa"/>
        <w:tblLook w:val="01E0"/>
      </w:tblPr>
      <w:tblGrid>
        <w:gridCol w:w="4642"/>
      </w:tblGrid>
      <w:tr w:rsidR="00912459" w:rsidRPr="00771992" w:rsidTr="00771992">
        <w:tc>
          <w:tcPr>
            <w:tcW w:w="4642" w:type="dxa"/>
          </w:tcPr>
          <w:p w:rsidR="00912459" w:rsidRPr="00771992" w:rsidRDefault="00585291" w:rsidP="0077199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771992">
              <w:rPr>
                <w:sz w:val="22"/>
                <w:szCs w:val="22"/>
                <w:lang w:val="ru-RU"/>
              </w:rPr>
              <w:t>приложение</w:t>
            </w:r>
            <w:r w:rsidR="00912459" w:rsidRPr="00771992">
              <w:rPr>
                <w:sz w:val="22"/>
                <w:szCs w:val="22"/>
                <w:lang w:val="ru-RU"/>
              </w:rPr>
              <w:t xml:space="preserve">  </w:t>
            </w:r>
            <w:r w:rsidR="00764136" w:rsidRPr="00771992">
              <w:rPr>
                <w:sz w:val="22"/>
                <w:szCs w:val="22"/>
                <w:lang w:val="ru-RU"/>
              </w:rPr>
              <w:t>3</w:t>
            </w:r>
          </w:p>
          <w:p w:rsidR="00912459" w:rsidRPr="00771992" w:rsidRDefault="00912459" w:rsidP="0077199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771992">
              <w:rPr>
                <w:sz w:val="22"/>
                <w:szCs w:val="22"/>
                <w:lang w:val="ru-RU"/>
              </w:rPr>
              <w:t>к административному регламенту</w:t>
            </w:r>
          </w:p>
          <w:p w:rsidR="00912459" w:rsidRPr="00771992" w:rsidRDefault="00912459" w:rsidP="0077199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771992">
              <w:rPr>
                <w:sz w:val="22"/>
                <w:szCs w:val="22"/>
                <w:lang w:val="ru-RU"/>
              </w:rPr>
              <w:t>предоставления муниципальной услуги</w:t>
            </w:r>
          </w:p>
          <w:p w:rsidR="00912459" w:rsidRPr="00771992" w:rsidRDefault="00912459" w:rsidP="0077199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771992">
              <w:rPr>
                <w:sz w:val="22"/>
                <w:szCs w:val="22"/>
                <w:lang w:val="ru-RU"/>
              </w:rPr>
              <w:t>«</w:t>
            </w:r>
            <w:r w:rsidRPr="00771992">
              <w:rPr>
                <w:color w:val="000000"/>
                <w:sz w:val="22"/>
                <w:szCs w:val="22"/>
                <w:lang w:val="ru-RU"/>
              </w:rPr>
              <w:t>Выдача ордеров на провед</w:t>
            </w:r>
            <w:r w:rsidRPr="00771992">
              <w:rPr>
                <w:color w:val="000000"/>
                <w:sz w:val="22"/>
                <w:szCs w:val="22"/>
                <w:lang w:val="ru-RU"/>
              </w:rPr>
              <w:t>е</w:t>
            </w:r>
            <w:r w:rsidRPr="00771992">
              <w:rPr>
                <w:color w:val="000000"/>
                <w:sz w:val="22"/>
                <w:szCs w:val="22"/>
                <w:lang w:val="ru-RU"/>
              </w:rPr>
              <w:t xml:space="preserve">ние  </w:t>
            </w:r>
          </w:p>
          <w:p w:rsidR="00912459" w:rsidRPr="00771992" w:rsidRDefault="00912459" w:rsidP="0077199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771992">
              <w:rPr>
                <w:color w:val="000000"/>
                <w:sz w:val="22"/>
                <w:szCs w:val="22"/>
                <w:lang w:val="ru-RU"/>
              </w:rPr>
              <w:t xml:space="preserve">земляных работ» </w:t>
            </w:r>
            <w:r w:rsidR="002C062C" w:rsidRPr="00771992">
              <w:rPr>
                <w:color w:val="000000"/>
                <w:sz w:val="22"/>
                <w:szCs w:val="22"/>
                <w:lang w:val="ru-RU"/>
              </w:rPr>
              <w:t>на территории сельского по</w:t>
            </w:r>
            <w:r w:rsidR="00585291">
              <w:rPr>
                <w:color w:val="000000"/>
                <w:sz w:val="22"/>
                <w:szCs w:val="22"/>
                <w:lang w:val="ru-RU"/>
              </w:rPr>
              <w:t xml:space="preserve">селения Инзерский </w:t>
            </w:r>
            <w:r w:rsidR="002C062C" w:rsidRPr="00771992">
              <w:rPr>
                <w:color w:val="000000"/>
                <w:sz w:val="22"/>
                <w:szCs w:val="22"/>
                <w:lang w:val="ru-RU"/>
              </w:rPr>
              <w:t xml:space="preserve"> сельсовет</w:t>
            </w:r>
            <w:r w:rsidR="008B30B6" w:rsidRPr="00771992">
              <w:rPr>
                <w:color w:val="000000"/>
                <w:sz w:val="22"/>
                <w:szCs w:val="22"/>
                <w:lang w:val="ru-RU"/>
              </w:rPr>
              <w:t xml:space="preserve"> муниципального района Белорецкий район </w:t>
            </w:r>
            <w:r w:rsidR="00AD01C3" w:rsidRPr="00771992">
              <w:rPr>
                <w:color w:val="000000"/>
                <w:sz w:val="22"/>
                <w:szCs w:val="22"/>
                <w:lang w:val="ru-RU"/>
              </w:rPr>
              <w:t xml:space="preserve"> Республики Башкорт</w:t>
            </w:r>
            <w:r w:rsidR="00AD01C3" w:rsidRPr="00771992">
              <w:rPr>
                <w:color w:val="000000"/>
                <w:sz w:val="22"/>
                <w:szCs w:val="22"/>
                <w:lang w:val="ru-RU"/>
              </w:rPr>
              <w:t>о</w:t>
            </w:r>
            <w:r w:rsidR="00AD01C3" w:rsidRPr="00771992">
              <w:rPr>
                <w:color w:val="000000"/>
                <w:sz w:val="22"/>
                <w:szCs w:val="22"/>
                <w:lang w:val="ru-RU"/>
              </w:rPr>
              <w:t>стан</w:t>
            </w:r>
          </w:p>
          <w:p w:rsidR="00912459" w:rsidRPr="00771992" w:rsidRDefault="00912459" w:rsidP="0077199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95493C" w:rsidRDefault="0095493C" w:rsidP="007F160A">
      <w:pPr>
        <w:pStyle w:val="a5"/>
        <w:jc w:val="right"/>
        <w:rPr>
          <w:sz w:val="22"/>
          <w:szCs w:val="22"/>
          <w:lang w:val="ru-RU"/>
        </w:rPr>
      </w:pPr>
    </w:p>
    <w:p w:rsidR="00616D25" w:rsidRDefault="00616D25" w:rsidP="00616D25">
      <w:pPr>
        <w:adjustRightInd w:val="0"/>
        <w:spacing w:after="200"/>
        <w:jc w:val="right"/>
        <w:outlineLvl w:val="1"/>
        <w:rPr>
          <w:color w:val="706D6D"/>
          <w:sz w:val="24"/>
          <w:szCs w:val="24"/>
        </w:rPr>
      </w:pPr>
      <w:r>
        <w:rPr>
          <w:color w:val="706D6D"/>
          <w:sz w:val="24"/>
          <w:szCs w:val="24"/>
        </w:rPr>
        <w:t> </w:t>
      </w:r>
    </w:p>
    <w:p w:rsidR="00616D25" w:rsidRPr="008B30B6" w:rsidRDefault="00616D25" w:rsidP="007F160A">
      <w:pPr>
        <w:pStyle w:val="a5"/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8B30B6">
        <w:rPr>
          <w:b/>
          <w:sz w:val="24"/>
          <w:szCs w:val="24"/>
          <w:lang w:val="ru-RU"/>
        </w:rPr>
        <w:t>Блок-схема</w:t>
      </w:r>
    </w:p>
    <w:p w:rsidR="00616D25" w:rsidRPr="00D62C3C" w:rsidRDefault="00616D25" w:rsidP="007F160A">
      <w:pPr>
        <w:pStyle w:val="a5"/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D62C3C">
        <w:rPr>
          <w:b/>
          <w:sz w:val="24"/>
          <w:szCs w:val="24"/>
          <w:lang w:val="ru-RU"/>
        </w:rPr>
        <w:t>и краткое описание порядка предоставления</w:t>
      </w:r>
    </w:p>
    <w:p w:rsidR="00616D25" w:rsidRPr="00D62C3C" w:rsidRDefault="00616D25" w:rsidP="007F160A">
      <w:pPr>
        <w:pStyle w:val="a5"/>
        <w:jc w:val="center"/>
        <w:rPr>
          <w:b/>
          <w:sz w:val="24"/>
          <w:szCs w:val="24"/>
          <w:lang w:val="ru-RU"/>
        </w:rPr>
      </w:pPr>
      <w:r w:rsidRPr="00D62C3C">
        <w:rPr>
          <w:b/>
          <w:sz w:val="24"/>
          <w:szCs w:val="24"/>
          <w:lang w:val="ru-RU"/>
        </w:rPr>
        <w:t>муниципальной услуги  «</w:t>
      </w:r>
      <w:r w:rsidRPr="00D62C3C">
        <w:rPr>
          <w:b/>
          <w:color w:val="000000"/>
          <w:sz w:val="24"/>
          <w:szCs w:val="24"/>
          <w:lang w:val="ru-RU"/>
        </w:rPr>
        <w:t>Выдача ордеров на проведение</w:t>
      </w:r>
    </w:p>
    <w:p w:rsidR="00616D25" w:rsidRPr="00AD01C3" w:rsidRDefault="00AC3209" w:rsidP="007F160A">
      <w:pPr>
        <w:pStyle w:val="a5"/>
        <w:jc w:val="center"/>
        <w:rPr>
          <w:b/>
          <w:sz w:val="24"/>
          <w:szCs w:val="24"/>
          <w:lang w:val="ru-RU"/>
        </w:rPr>
      </w:pPr>
      <w:r w:rsidRPr="00D62C3C">
        <w:rPr>
          <w:b/>
          <w:color w:val="000000"/>
          <w:sz w:val="24"/>
          <w:szCs w:val="24"/>
          <w:lang w:val="ru-RU"/>
        </w:rPr>
        <w:t>земляных работ</w:t>
      </w:r>
      <w:r w:rsidR="005D45D5">
        <w:rPr>
          <w:b/>
          <w:color w:val="000000"/>
          <w:sz w:val="24"/>
          <w:szCs w:val="24"/>
          <w:lang w:val="ru-RU"/>
        </w:rPr>
        <w:t>»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="00616D25" w:rsidRPr="00D62C3C">
        <w:rPr>
          <w:b/>
          <w:color w:val="000000"/>
          <w:sz w:val="24"/>
          <w:szCs w:val="24"/>
          <w:lang w:val="ru-RU"/>
        </w:rPr>
        <w:t xml:space="preserve"> на территории </w:t>
      </w:r>
      <w:r w:rsidR="0018071F">
        <w:rPr>
          <w:b/>
          <w:color w:val="000000"/>
          <w:sz w:val="24"/>
          <w:szCs w:val="24"/>
          <w:lang w:val="ru-RU"/>
        </w:rPr>
        <w:t>сельского поселения Сосновский сельсовет муниц</w:t>
      </w:r>
      <w:r w:rsidR="008B30B6">
        <w:rPr>
          <w:b/>
          <w:color w:val="000000"/>
          <w:sz w:val="24"/>
          <w:szCs w:val="24"/>
          <w:lang w:val="ru-RU"/>
        </w:rPr>
        <w:t xml:space="preserve">ипального района Белорецкий район </w:t>
      </w:r>
      <w:r w:rsidR="00AD01C3">
        <w:rPr>
          <w:b/>
          <w:color w:val="000000"/>
          <w:sz w:val="24"/>
          <w:szCs w:val="24"/>
          <w:lang w:val="ru-RU"/>
        </w:rPr>
        <w:t xml:space="preserve"> Республики Башкорт</w:t>
      </w:r>
      <w:r w:rsidR="00AD01C3">
        <w:rPr>
          <w:b/>
          <w:color w:val="000000"/>
          <w:sz w:val="24"/>
          <w:szCs w:val="24"/>
          <w:lang w:val="ru-RU"/>
        </w:rPr>
        <w:t>о</w:t>
      </w:r>
      <w:r w:rsidR="00AD01C3">
        <w:rPr>
          <w:b/>
          <w:color w:val="000000"/>
          <w:sz w:val="24"/>
          <w:szCs w:val="24"/>
          <w:lang w:val="ru-RU"/>
        </w:rPr>
        <w:t>стан</w:t>
      </w:r>
    </w:p>
    <w:p w:rsidR="005E266C" w:rsidRDefault="005E266C" w:rsidP="00616D25">
      <w:pPr>
        <w:jc w:val="center"/>
        <w:rPr>
          <w:color w:val="706D6D"/>
          <w:sz w:val="24"/>
          <w:szCs w:val="24"/>
        </w:rPr>
      </w:pPr>
    </w:p>
    <w:p w:rsidR="005E266C" w:rsidRDefault="005E266C" w:rsidP="00616D25">
      <w:pPr>
        <w:jc w:val="center"/>
        <w:rPr>
          <w:color w:val="706D6D"/>
          <w:sz w:val="24"/>
          <w:szCs w:val="24"/>
        </w:rPr>
      </w:pPr>
    </w:p>
    <w:p w:rsidR="00616D25" w:rsidRDefault="00616D25" w:rsidP="00616D25">
      <w:pPr>
        <w:jc w:val="center"/>
        <w:rPr>
          <w:color w:val="706D6D"/>
          <w:sz w:val="24"/>
          <w:szCs w:val="24"/>
        </w:rPr>
      </w:pPr>
      <w:r>
        <w:rPr>
          <w:color w:val="706D6D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16D25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25" w:rsidRPr="00E7573A" w:rsidRDefault="002F14AC" w:rsidP="007F160A">
            <w:pPr>
              <w:pStyle w:val="a5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E7573A">
              <w:rPr>
                <w:sz w:val="24"/>
                <w:szCs w:val="24"/>
                <w:lang w:val="ru-RU"/>
              </w:rPr>
              <w:t>З</w:t>
            </w:r>
            <w:r w:rsidR="00616D25" w:rsidRPr="00E7573A">
              <w:rPr>
                <w:sz w:val="24"/>
                <w:szCs w:val="24"/>
                <w:lang w:val="ru-RU"/>
              </w:rPr>
              <w:t xml:space="preserve">аказчик обращается с  заявлением  и полным пакетом  документов для получения ордера (разрешения) на проведение земляных работ на территории </w:t>
            </w:r>
            <w:r w:rsidR="00EB4698">
              <w:rPr>
                <w:sz w:val="24"/>
                <w:szCs w:val="24"/>
                <w:lang w:val="ru-RU"/>
              </w:rPr>
              <w:t>сельского поселения Сосновский сельсовет</w:t>
            </w:r>
            <w:r w:rsidR="008B30B6">
              <w:rPr>
                <w:sz w:val="24"/>
                <w:szCs w:val="24"/>
                <w:lang w:val="ru-RU"/>
              </w:rPr>
              <w:t xml:space="preserve"> муниципального района Белорецкий район Республики Башкортостан, отдел благоустройства г</w:t>
            </w:r>
            <w:r w:rsidR="008B30B6">
              <w:rPr>
                <w:sz w:val="24"/>
                <w:szCs w:val="24"/>
                <w:lang w:val="ru-RU"/>
              </w:rPr>
              <w:t>о</w:t>
            </w:r>
            <w:r w:rsidR="008B30B6">
              <w:rPr>
                <w:sz w:val="24"/>
                <w:szCs w:val="24"/>
                <w:lang w:val="ru-RU"/>
              </w:rPr>
              <w:t>родского поселения г.Белорецк</w:t>
            </w:r>
          </w:p>
          <w:p w:rsidR="00616D25" w:rsidRPr="00E7573A" w:rsidRDefault="00616D25">
            <w:pPr>
              <w:jc w:val="center"/>
              <w:outlineLvl w:val="1"/>
              <w:rPr>
                <w:rFonts w:ascii="Tahoma" w:hAnsi="Tahoma" w:cs="Tahoma"/>
                <w:color w:val="706D6D"/>
                <w:sz w:val="24"/>
                <w:szCs w:val="24"/>
              </w:rPr>
            </w:pPr>
            <w:r w:rsidRPr="00E7573A">
              <w:rPr>
                <w:rFonts w:ascii="Tahoma" w:hAnsi="Tahoma" w:cs="Tahoma"/>
                <w:color w:val="706D6D"/>
                <w:sz w:val="24"/>
                <w:szCs w:val="24"/>
              </w:rPr>
              <w:t> </w:t>
            </w:r>
          </w:p>
        </w:tc>
      </w:tr>
    </w:tbl>
    <w:p w:rsidR="00616D25" w:rsidRDefault="00616D25" w:rsidP="00E7573A">
      <w:pPr>
        <w:jc w:val="center"/>
        <w:rPr>
          <w:rFonts w:ascii="Tahoma" w:hAnsi="Tahoma" w:cs="Tahoma"/>
          <w:color w:val="706D6D"/>
        </w:rPr>
      </w:pPr>
      <w:r>
        <w:rPr>
          <w:rFonts w:ascii="Courier New" w:hAnsi="Courier New" w:cs="Courier New"/>
          <w:color w:val="706D6D"/>
          <w:sz w:val="36"/>
          <w:szCs w:val="36"/>
        </w:rPr>
        <w:t>↓</w:t>
      </w:r>
    </w:p>
    <w:p w:rsidR="00616D25" w:rsidRDefault="00616D25" w:rsidP="00616D25">
      <w:pPr>
        <w:jc w:val="center"/>
        <w:rPr>
          <w:rFonts w:ascii="Tahoma" w:hAnsi="Tahoma" w:cs="Tahoma"/>
          <w:color w:val="706D6D"/>
        </w:rPr>
      </w:pPr>
      <w:r>
        <w:rPr>
          <w:rFonts w:ascii="Tahoma" w:hAnsi="Tahoma" w:cs="Tahoma"/>
          <w:color w:val="706D6D"/>
        </w:rPr>
        <w:t>  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5"/>
      </w:tblGrid>
      <w:tr w:rsidR="00616D25">
        <w:trPr>
          <w:trHeight w:val="595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6C" w:rsidRDefault="005E266C" w:rsidP="00912459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616D25" w:rsidRDefault="00616D25" w:rsidP="00912459">
            <w:pPr>
              <w:pStyle w:val="a5"/>
              <w:rPr>
                <w:sz w:val="24"/>
                <w:szCs w:val="24"/>
                <w:lang w:val="ru-RU"/>
              </w:rPr>
            </w:pPr>
            <w:r w:rsidRPr="00E7573A">
              <w:rPr>
                <w:sz w:val="24"/>
                <w:szCs w:val="24"/>
                <w:lang w:val="ru-RU"/>
              </w:rPr>
              <w:t>Проверка документов уполномоченным лицом за выдачу ордеров (разрешений) на проведение зе</w:t>
            </w:r>
            <w:r w:rsidRPr="00E7573A">
              <w:rPr>
                <w:sz w:val="24"/>
                <w:szCs w:val="24"/>
                <w:lang w:val="ru-RU"/>
              </w:rPr>
              <w:t>м</w:t>
            </w:r>
            <w:r w:rsidRPr="00E7573A">
              <w:rPr>
                <w:sz w:val="24"/>
                <w:szCs w:val="24"/>
                <w:lang w:val="ru-RU"/>
              </w:rPr>
              <w:t>ляных работ на соответствие требованиям закона</w:t>
            </w:r>
          </w:p>
          <w:p w:rsidR="005E266C" w:rsidRPr="00E7573A" w:rsidRDefault="005E266C" w:rsidP="00912459">
            <w:pPr>
              <w:pStyle w:val="a5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</w:tbl>
    <w:p w:rsidR="00387C6F" w:rsidRDefault="00616D25" w:rsidP="00616D25">
      <w:pPr>
        <w:tabs>
          <w:tab w:val="center" w:pos="4677"/>
          <w:tab w:val="left" w:pos="7200"/>
        </w:tabs>
        <w:jc w:val="center"/>
        <w:rPr>
          <w:rFonts w:ascii="Courier New" w:hAnsi="Courier New" w:cs="Courier New"/>
          <w:color w:val="706D6D"/>
          <w:sz w:val="36"/>
          <w:szCs w:val="36"/>
        </w:rPr>
      </w:pPr>
      <w:r>
        <w:rPr>
          <w:rFonts w:ascii="Courier New" w:hAnsi="Courier New" w:cs="Courier New"/>
          <w:color w:val="706D6D"/>
          <w:sz w:val="36"/>
          <w:szCs w:val="36"/>
        </w:rPr>
        <w:t xml:space="preserve">         ↓</w:t>
      </w:r>
      <w:r>
        <w:rPr>
          <w:rFonts w:ascii="Courier New" w:hAnsi="Courier New" w:cs="Courier New"/>
          <w:color w:val="706D6D"/>
          <w:sz w:val="36"/>
          <w:szCs w:val="36"/>
        </w:rPr>
        <w:tab/>
        <w:t xml:space="preserve">                        </w:t>
      </w:r>
    </w:p>
    <w:p w:rsidR="00387C6F" w:rsidRDefault="00387C6F" w:rsidP="00616D25">
      <w:pPr>
        <w:jc w:val="both"/>
        <w:rPr>
          <w:rFonts w:ascii="Tahoma" w:hAnsi="Tahoma" w:cs="Tahoma"/>
          <w:color w:val="706D6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2"/>
      </w:tblGrid>
      <w:tr w:rsidR="00616D25">
        <w:trPr>
          <w:trHeight w:val="939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6C" w:rsidRDefault="005E266C" w:rsidP="00912459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616D25" w:rsidRPr="00E7573A" w:rsidRDefault="00616D25" w:rsidP="00912459">
            <w:pPr>
              <w:pStyle w:val="a5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E7573A">
              <w:rPr>
                <w:sz w:val="24"/>
                <w:szCs w:val="24"/>
                <w:lang w:val="ru-RU"/>
              </w:rPr>
              <w:t>Выдача  ордера (разрешения) на пр</w:t>
            </w:r>
            <w:r w:rsidRPr="00E7573A">
              <w:rPr>
                <w:sz w:val="24"/>
                <w:szCs w:val="24"/>
                <w:lang w:val="ru-RU"/>
              </w:rPr>
              <w:t>о</w:t>
            </w:r>
            <w:r w:rsidRPr="00E7573A">
              <w:rPr>
                <w:sz w:val="24"/>
                <w:szCs w:val="24"/>
                <w:lang w:val="ru-RU"/>
              </w:rPr>
              <w:t>вед</w:t>
            </w:r>
            <w:r w:rsidRPr="00E7573A">
              <w:rPr>
                <w:sz w:val="24"/>
                <w:szCs w:val="24"/>
                <w:lang w:val="ru-RU"/>
              </w:rPr>
              <w:t>е</w:t>
            </w:r>
            <w:r w:rsidRPr="00E7573A">
              <w:rPr>
                <w:sz w:val="24"/>
                <w:szCs w:val="24"/>
                <w:lang w:val="ru-RU"/>
              </w:rPr>
              <w:t>ние земляных</w:t>
            </w:r>
            <w:r w:rsidR="00C91210" w:rsidRPr="00E7573A">
              <w:rPr>
                <w:sz w:val="24"/>
                <w:szCs w:val="24"/>
                <w:lang w:val="ru-RU"/>
              </w:rPr>
              <w:t xml:space="preserve"> </w:t>
            </w:r>
            <w:r w:rsidRPr="00E7573A">
              <w:rPr>
                <w:sz w:val="24"/>
                <w:szCs w:val="24"/>
                <w:lang w:val="ru-RU"/>
              </w:rPr>
              <w:t>работ</w:t>
            </w:r>
          </w:p>
        </w:tc>
      </w:tr>
    </w:tbl>
    <w:tbl>
      <w:tblPr>
        <w:tblpPr w:leftFromText="180" w:rightFromText="180" w:topFromText="100" w:bottomFromText="100" w:vertAnchor="text" w:horzAnchor="margin" w:tblpXSpec="right" w:tblpY="-9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1"/>
      </w:tblGrid>
      <w:tr w:rsidR="00616D25">
        <w:trPr>
          <w:trHeight w:val="112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6C" w:rsidRDefault="005E266C" w:rsidP="00912459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616D25" w:rsidRDefault="00616D25" w:rsidP="00912459">
            <w:pPr>
              <w:pStyle w:val="a5"/>
              <w:rPr>
                <w:sz w:val="24"/>
                <w:szCs w:val="24"/>
                <w:lang w:val="ru-RU"/>
              </w:rPr>
            </w:pPr>
            <w:r w:rsidRPr="00E7573A">
              <w:rPr>
                <w:sz w:val="24"/>
                <w:szCs w:val="24"/>
                <w:lang w:val="ru-RU"/>
              </w:rPr>
              <w:t>Подготовка мотивированного отказа на выдачу ордера (разрешения) на проведение земляных работ с указанием пр</w:t>
            </w:r>
            <w:r w:rsidRPr="00E7573A">
              <w:rPr>
                <w:sz w:val="24"/>
                <w:szCs w:val="24"/>
                <w:lang w:val="ru-RU"/>
              </w:rPr>
              <w:t>и</w:t>
            </w:r>
            <w:r w:rsidRPr="00E7573A">
              <w:rPr>
                <w:sz w:val="24"/>
                <w:szCs w:val="24"/>
                <w:lang w:val="ru-RU"/>
              </w:rPr>
              <w:t>чины отказа</w:t>
            </w:r>
          </w:p>
          <w:p w:rsidR="005E266C" w:rsidRPr="00E7573A" w:rsidRDefault="005E266C" w:rsidP="00912459">
            <w:pPr>
              <w:pStyle w:val="a5"/>
              <w:rPr>
                <w:rFonts w:ascii="Tahoma" w:hAnsi="Tahoma" w:cs="Tahoma"/>
                <w:lang w:val="ru-RU"/>
              </w:rPr>
            </w:pPr>
          </w:p>
        </w:tc>
      </w:tr>
    </w:tbl>
    <w:p w:rsidR="00616D25" w:rsidRDefault="00616D25" w:rsidP="00616D25">
      <w:pPr>
        <w:jc w:val="center"/>
        <w:rPr>
          <w:rFonts w:ascii="Tahoma" w:hAnsi="Tahoma" w:cs="Tahoma"/>
          <w:color w:val="706D6D"/>
        </w:rPr>
      </w:pPr>
      <w:r>
        <w:rPr>
          <w:rFonts w:ascii="Courier New" w:hAnsi="Courier New" w:cs="Courier New"/>
          <w:color w:val="706D6D"/>
          <w:sz w:val="36"/>
          <w:szCs w:val="36"/>
        </w:rPr>
        <w:t xml:space="preserve">         </w:t>
      </w:r>
    </w:p>
    <w:p w:rsidR="005737C4" w:rsidRDefault="005737C4" w:rsidP="002852B8">
      <w:pPr>
        <w:tabs>
          <w:tab w:val="center" w:pos="4677"/>
          <w:tab w:val="left" w:pos="7200"/>
        </w:tabs>
        <w:jc w:val="center"/>
        <w:rPr>
          <w:rFonts w:ascii="Tahoma" w:hAnsi="Tahoma" w:cs="Tahoma"/>
          <w:color w:val="706D6D"/>
        </w:rPr>
      </w:pPr>
    </w:p>
    <w:p w:rsidR="00616D25" w:rsidRDefault="00616D25" w:rsidP="005737C4">
      <w:pPr>
        <w:spacing w:after="200"/>
        <w:textAlignment w:val="top"/>
        <w:rPr>
          <w:color w:val="706D6D"/>
          <w:sz w:val="24"/>
          <w:szCs w:val="24"/>
        </w:rPr>
      </w:pPr>
    </w:p>
    <w:p w:rsidR="00616D25" w:rsidRDefault="00616D25" w:rsidP="00616D25">
      <w:pPr>
        <w:jc w:val="center"/>
        <w:rPr>
          <w:rFonts w:ascii="Tahoma" w:hAnsi="Tahoma" w:cs="Tahoma"/>
          <w:color w:val="706D6D"/>
        </w:rPr>
      </w:pPr>
      <w:r>
        <w:rPr>
          <w:rFonts w:ascii="Courier New" w:hAnsi="Courier New" w:cs="Courier New"/>
          <w:color w:val="706D6D"/>
          <w:sz w:val="36"/>
          <w:szCs w:val="36"/>
        </w:rPr>
        <w:t xml:space="preserve"> </w:t>
      </w:r>
    </w:p>
    <w:p w:rsidR="002F14AC" w:rsidRDefault="002F14AC" w:rsidP="005737C4">
      <w:pPr>
        <w:tabs>
          <w:tab w:val="left" w:pos="3960"/>
        </w:tabs>
        <w:textAlignment w:val="top"/>
        <w:rPr>
          <w:rFonts w:ascii="Tahoma" w:hAnsi="Tahoma" w:cs="Tahoma"/>
          <w:color w:val="706D6D"/>
        </w:rPr>
      </w:pPr>
      <w:r>
        <w:rPr>
          <w:rFonts w:ascii="Tahoma" w:hAnsi="Tahoma" w:cs="Tahoma"/>
          <w:noProof/>
          <w:color w:val="706D6D"/>
        </w:rPr>
        <w:pict>
          <v:line id="_x0000_s1035" style="position:absolute;z-index:251657728" from="135pt,7.1pt" to="135pt,7.1pt">
            <v:stroke endarrow="block"/>
          </v:line>
        </w:pict>
      </w:r>
    </w:p>
    <w:p w:rsidR="002F14AC" w:rsidRDefault="002F14AC" w:rsidP="00616D25">
      <w:pPr>
        <w:tabs>
          <w:tab w:val="left" w:pos="3960"/>
        </w:tabs>
        <w:jc w:val="center"/>
        <w:textAlignment w:val="top"/>
        <w:rPr>
          <w:rFonts w:ascii="Tahoma" w:hAnsi="Tahoma" w:cs="Tahoma"/>
          <w:color w:val="706D6D"/>
        </w:rPr>
      </w:pPr>
    </w:p>
    <w:p w:rsidR="002F14AC" w:rsidRDefault="002F14AC" w:rsidP="00616D25">
      <w:pPr>
        <w:tabs>
          <w:tab w:val="left" w:pos="3960"/>
        </w:tabs>
        <w:jc w:val="center"/>
        <w:textAlignment w:val="top"/>
        <w:rPr>
          <w:rFonts w:ascii="Tahoma" w:hAnsi="Tahoma" w:cs="Tahoma"/>
          <w:color w:val="706D6D"/>
        </w:rPr>
      </w:pPr>
    </w:p>
    <w:p w:rsidR="00C91210" w:rsidRDefault="00C91210" w:rsidP="00616D25">
      <w:pPr>
        <w:tabs>
          <w:tab w:val="left" w:pos="3960"/>
        </w:tabs>
        <w:jc w:val="center"/>
        <w:textAlignment w:val="top"/>
        <w:rPr>
          <w:rFonts w:ascii="Tahoma" w:hAnsi="Tahoma" w:cs="Tahoma"/>
          <w:color w:val="706D6D"/>
        </w:rPr>
      </w:pPr>
    </w:p>
    <w:p w:rsidR="00E7573A" w:rsidRDefault="00E7573A" w:rsidP="00616D25">
      <w:pPr>
        <w:tabs>
          <w:tab w:val="left" w:pos="3960"/>
        </w:tabs>
        <w:jc w:val="center"/>
        <w:textAlignment w:val="top"/>
        <w:rPr>
          <w:rFonts w:ascii="Tahoma" w:hAnsi="Tahoma" w:cs="Tahoma"/>
          <w:color w:val="706D6D"/>
        </w:rPr>
      </w:pPr>
    </w:p>
    <w:p w:rsidR="00E7573A" w:rsidRDefault="00E7573A" w:rsidP="00616D25">
      <w:pPr>
        <w:tabs>
          <w:tab w:val="left" w:pos="3960"/>
        </w:tabs>
        <w:jc w:val="center"/>
        <w:textAlignment w:val="top"/>
        <w:rPr>
          <w:rFonts w:ascii="Tahoma" w:hAnsi="Tahoma" w:cs="Tahoma"/>
          <w:color w:val="706D6D"/>
        </w:rPr>
      </w:pPr>
    </w:p>
    <w:p w:rsidR="001C4298" w:rsidRDefault="001C4298" w:rsidP="00616D25">
      <w:pPr>
        <w:tabs>
          <w:tab w:val="left" w:pos="3960"/>
        </w:tabs>
        <w:jc w:val="center"/>
        <w:textAlignment w:val="top"/>
        <w:rPr>
          <w:rFonts w:ascii="Tahoma" w:hAnsi="Tahoma" w:cs="Tahoma"/>
          <w:color w:val="706D6D"/>
        </w:rPr>
      </w:pPr>
    </w:p>
    <w:p w:rsidR="00637BF0" w:rsidRDefault="00637BF0" w:rsidP="00616D25">
      <w:pPr>
        <w:tabs>
          <w:tab w:val="left" w:pos="3960"/>
        </w:tabs>
        <w:jc w:val="center"/>
        <w:textAlignment w:val="top"/>
        <w:rPr>
          <w:rFonts w:ascii="Tahoma" w:hAnsi="Tahoma" w:cs="Tahoma"/>
          <w:color w:val="706D6D"/>
        </w:rPr>
      </w:pPr>
    </w:p>
    <w:p w:rsidR="00AD01C3" w:rsidRDefault="00AD01C3" w:rsidP="00616D25">
      <w:pPr>
        <w:tabs>
          <w:tab w:val="left" w:pos="3960"/>
        </w:tabs>
        <w:jc w:val="center"/>
        <w:textAlignment w:val="top"/>
        <w:rPr>
          <w:rFonts w:ascii="Tahoma" w:hAnsi="Tahoma" w:cs="Tahoma"/>
          <w:color w:val="706D6D"/>
        </w:rPr>
      </w:pPr>
    </w:p>
    <w:p w:rsidR="005E266C" w:rsidRDefault="005E266C" w:rsidP="00616D25">
      <w:pPr>
        <w:tabs>
          <w:tab w:val="left" w:pos="3960"/>
        </w:tabs>
        <w:jc w:val="center"/>
        <w:textAlignment w:val="top"/>
        <w:rPr>
          <w:rFonts w:ascii="Tahoma" w:hAnsi="Tahoma" w:cs="Tahoma"/>
          <w:color w:val="706D6D"/>
        </w:rPr>
      </w:pPr>
    </w:p>
    <w:p w:rsidR="005E266C" w:rsidRDefault="005E266C" w:rsidP="00616D25">
      <w:pPr>
        <w:tabs>
          <w:tab w:val="left" w:pos="3960"/>
        </w:tabs>
        <w:jc w:val="center"/>
        <w:textAlignment w:val="top"/>
        <w:rPr>
          <w:rFonts w:ascii="Tahoma" w:hAnsi="Tahoma" w:cs="Tahoma"/>
          <w:color w:val="706D6D"/>
        </w:rPr>
      </w:pPr>
    </w:p>
    <w:p w:rsidR="00416F2B" w:rsidRDefault="00416F2B" w:rsidP="00616D25">
      <w:pPr>
        <w:tabs>
          <w:tab w:val="left" w:pos="3960"/>
        </w:tabs>
        <w:jc w:val="center"/>
        <w:textAlignment w:val="top"/>
        <w:rPr>
          <w:rFonts w:ascii="Tahoma" w:hAnsi="Tahoma" w:cs="Tahoma"/>
          <w:color w:val="706D6D"/>
        </w:rPr>
      </w:pPr>
    </w:p>
    <w:p w:rsidR="00416F2B" w:rsidRDefault="00416F2B" w:rsidP="00616D25">
      <w:pPr>
        <w:tabs>
          <w:tab w:val="left" w:pos="3960"/>
        </w:tabs>
        <w:jc w:val="center"/>
        <w:textAlignment w:val="top"/>
        <w:rPr>
          <w:rFonts w:ascii="Tahoma" w:hAnsi="Tahoma" w:cs="Tahoma"/>
          <w:color w:val="706D6D"/>
        </w:rPr>
      </w:pPr>
    </w:p>
    <w:p w:rsidR="00416F2B" w:rsidRDefault="00416F2B" w:rsidP="00616D25">
      <w:pPr>
        <w:tabs>
          <w:tab w:val="left" w:pos="3960"/>
        </w:tabs>
        <w:jc w:val="center"/>
        <w:textAlignment w:val="top"/>
        <w:rPr>
          <w:rFonts w:ascii="Tahoma" w:hAnsi="Tahoma" w:cs="Tahoma"/>
          <w:color w:val="706D6D"/>
        </w:rPr>
      </w:pPr>
    </w:p>
    <w:p w:rsidR="00AD01C3" w:rsidRDefault="00AD01C3" w:rsidP="00616D25">
      <w:pPr>
        <w:tabs>
          <w:tab w:val="left" w:pos="3960"/>
        </w:tabs>
        <w:jc w:val="center"/>
        <w:textAlignment w:val="top"/>
        <w:rPr>
          <w:rFonts w:ascii="Tahoma" w:hAnsi="Tahoma" w:cs="Tahoma"/>
          <w:color w:val="706D6D"/>
        </w:rPr>
      </w:pPr>
    </w:p>
    <w:p w:rsidR="00AD01C3" w:rsidRDefault="00AD01C3" w:rsidP="00616D25">
      <w:pPr>
        <w:tabs>
          <w:tab w:val="left" w:pos="3960"/>
        </w:tabs>
        <w:jc w:val="center"/>
        <w:textAlignment w:val="top"/>
        <w:rPr>
          <w:rFonts w:ascii="Tahoma" w:hAnsi="Tahoma" w:cs="Tahoma"/>
          <w:color w:val="706D6D"/>
        </w:rPr>
      </w:pPr>
    </w:p>
    <w:p w:rsidR="00616D25" w:rsidRDefault="00616D25" w:rsidP="00616D25">
      <w:pPr>
        <w:tabs>
          <w:tab w:val="left" w:pos="3960"/>
        </w:tabs>
        <w:jc w:val="center"/>
        <w:textAlignment w:val="top"/>
        <w:rPr>
          <w:rFonts w:ascii="Tahoma" w:hAnsi="Tahoma" w:cs="Tahoma"/>
          <w:color w:val="706D6D"/>
        </w:rPr>
      </w:pPr>
    </w:p>
    <w:tbl>
      <w:tblPr>
        <w:tblW w:w="0" w:type="auto"/>
        <w:tblInd w:w="4503" w:type="dxa"/>
        <w:tblLook w:val="01E0"/>
      </w:tblPr>
      <w:tblGrid>
        <w:gridCol w:w="5067"/>
      </w:tblGrid>
      <w:tr w:rsidR="00912459" w:rsidTr="00771992">
        <w:trPr>
          <w:trHeight w:val="1706"/>
        </w:trPr>
        <w:tc>
          <w:tcPr>
            <w:tcW w:w="5067" w:type="dxa"/>
          </w:tcPr>
          <w:p w:rsidR="00912459" w:rsidRPr="00771992" w:rsidRDefault="00912459" w:rsidP="0077199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771992">
              <w:rPr>
                <w:sz w:val="22"/>
                <w:szCs w:val="22"/>
                <w:lang w:val="ru-RU"/>
              </w:rPr>
              <w:lastRenderedPageBreak/>
              <w:t xml:space="preserve">Приложение  </w:t>
            </w:r>
            <w:r w:rsidR="00BF5554" w:rsidRPr="00771992">
              <w:rPr>
                <w:sz w:val="22"/>
                <w:szCs w:val="22"/>
                <w:lang w:val="ru-RU"/>
              </w:rPr>
              <w:t>1</w:t>
            </w:r>
          </w:p>
          <w:p w:rsidR="00912459" w:rsidRPr="00771992" w:rsidRDefault="00912459" w:rsidP="0077199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771992">
              <w:rPr>
                <w:sz w:val="22"/>
                <w:szCs w:val="22"/>
                <w:lang w:val="ru-RU"/>
              </w:rPr>
              <w:t>к административному ре</w:t>
            </w:r>
            <w:r w:rsidRPr="00771992">
              <w:rPr>
                <w:sz w:val="22"/>
                <w:szCs w:val="22"/>
                <w:lang w:val="ru-RU"/>
              </w:rPr>
              <w:t>г</w:t>
            </w:r>
            <w:r w:rsidRPr="00771992">
              <w:rPr>
                <w:sz w:val="22"/>
                <w:szCs w:val="22"/>
                <w:lang w:val="ru-RU"/>
              </w:rPr>
              <w:t>ламенту</w:t>
            </w:r>
          </w:p>
          <w:p w:rsidR="00912459" w:rsidRPr="00771992" w:rsidRDefault="00912459" w:rsidP="0077199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771992">
              <w:rPr>
                <w:sz w:val="22"/>
                <w:szCs w:val="22"/>
                <w:lang w:val="ru-RU"/>
              </w:rPr>
              <w:t>предоставления муниципальной усл</w:t>
            </w:r>
            <w:r w:rsidRPr="00771992">
              <w:rPr>
                <w:sz w:val="22"/>
                <w:szCs w:val="22"/>
                <w:lang w:val="ru-RU"/>
              </w:rPr>
              <w:t>у</w:t>
            </w:r>
            <w:r w:rsidRPr="00771992">
              <w:rPr>
                <w:sz w:val="22"/>
                <w:szCs w:val="22"/>
                <w:lang w:val="ru-RU"/>
              </w:rPr>
              <w:t>ги</w:t>
            </w:r>
          </w:p>
          <w:p w:rsidR="00912459" w:rsidRPr="00771992" w:rsidRDefault="00912459" w:rsidP="0077199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771992">
              <w:rPr>
                <w:sz w:val="22"/>
                <w:szCs w:val="22"/>
                <w:lang w:val="ru-RU"/>
              </w:rPr>
              <w:t>«</w:t>
            </w:r>
            <w:r w:rsidRPr="00771992">
              <w:rPr>
                <w:color w:val="000000"/>
                <w:sz w:val="22"/>
                <w:szCs w:val="22"/>
                <w:lang w:val="ru-RU"/>
              </w:rPr>
              <w:t>Выдача ордеров на пров</w:t>
            </w:r>
            <w:r w:rsidRPr="00771992">
              <w:rPr>
                <w:color w:val="000000"/>
                <w:sz w:val="22"/>
                <w:szCs w:val="22"/>
                <w:lang w:val="ru-RU"/>
              </w:rPr>
              <w:t>е</w:t>
            </w:r>
            <w:r w:rsidRPr="00771992">
              <w:rPr>
                <w:color w:val="000000"/>
                <w:sz w:val="22"/>
                <w:szCs w:val="22"/>
                <w:lang w:val="ru-RU"/>
              </w:rPr>
              <w:t xml:space="preserve">дение  </w:t>
            </w:r>
          </w:p>
          <w:p w:rsidR="00912459" w:rsidRPr="00771992" w:rsidRDefault="00912459" w:rsidP="00771992">
            <w:pPr>
              <w:pStyle w:val="a5"/>
              <w:jc w:val="left"/>
              <w:rPr>
                <w:lang w:val="ru-RU"/>
              </w:rPr>
            </w:pPr>
            <w:r w:rsidRPr="00771992">
              <w:rPr>
                <w:color w:val="000000"/>
                <w:sz w:val="22"/>
                <w:szCs w:val="22"/>
                <w:lang w:val="ru-RU"/>
              </w:rPr>
              <w:t xml:space="preserve">земляных работ» </w:t>
            </w:r>
            <w:r w:rsidR="00EB4698" w:rsidRPr="00771992">
              <w:rPr>
                <w:color w:val="000000"/>
                <w:sz w:val="22"/>
                <w:szCs w:val="22"/>
                <w:lang w:val="ru-RU"/>
              </w:rPr>
              <w:t>на территории сельского поселе</w:t>
            </w:r>
            <w:r w:rsidR="00585291">
              <w:rPr>
                <w:color w:val="000000"/>
                <w:sz w:val="22"/>
                <w:szCs w:val="22"/>
                <w:lang w:val="ru-RU"/>
              </w:rPr>
              <w:t>ния Ингзерский</w:t>
            </w:r>
            <w:r w:rsidR="00EB4698" w:rsidRPr="00771992">
              <w:rPr>
                <w:color w:val="000000"/>
                <w:sz w:val="22"/>
                <w:szCs w:val="22"/>
                <w:lang w:val="ru-RU"/>
              </w:rPr>
              <w:t xml:space="preserve"> сельсовет муниципального района Белорецкий район  Республики Башкортостан</w:t>
            </w:r>
          </w:p>
        </w:tc>
      </w:tr>
    </w:tbl>
    <w:p w:rsidR="00912459" w:rsidRDefault="00912459" w:rsidP="00912459">
      <w:pPr>
        <w:pStyle w:val="a5"/>
        <w:jc w:val="right"/>
        <w:rPr>
          <w:lang w:val="ru-RU"/>
        </w:rPr>
      </w:pPr>
    </w:p>
    <w:p w:rsidR="00616D25" w:rsidRPr="00AB3C6D" w:rsidRDefault="007F160A" w:rsidP="00912459">
      <w:pPr>
        <w:pStyle w:val="a5"/>
        <w:jc w:val="center"/>
        <w:rPr>
          <w:b/>
          <w:sz w:val="24"/>
          <w:szCs w:val="24"/>
          <w:lang w:val="ru-RU"/>
        </w:rPr>
      </w:pPr>
      <w:r w:rsidRPr="00AB3C6D">
        <w:rPr>
          <w:b/>
          <w:sz w:val="24"/>
          <w:szCs w:val="24"/>
          <w:lang w:val="ru-RU"/>
        </w:rPr>
        <w:t>Форма заявления на</w:t>
      </w:r>
      <w:r w:rsidR="00AB3C6D" w:rsidRPr="00AB3C6D">
        <w:rPr>
          <w:b/>
          <w:sz w:val="24"/>
          <w:szCs w:val="24"/>
          <w:lang w:val="ru-RU"/>
        </w:rPr>
        <w:t xml:space="preserve"> </w:t>
      </w:r>
      <w:r w:rsidR="00912459" w:rsidRPr="00AB3C6D">
        <w:rPr>
          <w:b/>
          <w:sz w:val="24"/>
          <w:szCs w:val="24"/>
          <w:lang w:val="ru-RU"/>
        </w:rPr>
        <w:t>предоставление муниципальной услуги</w:t>
      </w:r>
    </w:p>
    <w:p w:rsidR="00912459" w:rsidRDefault="00912459" w:rsidP="00912459">
      <w:pPr>
        <w:pStyle w:val="a5"/>
        <w:jc w:val="center"/>
        <w:rPr>
          <w:b/>
          <w:lang w:val="ru-RU"/>
        </w:rPr>
      </w:pPr>
      <w:r>
        <w:rPr>
          <w:b/>
          <w:lang w:val="ru-RU"/>
        </w:rPr>
        <w:t xml:space="preserve">  </w:t>
      </w:r>
    </w:p>
    <w:tbl>
      <w:tblPr>
        <w:tblW w:w="5606" w:type="dxa"/>
        <w:tblInd w:w="4077" w:type="dxa"/>
        <w:tblLook w:val="01E0"/>
      </w:tblPr>
      <w:tblGrid>
        <w:gridCol w:w="5606"/>
      </w:tblGrid>
      <w:tr w:rsidR="00912459" w:rsidRPr="00771992" w:rsidTr="00771992">
        <w:tc>
          <w:tcPr>
            <w:tcW w:w="5606" w:type="dxa"/>
            <w:tcBorders>
              <w:bottom w:val="single" w:sz="4" w:space="0" w:color="auto"/>
            </w:tcBorders>
          </w:tcPr>
          <w:p w:rsidR="00912459" w:rsidRPr="00771992" w:rsidRDefault="00AD01C3" w:rsidP="00771992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771992">
              <w:rPr>
                <w:sz w:val="24"/>
                <w:szCs w:val="24"/>
                <w:lang w:val="ru-RU"/>
              </w:rPr>
              <w:t xml:space="preserve">Главе </w:t>
            </w:r>
            <w:r w:rsidR="00585291">
              <w:rPr>
                <w:sz w:val="24"/>
                <w:szCs w:val="24"/>
                <w:lang w:val="ru-RU"/>
              </w:rPr>
              <w:t>сельского поселения Инзерский</w:t>
            </w:r>
            <w:r w:rsidR="00EB4698" w:rsidRPr="00771992">
              <w:rPr>
                <w:sz w:val="24"/>
                <w:szCs w:val="24"/>
                <w:lang w:val="ru-RU"/>
              </w:rPr>
              <w:t xml:space="preserve"> сельсовет</w:t>
            </w:r>
            <w:r w:rsidR="008B30B6" w:rsidRPr="00771992">
              <w:rPr>
                <w:sz w:val="24"/>
                <w:szCs w:val="24"/>
                <w:lang w:val="ru-RU"/>
              </w:rPr>
              <w:t xml:space="preserve"> муниципального района Белорецкий район</w:t>
            </w:r>
            <w:r w:rsidRPr="00771992">
              <w:rPr>
                <w:sz w:val="24"/>
                <w:szCs w:val="24"/>
                <w:lang w:val="ru-RU"/>
              </w:rPr>
              <w:t xml:space="preserve"> Республики Башкорт</w:t>
            </w:r>
            <w:r w:rsidRPr="00771992">
              <w:rPr>
                <w:sz w:val="24"/>
                <w:szCs w:val="24"/>
                <w:lang w:val="ru-RU"/>
              </w:rPr>
              <w:t>о</w:t>
            </w:r>
            <w:r w:rsidRPr="00771992">
              <w:rPr>
                <w:sz w:val="24"/>
                <w:szCs w:val="24"/>
                <w:lang w:val="ru-RU"/>
              </w:rPr>
              <w:t>стан</w:t>
            </w:r>
          </w:p>
        </w:tc>
      </w:tr>
      <w:tr w:rsidR="00912459" w:rsidRPr="00771992" w:rsidTr="00771992">
        <w:tc>
          <w:tcPr>
            <w:tcW w:w="5606" w:type="dxa"/>
            <w:tcBorders>
              <w:top w:val="single" w:sz="4" w:space="0" w:color="auto"/>
            </w:tcBorders>
          </w:tcPr>
          <w:p w:rsidR="00912459" w:rsidRPr="00771992" w:rsidRDefault="00AD01C3" w:rsidP="00771992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771992">
              <w:rPr>
                <w:sz w:val="24"/>
                <w:szCs w:val="24"/>
                <w:lang w:val="ru-RU"/>
              </w:rPr>
              <w:t xml:space="preserve">От </w:t>
            </w:r>
          </w:p>
        </w:tc>
      </w:tr>
      <w:tr w:rsidR="00912459" w:rsidRPr="00771992" w:rsidTr="00771992">
        <w:tc>
          <w:tcPr>
            <w:tcW w:w="5606" w:type="dxa"/>
          </w:tcPr>
          <w:p w:rsidR="00912459" w:rsidRPr="00771992" w:rsidRDefault="00912459" w:rsidP="00771992">
            <w:pPr>
              <w:pStyle w:val="a5"/>
              <w:jc w:val="center"/>
              <w:rPr>
                <w:sz w:val="20"/>
                <w:lang w:val="ru-RU"/>
              </w:rPr>
            </w:pPr>
          </w:p>
        </w:tc>
      </w:tr>
      <w:tr w:rsidR="00912459" w:rsidRPr="00771992" w:rsidTr="00771992">
        <w:tc>
          <w:tcPr>
            <w:tcW w:w="5606" w:type="dxa"/>
          </w:tcPr>
          <w:p w:rsidR="00912459" w:rsidRPr="00771992" w:rsidRDefault="00AB3C6D" w:rsidP="00771992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771992">
              <w:rPr>
                <w:sz w:val="24"/>
                <w:szCs w:val="24"/>
                <w:lang w:val="ru-RU"/>
              </w:rPr>
              <w:t>проживающего по адр</w:t>
            </w:r>
            <w:r w:rsidRPr="00771992">
              <w:rPr>
                <w:sz w:val="24"/>
                <w:szCs w:val="24"/>
                <w:lang w:val="ru-RU"/>
              </w:rPr>
              <w:t>е</w:t>
            </w:r>
            <w:r w:rsidRPr="00771992">
              <w:rPr>
                <w:sz w:val="24"/>
                <w:szCs w:val="24"/>
                <w:lang w:val="ru-RU"/>
              </w:rPr>
              <w:t>су__________________</w:t>
            </w:r>
          </w:p>
        </w:tc>
      </w:tr>
      <w:tr w:rsidR="00912459" w:rsidRPr="00771992" w:rsidTr="00771992">
        <w:tc>
          <w:tcPr>
            <w:tcW w:w="5606" w:type="dxa"/>
            <w:tcBorders>
              <w:bottom w:val="single" w:sz="4" w:space="0" w:color="auto"/>
            </w:tcBorders>
          </w:tcPr>
          <w:p w:rsidR="00912459" w:rsidRPr="00771992" w:rsidRDefault="00912459" w:rsidP="00771992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12459" w:rsidRPr="00771992" w:rsidTr="00771992">
        <w:tc>
          <w:tcPr>
            <w:tcW w:w="5606" w:type="dxa"/>
            <w:tcBorders>
              <w:top w:val="single" w:sz="4" w:space="0" w:color="auto"/>
            </w:tcBorders>
          </w:tcPr>
          <w:p w:rsidR="00912459" w:rsidRPr="00771992" w:rsidRDefault="00AB3C6D" w:rsidP="00771992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771992">
              <w:rPr>
                <w:sz w:val="24"/>
                <w:szCs w:val="24"/>
                <w:lang w:val="ru-RU"/>
              </w:rPr>
              <w:t>Тел</w:t>
            </w:r>
            <w:r w:rsidR="008E2768" w:rsidRPr="00771992">
              <w:rPr>
                <w:sz w:val="24"/>
                <w:szCs w:val="24"/>
                <w:lang w:val="ru-RU"/>
              </w:rPr>
              <w:t>.сот.</w:t>
            </w:r>
            <w:r w:rsidRPr="00771992">
              <w:rPr>
                <w:sz w:val="24"/>
                <w:szCs w:val="24"/>
                <w:lang w:val="ru-RU"/>
              </w:rPr>
              <w:t>__________________________________</w:t>
            </w:r>
          </w:p>
        </w:tc>
      </w:tr>
      <w:tr w:rsidR="00912459" w:rsidRPr="00771992" w:rsidTr="00771992">
        <w:tc>
          <w:tcPr>
            <w:tcW w:w="5606" w:type="dxa"/>
          </w:tcPr>
          <w:p w:rsidR="00912459" w:rsidRPr="00771992" w:rsidRDefault="00AB3C6D" w:rsidP="00771992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771992">
              <w:rPr>
                <w:sz w:val="24"/>
                <w:szCs w:val="24"/>
                <w:lang w:val="ru-RU"/>
              </w:rPr>
              <w:t>Реквизиты документа, удостоверяющего</w:t>
            </w:r>
            <w:r w:rsidR="00962CAD" w:rsidRPr="00771992">
              <w:rPr>
                <w:sz w:val="24"/>
                <w:szCs w:val="24"/>
                <w:lang w:val="ru-RU"/>
              </w:rPr>
              <w:t xml:space="preserve"> личность</w:t>
            </w:r>
          </w:p>
        </w:tc>
      </w:tr>
      <w:tr w:rsidR="00912459" w:rsidRPr="00771992" w:rsidTr="00771992">
        <w:tc>
          <w:tcPr>
            <w:tcW w:w="5606" w:type="dxa"/>
            <w:tcBorders>
              <w:bottom w:val="single" w:sz="4" w:space="0" w:color="auto"/>
            </w:tcBorders>
          </w:tcPr>
          <w:p w:rsidR="00912459" w:rsidRPr="00771992" w:rsidRDefault="00912459" w:rsidP="00771992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12459" w:rsidRPr="00771992" w:rsidTr="00771992"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912459" w:rsidRPr="00771992" w:rsidRDefault="00962CAD" w:rsidP="00771992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771992">
              <w:rPr>
                <w:sz w:val="24"/>
                <w:szCs w:val="24"/>
                <w:lang w:val="ru-RU"/>
              </w:rPr>
              <w:t>Реквизиты доверенности</w:t>
            </w:r>
          </w:p>
        </w:tc>
      </w:tr>
      <w:tr w:rsidR="00962CAD" w:rsidRPr="00771992" w:rsidTr="00771992"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962CAD" w:rsidRPr="00771992" w:rsidRDefault="00962CAD" w:rsidP="00771992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962CAD" w:rsidRDefault="00962CAD" w:rsidP="00912459">
      <w:pPr>
        <w:pStyle w:val="a5"/>
        <w:jc w:val="center"/>
        <w:rPr>
          <w:b/>
          <w:lang w:val="ru-RU"/>
        </w:rPr>
      </w:pPr>
    </w:p>
    <w:p w:rsidR="00962CAD" w:rsidRPr="00617069" w:rsidRDefault="00962CAD" w:rsidP="00912459">
      <w:pPr>
        <w:pStyle w:val="a5"/>
        <w:jc w:val="center"/>
        <w:rPr>
          <w:b/>
          <w:sz w:val="24"/>
          <w:szCs w:val="24"/>
          <w:lang w:val="ru-RU"/>
        </w:rPr>
      </w:pPr>
      <w:r w:rsidRPr="00617069">
        <w:rPr>
          <w:b/>
          <w:sz w:val="24"/>
          <w:szCs w:val="24"/>
          <w:lang w:val="ru-RU"/>
        </w:rPr>
        <w:t>ЗАЯВЛЕНИЕ</w:t>
      </w:r>
    </w:p>
    <w:p w:rsidR="006F0CCD" w:rsidRDefault="006F0CCD" w:rsidP="006F0CCD">
      <w:pPr>
        <w:rPr>
          <w:sz w:val="24"/>
          <w:szCs w:val="24"/>
        </w:rPr>
      </w:pPr>
    </w:p>
    <w:p w:rsidR="006F0CCD" w:rsidRDefault="006F0CCD" w:rsidP="006F0CCD">
      <w:pPr>
        <w:rPr>
          <w:sz w:val="24"/>
          <w:szCs w:val="24"/>
        </w:rPr>
      </w:pPr>
      <w:r w:rsidRPr="00B04759">
        <w:rPr>
          <w:sz w:val="24"/>
          <w:szCs w:val="24"/>
        </w:rPr>
        <w:t xml:space="preserve">          Прошу выдать разрешение на проведение земляных работ (указать площадь  разрытия): __________________________</w:t>
      </w:r>
      <w:r>
        <w:rPr>
          <w:sz w:val="24"/>
          <w:szCs w:val="24"/>
        </w:rPr>
        <w:t>_______</w:t>
      </w:r>
      <w:r w:rsidRPr="00B04759">
        <w:rPr>
          <w:sz w:val="24"/>
          <w:szCs w:val="24"/>
        </w:rPr>
        <w:t>__________________________________</w:t>
      </w:r>
    </w:p>
    <w:p w:rsidR="006F0CCD" w:rsidRPr="00B04759" w:rsidRDefault="006F0CCD" w:rsidP="006F0CCD">
      <w:pPr>
        <w:rPr>
          <w:sz w:val="24"/>
          <w:szCs w:val="24"/>
        </w:rPr>
      </w:pPr>
      <w:r w:rsidRPr="00B04759">
        <w:rPr>
          <w:sz w:val="24"/>
          <w:szCs w:val="24"/>
        </w:rPr>
        <w:t xml:space="preserve">по адресу </w:t>
      </w:r>
      <w:r>
        <w:rPr>
          <w:sz w:val="24"/>
          <w:szCs w:val="24"/>
        </w:rPr>
        <w:t>______</w:t>
      </w:r>
      <w:r w:rsidRPr="00B04759">
        <w:rPr>
          <w:sz w:val="24"/>
          <w:szCs w:val="24"/>
        </w:rPr>
        <w:t>______________________________________________________________</w:t>
      </w:r>
    </w:p>
    <w:p w:rsidR="006F0CCD" w:rsidRPr="00B04759" w:rsidRDefault="006F0CCD" w:rsidP="006F0CCD">
      <w:pPr>
        <w:rPr>
          <w:sz w:val="24"/>
          <w:szCs w:val="24"/>
        </w:rPr>
      </w:pPr>
      <w:r w:rsidRPr="00B04759">
        <w:rPr>
          <w:sz w:val="24"/>
          <w:szCs w:val="24"/>
        </w:rPr>
        <w:t>обоснование разрытия (причина)___________________________</w:t>
      </w:r>
      <w:r>
        <w:rPr>
          <w:sz w:val="24"/>
          <w:szCs w:val="24"/>
        </w:rPr>
        <w:t>______</w:t>
      </w:r>
      <w:r w:rsidRPr="00B04759">
        <w:rPr>
          <w:sz w:val="24"/>
          <w:szCs w:val="24"/>
        </w:rPr>
        <w:t>________________</w:t>
      </w:r>
    </w:p>
    <w:p w:rsidR="006F0CCD" w:rsidRPr="00B04759" w:rsidRDefault="006F0CCD" w:rsidP="006F0CCD">
      <w:pPr>
        <w:jc w:val="both"/>
        <w:rPr>
          <w:sz w:val="24"/>
          <w:szCs w:val="24"/>
        </w:rPr>
      </w:pPr>
      <w:r w:rsidRPr="00B04759">
        <w:rPr>
          <w:sz w:val="24"/>
          <w:szCs w:val="24"/>
        </w:rPr>
        <w:t>_____________________________________________________________________________</w:t>
      </w:r>
    </w:p>
    <w:p w:rsidR="006F0CCD" w:rsidRDefault="006F0CCD" w:rsidP="006F0CCD">
      <w:pPr>
        <w:jc w:val="both"/>
        <w:rPr>
          <w:sz w:val="24"/>
          <w:szCs w:val="24"/>
        </w:rPr>
      </w:pPr>
    </w:p>
    <w:p w:rsidR="006F0CCD" w:rsidRDefault="006F0CCD" w:rsidP="006F0CCD">
      <w:pPr>
        <w:jc w:val="both"/>
        <w:rPr>
          <w:sz w:val="24"/>
          <w:szCs w:val="24"/>
        </w:rPr>
      </w:pPr>
    </w:p>
    <w:p w:rsidR="006F0CCD" w:rsidRPr="00B04759" w:rsidRDefault="006F0CCD" w:rsidP="006F0CCD">
      <w:pPr>
        <w:jc w:val="both"/>
        <w:rPr>
          <w:sz w:val="24"/>
          <w:szCs w:val="24"/>
        </w:rPr>
      </w:pPr>
      <w:r w:rsidRPr="00B04759">
        <w:rPr>
          <w:sz w:val="24"/>
          <w:szCs w:val="24"/>
        </w:rPr>
        <w:t>Ответ прошу вручить лично              ______________                  ____________</w:t>
      </w:r>
    </w:p>
    <w:p w:rsidR="006F0CCD" w:rsidRDefault="006F0CCD" w:rsidP="006F0CCD">
      <w:pPr>
        <w:jc w:val="both"/>
        <w:rPr>
          <w:sz w:val="24"/>
          <w:szCs w:val="24"/>
          <w:vertAlign w:val="superscript"/>
        </w:rPr>
      </w:pPr>
      <w:r w:rsidRPr="00B0475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подпись                                                       Ф.И.О.</w:t>
      </w:r>
    </w:p>
    <w:p w:rsidR="006F0CCD" w:rsidRDefault="006F0CCD" w:rsidP="006F0CCD">
      <w:pPr>
        <w:jc w:val="both"/>
        <w:rPr>
          <w:sz w:val="24"/>
          <w:szCs w:val="24"/>
          <w:vertAlign w:val="superscript"/>
        </w:rPr>
      </w:pPr>
    </w:p>
    <w:p w:rsidR="006F0CCD" w:rsidRPr="00B04759" w:rsidRDefault="006F0CCD" w:rsidP="006F0CCD">
      <w:pPr>
        <w:jc w:val="both"/>
        <w:rPr>
          <w:sz w:val="24"/>
          <w:szCs w:val="24"/>
          <w:vertAlign w:val="superscript"/>
        </w:rPr>
      </w:pPr>
    </w:p>
    <w:p w:rsidR="006F0CCD" w:rsidRPr="00B04759" w:rsidRDefault="006F0CCD" w:rsidP="006F0CCD">
      <w:pPr>
        <w:jc w:val="both"/>
        <w:rPr>
          <w:sz w:val="24"/>
          <w:szCs w:val="24"/>
          <w:vertAlign w:val="superscript"/>
        </w:rPr>
      </w:pPr>
      <w:r w:rsidRPr="00B04759">
        <w:rPr>
          <w:sz w:val="24"/>
          <w:szCs w:val="24"/>
        </w:rPr>
        <w:t>Дата «____»______________20____г.</w:t>
      </w:r>
    </w:p>
    <w:p w:rsidR="006F0CCD" w:rsidRPr="00B04759" w:rsidRDefault="006F0CCD" w:rsidP="006F0CCD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F0CCD" w:rsidRPr="00B04759" w:rsidRDefault="006F0CCD" w:rsidP="006F0CCD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17069" w:rsidRDefault="00617069" w:rsidP="001B0D6B">
      <w:pPr>
        <w:pStyle w:val="a5"/>
        <w:jc w:val="left"/>
        <w:rPr>
          <w:sz w:val="20"/>
          <w:lang w:val="ru-RU"/>
        </w:rPr>
      </w:pPr>
    </w:p>
    <w:p w:rsidR="00617069" w:rsidRDefault="00617069" w:rsidP="001B0D6B">
      <w:pPr>
        <w:pStyle w:val="a5"/>
        <w:jc w:val="left"/>
        <w:rPr>
          <w:sz w:val="20"/>
          <w:lang w:val="ru-RU"/>
        </w:rPr>
      </w:pPr>
    </w:p>
    <w:p w:rsidR="006F0CCD" w:rsidRDefault="006F0CCD" w:rsidP="001B0D6B">
      <w:pPr>
        <w:pStyle w:val="a5"/>
        <w:jc w:val="left"/>
        <w:rPr>
          <w:sz w:val="20"/>
          <w:lang w:val="ru-RU"/>
        </w:rPr>
      </w:pPr>
    </w:p>
    <w:p w:rsidR="006F0CCD" w:rsidRDefault="006F0CCD" w:rsidP="001B0D6B">
      <w:pPr>
        <w:pStyle w:val="a5"/>
        <w:jc w:val="left"/>
        <w:rPr>
          <w:sz w:val="20"/>
          <w:lang w:val="ru-RU"/>
        </w:rPr>
      </w:pPr>
    </w:p>
    <w:p w:rsidR="006F0CCD" w:rsidRDefault="006F0CCD" w:rsidP="001B0D6B">
      <w:pPr>
        <w:pStyle w:val="a5"/>
        <w:jc w:val="left"/>
        <w:rPr>
          <w:sz w:val="20"/>
          <w:lang w:val="ru-RU"/>
        </w:rPr>
      </w:pPr>
    </w:p>
    <w:p w:rsidR="006F0CCD" w:rsidRDefault="006F0CCD" w:rsidP="001B0D6B">
      <w:pPr>
        <w:pStyle w:val="a5"/>
        <w:jc w:val="left"/>
        <w:rPr>
          <w:sz w:val="20"/>
          <w:lang w:val="ru-RU"/>
        </w:rPr>
      </w:pPr>
    </w:p>
    <w:p w:rsidR="006F0CCD" w:rsidRDefault="006F0CCD" w:rsidP="001B0D6B">
      <w:pPr>
        <w:pStyle w:val="a5"/>
        <w:jc w:val="left"/>
        <w:rPr>
          <w:sz w:val="20"/>
          <w:lang w:val="ru-RU"/>
        </w:rPr>
      </w:pPr>
    </w:p>
    <w:p w:rsidR="006F0CCD" w:rsidRDefault="006F0CCD" w:rsidP="001B0D6B">
      <w:pPr>
        <w:pStyle w:val="a5"/>
        <w:jc w:val="left"/>
        <w:rPr>
          <w:sz w:val="20"/>
          <w:lang w:val="ru-RU"/>
        </w:rPr>
      </w:pPr>
    </w:p>
    <w:p w:rsidR="006F0CCD" w:rsidRDefault="006F0CCD" w:rsidP="001B0D6B">
      <w:pPr>
        <w:pStyle w:val="a5"/>
        <w:jc w:val="left"/>
        <w:rPr>
          <w:sz w:val="20"/>
          <w:lang w:val="ru-RU"/>
        </w:rPr>
      </w:pPr>
    </w:p>
    <w:p w:rsidR="006F0CCD" w:rsidRDefault="006F0CCD" w:rsidP="001B0D6B">
      <w:pPr>
        <w:pStyle w:val="a5"/>
        <w:jc w:val="left"/>
        <w:rPr>
          <w:sz w:val="20"/>
          <w:lang w:val="ru-RU"/>
        </w:rPr>
      </w:pPr>
    </w:p>
    <w:p w:rsidR="006F0CCD" w:rsidRDefault="006F0CCD" w:rsidP="001B0D6B">
      <w:pPr>
        <w:pStyle w:val="a5"/>
        <w:jc w:val="left"/>
        <w:rPr>
          <w:sz w:val="20"/>
          <w:lang w:val="ru-RU"/>
        </w:rPr>
      </w:pPr>
    </w:p>
    <w:p w:rsidR="006F0CCD" w:rsidRDefault="006F0CCD" w:rsidP="001B0D6B">
      <w:pPr>
        <w:pStyle w:val="a5"/>
        <w:jc w:val="left"/>
        <w:rPr>
          <w:sz w:val="20"/>
          <w:lang w:val="ru-RU"/>
        </w:rPr>
      </w:pPr>
    </w:p>
    <w:p w:rsidR="006F0CCD" w:rsidRDefault="006F0CCD" w:rsidP="001B0D6B">
      <w:pPr>
        <w:pStyle w:val="a5"/>
        <w:jc w:val="left"/>
        <w:rPr>
          <w:sz w:val="20"/>
          <w:lang w:val="ru-RU"/>
        </w:rPr>
      </w:pPr>
    </w:p>
    <w:p w:rsidR="006F0CCD" w:rsidRDefault="006F0CCD" w:rsidP="001B0D6B">
      <w:pPr>
        <w:pStyle w:val="a5"/>
        <w:jc w:val="left"/>
        <w:rPr>
          <w:sz w:val="20"/>
          <w:lang w:val="ru-RU"/>
        </w:rPr>
      </w:pPr>
    </w:p>
    <w:p w:rsidR="006F0CCD" w:rsidRDefault="006F0CCD" w:rsidP="001B0D6B">
      <w:pPr>
        <w:pStyle w:val="a5"/>
        <w:jc w:val="left"/>
        <w:rPr>
          <w:sz w:val="20"/>
          <w:lang w:val="ru-RU"/>
        </w:rPr>
      </w:pPr>
    </w:p>
    <w:p w:rsidR="006F0CCD" w:rsidRDefault="006F0CCD" w:rsidP="001B0D6B">
      <w:pPr>
        <w:pStyle w:val="a5"/>
        <w:jc w:val="left"/>
        <w:rPr>
          <w:sz w:val="20"/>
          <w:lang w:val="ru-RU"/>
        </w:rPr>
      </w:pPr>
    </w:p>
    <w:p w:rsidR="006F0CCD" w:rsidRDefault="006F0CCD" w:rsidP="001B0D6B">
      <w:pPr>
        <w:pStyle w:val="a5"/>
        <w:jc w:val="left"/>
        <w:rPr>
          <w:sz w:val="20"/>
          <w:lang w:val="ru-RU"/>
        </w:rPr>
      </w:pPr>
    </w:p>
    <w:p w:rsidR="006F0CCD" w:rsidRDefault="006F0CCD" w:rsidP="001B0D6B">
      <w:pPr>
        <w:pStyle w:val="a5"/>
        <w:jc w:val="left"/>
        <w:rPr>
          <w:sz w:val="20"/>
          <w:lang w:val="ru-RU"/>
        </w:rPr>
      </w:pPr>
    </w:p>
    <w:p w:rsidR="00E46F98" w:rsidRDefault="00E46F98" w:rsidP="001B0D6B">
      <w:pPr>
        <w:pStyle w:val="a5"/>
        <w:jc w:val="left"/>
        <w:rPr>
          <w:sz w:val="24"/>
          <w:szCs w:val="24"/>
          <w:lang w:val="ru-RU"/>
        </w:rPr>
      </w:pPr>
    </w:p>
    <w:p w:rsidR="00585291" w:rsidRDefault="00585291" w:rsidP="001B0D6B">
      <w:pPr>
        <w:pStyle w:val="a5"/>
        <w:jc w:val="left"/>
        <w:rPr>
          <w:sz w:val="24"/>
          <w:szCs w:val="24"/>
          <w:lang w:val="ru-RU"/>
        </w:rPr>
      </w:pPr>
    </w:p>
    <w:p w:rsidR="00E4217D" w:rsidRDefault="00E4217D">
      <w:r>
        <w:br w:type="page"/>
      </w:r>
    </w:p>
    <w:tbl>
      <w:tblPr>
        <w:tblW w:w="0" w:type="auto"/>
        <w:tblInd w:w="4928" w:type="dxa"/>
        <w:tblLook w:val="01E0"/>
      </w:tblPr>
      <w:tblGrid>
        <w:gridCol w:w="5067"/>
      </w:tblGrid>
      <w:tr w:rsidR="004E6C56" w:rsidRPr="00771992" w:rsidTr="00E4217D">
        <w:tc>
          <w:tcPr>
            <w:tcW w:w="5067" w:type="dxa"/>
          </w:tcPr>
          <w:p w:rsidR="004E6C56" w:rsidRPr="00771992" w:rsidRDefault="00585291" w:rsidP="004E6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063D1" w:rsidRPr="00771992">
              <w:rPr>
                <w:sz w:val="22"/>
                <w:szCs w:val="22"/>
              </w:rPr>
              <w:t>риложение 2</w:t>
            </w:r>
          </w:p>
          <w:p w:rsidR="004E6C56" w:rsidRPr="00771992" w:rsidRDefault="004E6C56" w:rsidP="0077199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771992">
              <w:rPr>
                <w:sz w:val="22"/>
                <w:szCs w:val="22"/>
                <w:lang w:val="ru-RU"/>
              </w:rPr>
              <w:t>к административному ре</w:t>
            </w:r>
            <w:r w:rsidRPr="00771992">
              <w:rPr>
                <w:sz w:val="22"/>
                <w:szCs w:val="22"/>
                <w:lang w:val="ru-RU"/>
              </w:rPr>
              <w:t>г</w:t>
            </w:r>
            <w:r w:rsidRPr="00771992">
              <w:rPr>
                <w:sz w:val="22"/>
                <w:szCs w:val="22"/>
                <w:lang w:val="ru-RU"/>
              </w:rPr>
              <w:t>ламенту</w:t>
            </w:r>
          </w:p>
          <w:p w:rsidR="004E6C56" w:rsidRPr="00771992" w:rsidRDefault="004E6C56" w:rsidP="0077199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771992">
              <w:rPr>
                <w:sz w:val="22"/>
                <w:szCs w:val="22"/>
                <w:lang w:val="ru-RU"/>
              </w:rPr>
              <w:t>предоставления муниципальной усл</w:t>
            </w:r>
            <w:r w:rsidRPr="00771992">
              <w:rPr>
                <w:sz w:val="22"/>
                <w:szCs w:val="22"/>
                <w:lang w:val="ru-RU"/>
              </w:rPr>
              <w:t>у</w:t>
            </w:r>
            <w:r w:rsidRPr="00771992">
              <w:rPr>
                <w:sz w:val="22"/>
                <w:szCs w:val="22"/>
                <w:lang w:val="ru-RU"/>
              </w:rPr>
              <w:t>ги</w:t>
            </w:r>
          </w:p>
          <w:p w:rsidR="004E6C56" w:rsidRPr="00771992" w:rsidRDefault="004E6C56" w:rsidP="0077199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771992">
              <w:rPr>
                <w:sz w:val="22"/>
                <w:szCs w:val="22"/>
                <w:lang w:val="ru-RU"/>
              </w:rPr>
              <w:t>«</w:t>
            </w:r>
            <w:r w:rsidRPr="00771992">
              <w:rPr>
                <w:color w:val="000000"/>
                <w:sz w:val="22"/>
                <w:szCs w:val="22"/>
                <w:lang w:val="ru-RU"/>
              </w:rPr>
              <w:t>Выдача ордеров на провед</w:t>
            </w:r>
            <w:r w:rsidRPr="00771992">
              <w:rPr>
                <w:color w:val="000000"/>
                <w:sz w:val="22"/>
                <w:szCs w:val="22"/>
                <w:lang w:val="ru-RU"/>
              </w:rPr>
              <w:t>е</w:t>
            </w:r>
            <w:r w:rsidRPr="00771992">
              <w:rPr>
                <w:color w:val="000000"/>
                <w:sz w:val="22"/>
                <w:szCs w:val="22"/>
                <w:lang w:val="ru-RU"/>
              </w:rPr>
              <w:t xml:space="preserve">ние  </w:t>
            </w:r>
          </w:p>
          <w:p w:rsidR="004E6C56" w:rsidRPr="00771992" w:rsidRDefault="004E6C56" w:rsidP="0077199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771992">
              <w:rPr>
                <w:color w:val="000000"/>
                <w:sz w:val="22"/>
                <w:szCs w:val="22"/>
                <w:lang w:val="ru-RU"/>
              </w:rPr>
              <w:t xml:space="preserve">земляных работ» </w:t>
            </w:r>
            <w:r w:rsidR="004111EF" w:rsidRPr="00771992">
              <w:rPr>
                <w:color w:val="000000"/>
                <w:sz w:val="22"/>
                <w:szCs w:val="22"/>
                <w:lang w:val="ru-RU"/>
              </w:rPr>
              <w:t>на территории</w:t>
            </w:r>
            <w:r w:rsidR="00585291">
              <w:rPr>
                <w:color w:val="000000"/>
                <w:sz w:val="22"/>
                <w:szCs w:val="22"/>
                <w:lang w:val="ru-RU"/>
              </w:rPr>
              <w:t xml:space="preserve"> сельского посел</w:t>
            </w:r>
            <w:r w:rsidR="00585291">
              <w:rPr>
                <w:color w:val="000000"/>
                <w:sz w:val="22"/>
                <w:szCs w:val="22"/>
                <w:lang w:val="ru-RU"/>
              </w:rPr>
              <w:t>е</w:t>
            </w:r>
            <w:r w:rsidR="00585291">
              <w:rPr>
                <w:color w:val="000000"/>
                <w:sz w:val="22"/>
                <w:szCs w:val="22"/>
                <w:lang w:val="ru-RU"/>
              </w:rPr>
              <w:t xml:space="preserve">ния Инзерский </w:t>
            </w:r>
            <w:r w:rsidR="004111EF" w:rsidRPr="00771992">
              <w:rPr>
                <w:color w:val="000000"/>
                <w:sz w:val="22"/>
                <w:szCs w:val="22"/>
                <w:lang w:val="ru-RU"/>
              </w:rPr>
              <w:t>сельсовет муниципального района Белорецкий район  Республики Башкорт</w:t>
            </w:r>
            <w:r w:rsidR="004111EF" w:rsidRPr="00771992">
              <w:rPr>
                <w:color w:val="000000"/>
                <w:sz w:val="22"/>
                <w:szCs w:val="22"/>
                <w:lang w:val="ru-RU"/>
              </w:rPr>
              <w:t>о</w:t>
            </w:r>
            <w:r w:rsidR="004111EF" w:rsidRPr="00771992">
              <w:rPr>
                <w:color w:val="000000"/>
                <w:sz w:val="22"/>
                <w:szCs w:val="22"/>
                <w:lang w:val="ru-RU"/>
              </w:rPr>
              <w:t>стан</w:t>
            </w:r>
          </w:p>
          <w:p w:rsidR="004E6C56" w:rsidRPr="00771992" w:rsidRDefault="004E6C56" w:rsidP="004E6C56">
            <w:pPr>
              <w:rPr>
                <w:sz w:val="22"/>
                <w:szCs w:val="22"/>
              </w:rPr>
            </w:pPr>
          </w:p>
        </w:tc>
      </w:tr>
    </w:tbl>
    <w:p w:rsidR="00A137C3" w:rsidRPr="00016964" w:rsidRDefault="00A137C3" w:rsidP="00A137C3">
      <w:pPr>
        <w:pBdr>
          <w:top w:val="thinThickSmallGap" w:sz="18" w:space="10" w:color="auto"/>
        </w:pBdr>
        <w:rPr>
          <w:b/>
          <w:sz w:val="28"/>
        </w:rPr>
      </w:pPr>
    </w:p>
    <w:p w:rsidR="00A137C3" w:rsidRDefault="00A137C3" w:rsidP="00A137C3">
      <w:r w:rsidRPr="001C3D33">
        <w:rPr>
          <w:rFonts w:ascii="NewtonITT" w:hAnsi="NewtonITT"/>
        </w:rPr>
        <w:t>№___________________</w:t>
      </w:r>
      <w:r w:rsidRPr="009C54E6">
        <w:rPr>
          <w:rFonts w:ascii="NewtonITT" w:hAnsi="NewtonITT"/>
        </w:rPr>
        <w:t xml:space="preserve"> </w:t>
      </w:r>
      <w:r w:rsidRPr="001C3D33">
        <w:rPr>
          <w:rFonts w:ascii="NewtonITT" w:hAnsi="NewtonITT"/>
        </w:rPr>
        <w:t>от «______»___________ 20____ г.</w:t>
      </w:r>
      <w:r>
        <w:rPr>
          <w:rFonts w:ascii="NewtonITT" w:hAnsi="NewtonITT"/>
        </w:rPr>
        <w:t xml:space="preserve">         выдан на основании тех. Условий № ____ от ____                                                                                                                                                           </w:t>
      </w:r>
      <w:r>
        <w:t xml:space="preserve">                          </w:t>
      </w:r>
    </w:p>
    <w:p w:rsidR="00A137C3" w:rsidRDefault="00A137C3" w:rsidP="00A137C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137C3" w:rsidRDefault="00A137C3" w:rsidP="00A137C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137C3" w:rsidRPr="00716E82" w:rsidRDefault="00A137C3" w:rsidP="00A137C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16E82">
        <w:rPr>
          <w:rFonts w:ascii="Times New Roman" w:hAnsi="Times New Roman" w:cs="Times New Roman"/>
        </w:rPr>
        <w:t>ОРДЕР N</w:t>
      </w:r>
    </w:p>
    <w:p w:rsidR="00A137C3" w:rsidRPr="00716E82" w:rsidRDefault="00A137C3" w:rsidP="00A137C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16E82">
        <w:rPr>
          <w:rFonts w:ascii="Times New Roman" w:hAnsi="Times New Roman" w:cs="Times New Roman"/>
        </w:rPr>
        <w:t>НА ПРОИЗВОДСТВО ЗЕМЛЯНЫХ И СТРОИТЕЛЬНЫХ РАБОТ</w:t>
      </w:r>
    </w:p>
    <w:p w:rsidR="00A137C3" w:rsidRPr="00716E82" w:rsidRDefault="00A137C3" w:rsidP="00A137C3">
      <w:pPr>
        <w:pStyle w:val="ConsPlusNonformat"/>
        <w:widowControl/>
        <w:jc w:val="center"/>
        <w:outlineLvl w:val="0"/>
        <w:rPr>
          <w:rFonts w:ascii="Times New Roman" w:hAnsi="Times New Roman" w:cs="Times New Roman"/>
        </w:rPr>
      </w:pPr>
    </w:p>
    <w:p w:rsidR="00A137C3" w:rsidRPr="00716E82" w:rsidRDefault="00A137C3" w:rsidP="00A137C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до:______________ г.</w:t>
      </w:r>
    </w:p>
    <w:p w:rsidR="00A137C3" w:rsidRDefault="00A137C3" w:rsidP="00A137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работ        Ф.И.О. </w:t>
      </w:r>
    </w:p>
    <w:p w:rsidR="00A137C3" w:rsidRPr="00B7164D" w:rsidRDefault="00A137C3" w:rsidP="00A137C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164D">
        <w:rPr>
          <w:rFonts w:ascii="Times New Roman" w:hAnsi="Times New Roman" w:cs="Times New Roman"/>
          <w:sz w:val="24"/>
          <w:szCs w:val="24"/>
        </w:rPr>
        <w:t>Подрядчик</w:t>
      </w:r>
      <w:r w:rsidRPr="00B71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A137C3" w:rsidRPr="00B7164D" w:rsidRDefault="00A137C3" w:rsidP="00A137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164D">
        <w:rPr>
          <w:rFonts w:ascii="Times New Roman" w:hAnsi="Times New Roman" w:cs="Times New Roman"/>
          <w:sz w:val="24"/>
          <w:szCs w:val="24"/>
        </w:rPr>
        <w:t>Адрес, телефон</w:t>
      </w:r>
    </w:p>
    <w:p w:rsidR="00A137C3" w:rsidRPr="00B7164D" w:rsidRDefault="00A137C3" w:rsidP="00A137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164D">
        <w:rPr>
          <w:rFonts w:ascii="Times New Roman" w:hAnsi="Times New Roman" w:cs="Times New Roman"/>
          <w:sz w:val="24"/>
          <w:szCs w:val="24"/>
        </w:rPr>
        <w:t>Субподрядчики</w:t>
      </w:r>
    </w:p>
    <w:p w:rsidR="00A137C3" w:rsidRPr="00B7164D" w:rsidRDefault="00A137C3" w:rsidP="00A137C3">
      <w:pPr>
        <w:pStyle w:val="ConsPlusNonformat"/>
        <w:widowControl/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 w:rsidRPr="00B7164D">
        <w:rPr>
          <w:rFonts w:ascii="Times New Roman" w:hAnsi="Times New Roman" w:cs="Times New Roman"/>
          <w:sz w:val="24"/>
          <w:szCs w:val="24"/>
        </w:rPr>
        <w:t>Заказчик</w:t>
      </w:r>
      <w:r w:rsidRPr="00B7164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137C3" w:rsidRPr="00B7164D" w:rsidRDefault="00A137C3" w:rsidP="00A137C3">
      <w:pPr>
        <w:pStyle w:val="ConsPlusNonformat"/>
        <w:widowControl/>
        <w:tabs>
          <w:tab w:val="left" w:pos="2512"/>
        </w:tabs>
        <w:rPr>
          <w:rFonts w:ascii="Times New Roman" w:hAnsi="Times New Roman" w:cs="Times New Roman"/>
          <w:sz w:val="24"/>
          <w:szCs w:val="24"/>
        </w:rPr>
      </w:pPr>
      <w:r w:rsidRPr="00B7164D">
        <w:rPr>
          <w:rFonts w:ascii="Times New Roman" w:hAnsi="Times New Roman" w:cs="Times New Roman"/>
          <w:sz w:val="24"/>
          <w:szCs w:val="24"/>
        </w:rPr>
        <w:t xml:space="preserve">Адрес, телефон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A137C3" w:rsidRPr="0092011C" w:rsidRDefault="00A137C3" w:rsidP="00A137C3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B7164D">
        <w:rPr>
          <w:rFonts w:ascii="Times New Roman" w:hAnsi="Times New Roman" w:cs="Times New Roman"/>
          <w:sz w:val="24"/>
          <w:szCs w:val="24"/>
        </w:rPr>
        <w:t>Наименование проекта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A137C3" w:rsidRPr="00B7164D" w:rsidRDefault="00A137C3" w:rsidP="00A137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164D">
        <w:rPr>
          <w:rFonts w:ascii="Times New Roman" w:hAnsi="Times New Roman" w:cs="Times New Roman"/>
          <w:sz w:val="24"/>
          <w:szCs w:val="24"/>
        </w:rPr>
        <w:t xml:space="preserve">Назначение объекта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A137C3" w:rsidRPr="00B7164D" w:rsidRDefault="00A137C3" w:rsidP="00A137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164D">
        <w:rPr>
          <w:rFonts w:ascii="Times New Roman" w:hAnsi="Times New Roman" w:cs="Times New Roman"/>
          <w:sz w:val="24"/>
          <w:szCs w:val="24"/>
        </w:rPr>
        <w:t>Вид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7C3" w:rsidRPr="005F7904" w:rsidRDefault="00A137C3" w:rsidP="00A137C3">
      <w:pPr>
        <w:pStyle w:val="ConsPlusNonformat"/>
        <w:widowControl/>
        <w:tabs>
          <w:tab w:val="left" w:pos="341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7164D">
        <w:rPr>
          <w:rFonts w:ascii="Times New Roman" w:hAnsi="Times New Roman" w:cs="Times New Roman"/>
          <w:sz w:val="24"/>
          <w:szCs w:val="24"/>
        </w:rPr>
        <w:t>Адрес производства работ</w:t>
      </w:r>
      <w:r w:rsidRPr="00B71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A137C3" w:rsidRPr="00B7164D" w:rsidRDefault="00A137C3" w:rsidP="00A137C3">
      <w:pPr>
        <w:pStyle w:val="ConsPlusNonformat"/>
        <w:widowControl/>
        <w:ind w:left="3261" w:hanging="3261"/>
        <w:rPr>
          <w:rFonts w:ascii="Times New Roman" w:hAnsi="Times New Roman" w:cs="Times New Roman"/>
          <w:sz w:val="24"/>
          <w:szCs w:val="24"/>
        </w:rPr>
      </w:pPr>
      <w:r w:rsidRPr="00B7164D">
        <w:rPr>
          <w:rFonts w:ascii="Times New Roman" w:hAnsi="Times New Roman" w:cs="Times New Roman"/>
          <w:sz w:val="24"/>
          <w:szCs w:val="24"/>
        </w:rPr>
        <w:t xml:space="preserve">Округ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164D">
        <w:rPr>
          <w:rFonts w:ascii="Times New Roman" w:hAnsi="Times New Roman" w:cs="Times New Roman"/>
          <w:sz w:val="24"/>
          <w:szCs w:val="24"/>
        </w:rPr>
        <w:t xml:space="preserve">Район: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137C3" w:rsidRDefault="00A137C3" w:rsidP="00A137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7164D">
        <w:rPr>
          <w:rFonts w:ascii="Times New Roman" w:hAnsi="Times New Roman" w:cs="Times New Roman"/>
          <w:sz w:val="24"/>
          <w:szCs w:val="24"/>
        </w:rPr>
        <w:t xml:space="preserve">Уточнение адреса: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A137C3" w:rsidRPr="00E1275E" w:rsidRDefault="00A137C3" w:rsidP="00A137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РАЗРЕШЕНО ПРОИЗВОДСТВО ЗЕМЛЯНЫХ РАБОТ:</w:t>
      </w:r>
    </w:p>
    <w:p w:rsidR="00A137C3" w:rsidRPr="008F59FD" w:rsidRDefault="00A137C3" w:rsidP="00A137C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16E89">
        <w:rPr>
          <w:rFonts w:ascii="Times New Roman" w:hAnsi="Times New Roman" w:cs="Times New Roman"/>
          <w:b/>
        </w:rPr>
        <w:t xml:space="preserve"> </w:t>
      </w:r>
      <w:r w:rsidRPr="00116E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 xml:space="preserve">по подключению к водопроводной сети домовладения находящегося по адресу: ______________________________________ </w:t>
      </w:r>
      <w:r w:rsidRPr="00A85DB8">
        <w:rPr>
          <w:rFonts w:ascii="Times New Roman" w:hAnsi="Times New Roman" w:cs="Times New Roman"/>
          <w:sz w:val="24"/>
          <w:szCs w:val="24"/>
        </w:rPr>
        <w:t>с проведением земляных работ согласно проекту (схеме) и техническим условиям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73CF">
        <w:rPr>
          <w:rFonts w:ascii="Times New Roman" w:hAnsi="Times New Roman" w:cs="Times New Roman"/>
          <w:b/>
          <w:sz w:val="24"/>
          <w:szCs w:val="24"/>
        </w:rPr>
        <w:t>без нарушения полотна проезжей части улицы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(асфальта)</w:t>
      </w:r>
      <w:r w:rsidRPr="00D773CF">
        <w:rPr>
          <w:rFonts w:ascii="Times New Roman" w:hAnsi="Times New Roman" w:cs="Times New Roman"/>
          <w:sz w:val="24"/>
          <w:szCs w:val="24"/>
        </w:rPr>
        <w:t xml:space="preserve">. </w:t>
      </w:r>
      <w:r w:rsidRPr="004661F7">
        <w:rPr>
          <w:rFonts w:ascii="Times New Roman" w:hAnsi="Times New Roman" w:cs="Times New Roman"/>
          <w:sz w:val="24"/>
          <w:szCs w:val="24"/>
        </w:rPr>
        <w:t>Проведение земляных работ допускается только в том объеме и на тех участках, которые предусмотрены проектом</w:t>
      </w:r>
      <w:r>
        <w:rPr>
          <w:rFonts w:ascii="Times New Roman" w:hAnsi="Times New Roman" w:cs="Times New Roman"/>
          <w:sz w:val="24"/>
          <w:szCs w:val="24"/>
        </w:rPr>
        <w:t xml:space="preserve"> (схемой)</w:t>
      </w:r>
      <w:r w:rsidRPr="004661F7">
        <w:rPr>
          <w:rFonts w:ascii="Times New Roman" w:hAnsi="Times New Roman" w:cs="Times New Roman"/>
          <w:sz w:val="24"/>
          <w:szCs w:val="24"/>
        </w:rPr>
        <w:t>, расхождение проведения земляных работ с проектом</w:t>
      </w:r>
      <w:r>
        <w:rPr>
          <w:rFonts w:ascii="Times New Roman" w:hAnsi="Times New Roman" w:cs="Times New Roman"/>
          <w:sz w:val="24"/>
          <w:szCs w:val="24"/>
        </w:rPr>
        <w:t xml:space="preserve"> (схемой)</w:t>
      </w:r>
      <w:r w:rsidRPr="004661F7">
        <w:rPr>
          <w:rFonts w:ascii="Times New Roman" w:hAnsi="Times New Roman" w:cs="Times New Roman"/>
          <w:sz w:val="24"/>
          <w:szCs w:val="24"/>
        </w:rPr>
        <w:t xml:space="preserve"> и техническими условиями не допускается. Все земляные работы должны производиться в строгом соответствии нормам СанПин, градостроительными и иными техническими документациям, а также в соответствии с Правилами благоустройства и санитарного содержания территории муниципального района Белорецкий район РБ</w:t>
      </w:r>
      <w:r>
        <w:rPr>
          <w:rFonts w:ascii="Times New Roman" w:hAnsi="Times New Roman" w:cs="Times New Roman"/>
          <w:sz w:val="24"/>
          <w:szCs w:val="24"/>
        </w:rPr>
        <w:t xml:space="preserve"> и Сельского поселения Инзерский сельсовет</w:t>
      </w:r>
      <w:r w:rsidRPr="004661F7">
        <w:rPr>
          <w:rFonts w:ascii="Times New Roman" w:hAnsi="Times New Roman" w:cs="Times New Roman"/>
          <w:sz w:val="24"/>
          <w:szCs w:val="24"/>
        </w:rPr>
        <w:t>,</w:t>
      </w:r>
      <w:r w:rsidRPr="00083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соблюдением требований пожарной безопасности,</w:t>
      </w:r>
      <w:r w:rsidRPr="004661F7">
        <w:rPr>
          <w:rFonts w:ascii="Times New Roman" w:hAnsi="Times New Roman" w:cs="Times New Roman"/>
          <w:sz w:val="24"/>
          <w:szCs w:val="24"/>
        </w:rPr>
        <w:t xml:space="preserve"> а также с согласованием со всеми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заинтересованными </w:t>
      </w:r>
      <w:r w:rsidRPr="004661F7">
        <w:rPr>
          <w:rFonts w:ascii="Times New Roman" w:hAnsi="Times New Roman" w:cs="Times New Roman"/>
          <w:sz w:val="24"/>
          <w:szCs w:val="24"/>
        </w:rPr>
        <w:t xml:space="preserve">службами.   Ответственность за рекультивацию и восстановление разрушенного земляного покрова несет производитель работ. </w:t>
      </w:r>
      <w:r>
        <w:rPr>
          <w:rFonts w:ascii="Times New Roman" w:hAnsi="Times New Roman" w:cs="Times New Roman"/>
          <w:sz w:val="24"/>
          <w:szCs w:val="24"/>
        </w:rPr>
        <w:t>Разрушенный земляной покров должен быть восстановлен в теч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2 суток со времени раскопки. </w:t>
      </w:r>
    </w:p>
    <w:p w:rsidR="00A137C3" w:rsidRDefault="00A137C3" w:rsidP="00A137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1F7">
        <w:rPr>
          <w:rFonts w:ascii="Times New Roman" w:hAnsi="Times New Roman" w:cs="Times New Roman"/>
          <w:sz w:val="24"/>
          <w:szCs w:val="24"/>
        </w:rPr>
        <w:t>В случае нарушения правил проведения земляных работ, сроков рекультивации и восстановления ответственность   несет производитель работ в соответствие с действующим законодательством. Производитель работ должен произвести благоустроительные работы на местах производства земляных работ.  Производитель несет ответственность за во</w:t>
      </w:r>
      <w:r>
        <w:rPr>
          <w:rFonts w:ascii="Times New Roman" w:hAnsi="Times New Roman" w:cs="Times New Roman"/>
          <w:sz w:val="24"/>
          <w:szCs w:val="24"/>
        </w:rPr>
        <w:t>сстановление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рожного покрытия.  </w:t>
      </w:r>
    </w:p>
    <w:p w:rsidR="00A137C3" w:rsidRPr="002A2B58" w:rsidRDefault="00A137C3" w:rsidP="00A137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2A2B58">
        <w:rPr>
          <w:rFonts w:ascii="Times New Roman" w:hAnsi="Times New Roman" w:cs="Times New Roman"/>
          <w:sz w:val="24"/>
          <w:szCs w:val="24"/>
        </w:rPr>
        <w:t xml:space="preserve">За нарушение условий </w:t>
      </w:r>
      <w:r>
        <w:rPr>
          <w:rFonts w:ascii="Times New Roman" w:hAnsi="Times New Roman" w:cs="Times New Roman"/>
          <w:sz w:val="24"/>
          <w:szCs w:val="24"/>
        </w:rPr>
        <w:t xml:space="preserve">выдачи </w:t>
      </w:r>
      <w:r w:rsidRPr="002A2B58">
        <w:rPr>
          <w:rFonts w:ascii="Times New Roman" w:hAnsi="Times New Roman" w:cs="Times New Roman"/>
          <w:sz w:val="24"/>
          <w:szCs w:val="24"/>
        </w:rPr>
        <w:t xml:space="preserve">данного ордера предусмотрена административная ответственность в соответствии с КоАП РФ.  </w:t>
      </w:r>
    </w:p>
    <w:p w:rsidR="00A137C3" w:rsidRDefault="00A137C3" w:rsidP="00A137C3">
      <w:pPr>
        <w:jc w:val="both"/>
        <w:rPr>
          <w:sz w:val="24"/>
          <w:szCs w:val="24"/>
        </w:rPr>
      </w:pPr>
      <w:r w:rsidRPr="004661F7">
        <w:rPr>
          <w:sz w:val="24"/>
          <w:szCs w:val="24"/>
        </w:rPr>
        <w:t xml:space="preserve">Ордер получил, с условиями выдачи ордера ознакомлен. Обязуюсь соблюдать «Правила благоустройства и санитарного содержания территории </w:t>
      </w:r>
      <w:r>
        <w:rPr>
          <w:sz w:val="24"/>
          <w:szCs w:val="24"/>
        </w:rPr>
        <w:t xml:space="preserve">СП Инзерский сельсовет </w:t>
      </w:r>
      <w:r w:rsidRPr="004661F7">
        <w:rPr>
          <w:sz w:val="24"/>
          <w:szCs w:val="24"/>
        </w:rPr>
        <w:t>муниципального района Белорецкий район РБ»  ________________</w:t>
      </w:r>
      <w:r>
        <w:rPr>
          <w:sz w:val="24"/>
          <w:szCs w:val="24"/>
        </w:rPr>
        <w:t xml:space="preserve">.        </w:t>
      </w:r>
      <w:r w:rsidRPr="004661F7">
        <w:rPr>
          <w:sz w:val="24"/>
          <w:szCs w:val="24"/>
        </w:rPr>
        <w:t xml:space="preserve">Ответственный по ордеру ( </w:t>
      </w:r>
      <w:r>
        <w:rPr>
          <w:sz w:val="24"/>
          <w:szCs w:val="24"/>
        </w:rPr>
        <w:t>________________</w:t>
      </w:r>
      <w:r w:rsidRPr="004661F7">
        <w:rPr>
          <w:sz w:val="24"/>
          <w:szCs w:val="24"/>
        </w:rPr>
        <w:t>).</w:t>
      </w:r>
    </w:p>
    <w:p w:rsidR="00A137C3" w:rsidRPr="004661F7" w:rsidRDefault="00A137C3" w:rsidP="00A137C3">
      <w:pPr>
        <w:jc w:val="both"/>
        <w:rPr>
          <w:sz w:val="24"/>
          <w:szCs w:val="24"/>
        </w:rPr>
      </w:pPr>
    </w:p>
    <w:p w:rsidR="00A137C3" w:rsidRDefault="00A137C3" w:rsidP="00A137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137C3" w:rsidRPr="00C33B54" w:rsidRDefault="00A137C3" w:rsidP="00A137C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сельского поселения Инзерский сельсовет                                     Г.Г. Муфтахе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динов</w:t>
      </w:r>
    </w:p>
    <w:sectPr w:rsidR="00A137C3" w:rsidRPr="00C33B54" w:rsidSect="00E4217D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475469"/>
    <w:multiLevelType w:val="hybridMultilevel"/>
    <w:tmpl w:val="F1A8791A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EE6D3C"/>
    <w:multiLevelType w:val="hybridMultilevel"/>
    <w:tmpl w:val="A69ACD72"/>
    <w:lvl w:ilvl="0" w:tplc="9C42167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60795C"/>
    <w:multiLevelType w:val="multilevel"/>
    <w:tmpl w:val="18DE550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08DB"/>
    <w:rsid w:val="00002840"/>
    <w:rsid w:val="00011F18"/>
    <w:rsid w:val="00015554"/>
    <w:rsid w:val="00016854"/>
    <w:rsid w:val="00032B51"/>
    <w:rsid w:val="00045268"/>
    <w:rsid w:val="00045F6B"/>
    <w:rsid w:val="00052318"/>
    <w:rsid w:val="0005314D"/>
    <w:rsid w:val="00064855"/>
    <w:rsid w:val="000752C6"/>
    <w:rsid w:val="0008709A"/>
    <w:rsid w:val="00091172"/>
    <w:rsid w:val="00091237"/>
    <w:rsid w:val="000940E5"/>
    <w:rsid w:val="000958AF"/>
    <w:rsid w:val="000A0C84"/>
    <w:rsid w:val="000A1373"/>
    <w:rsid w:val="000A6BA2"/>
    <w:rsid w:val="000B3053"/>
    <w:rsid w:val="000B465B"/>
    <w:rsid w:val="000C2D5E"/>
    <w:rsid w:val="000D1936"/>
    <w:rsid w:val="000E472E"/>
    <w:rsid w:val="000F61E5"/>
    <w:rsid w:val="001039C3"/>
    <w:rsid w:val="0011097A"/>
    <w:rsid w:val="00112325"/>
    <w:rsid w:val="00121C51"/>
    <w:rsid w:val="001279AE"/>
    <w:rsid w:val="00132F69"/>
    <w:rsid w:val="00137949"/>
    <w:rsid w:val="001518FB"/>
    <w:rsid w:val="001561CF"/>
    <w:rsid w:val="00161FAF"/>
    <w:rsid w:val="0016599D"/>
    <w:rsid w:val="00172427"/>
    <w:rsid w:val="00176628"/>
    <w:rsid w:val="0018071F"/>
    <w:rsid w:val="00180BCA"/>
    <w:rsid w:val="00184BED"/>
    <w:rsid w:val="001924A6"/>
    <w:rsid w:val="00194EB8"/>
    <w:rsid w:val="001B0D6B"/>
    <w:rsid w:val="001B10F8"/>
    <w:rsid w:val="001C4298"/>
    <w:rsid w:val="001F4384"/>
    <w:rsid w:val="001F50DD"/>
    <w:rsid w:val="001F616C"/>
    <w:rsid w:val="00213E44"/>
    <w:rsid w:val="00221FCA"/>
    <w:rsid w:val="00231613"/>
    <w:rsid w:val="00237B3C"/>
    <w:rsid w:val="0025213F"/>
    <w:rsid w:val="00252ACA"/>
    <w:rsid w:val="00254DC0"/>
    <w:rsid w:val="00262FF9"/>
    <w:rsid w:val="00266AB7"/>
    <w:rsid w:val="002730A3"/>
    <w:rsid w:val="00275503"/>
    <w:rsid w:val="0027574B"/>
    <w:rsid w:val="00275FAF"/>
    <w:rsid w:val="002804FC"/>
    <w:rsid w:val="002837B9"/>
    <w:rsid w:val="002852B8"/>
    <w:rsid w:val="00291344"/>
    <w:rsid w:val="002A0CBA"/>
    <w:rsid w:val="002A7317"/>
    <w:rsid w:val="002C062C"/>
    <w:rsid w:val="002D3FE8"/>
    <w:rsid w:val="002E0066"/>
    <w:rsid w:val="002E4092"/>
    <w:rsid w:val="002F14AC"/>
    <w:rsid w:val="003023C6"/>
    <w:rsid w:val="00332F13"/>
    <w:rsid w:val="003369A2"/>
    <w:rsid w:val="003436D5"/>
    <w:rsid w:val="003478EA"/>
    <w:rsid w:val="00347B1A"/>
    <w:rsid w:val="003602EC"/>
    <w:rsid w:val="00364CCD"/>
    <w:rsid w:val="00365D37"/>
    <w:rsid w:val="00371162"/>
    <w:rsid w:val="003812C2"/>
    <w:rsid w:val="00387C6F"/>
    <w:rsid w:val="00393640"/>
    <w:rsid w:val="003A42D2"/>
    <w:rsid w:val="003A6D6D"/>
    <w:rsid w:val="003B417C"/>
    <w:rsid w:val="003B4736"/>
    <w:rsid w:val="003C5767"/>
    <w:rsid w:val="003C7F37"/>
    <w:rsid w:val="003D523C"/>
    <w:rsid w:val="003E3B74"/>
    <w:rsid w:val="003F3580"/>
    <w:rsid w:val="004073E8"/>
    <w:rsid w:val="004111EF"/>
    <w:rsid w:val="00411399"/>
    <w:rsid w:val="00416271"/>
    <w:rsid w:val="00416F2B"/>
    <w:rsid w:val="0042121A"/>
    <w:rsid w:val="0043023A"/>
    <w:rsid w:val="004308DB"/>
    <w:rsid w:val="0043656F"/>
    <w:rsid w:val="00437A9B"/>
    <w:rsid w:val="00443076"/>
    <w:rsid w:val="004433D3"/>
    <w:rsid w:val="00455CD6"/>
    <w:rsid w:val="00465951"/>
    <w:rsid w:val="00471FFF"/>
    <w:rsid w:val="0047717C"/>
    <w:rsid w:val="00480799"/>
    <w:rsid w:val="00493CB7"/>
    <w:rsid w:val="00495871"/>
    <w:rsid w:val="004B0474"/>
    <w:rsid w:val="004B092F"/>
    <w:rsid w:val="004B278F"/>
    <w:rsid w:val="004C7FC4"/>
    <w:rsid w:val="004D647E"/>
    <w:rsid w:val="004D69A5"/>
    <w:rsid w:val="004E6C56"/>
    <w:rsid w:val="00501474"/>
    <w:rsid w:val="00504E81"/>
    <w:rsid w:val="00510C62"/>
    <w:rsid w:val="00537E50"/>
    <w:rsid w:val="00560C64"/>
    <w:rsid w:val="005737C4"/>
    <w:rsid w:val="00575C64"/>
    <w:rsid w:val="00582D0E"/>
    <w:rsid w:val="005838BE"/>
    <w:rsid w:val="0058414F"/>
    <w:rsid w:val="00585291"/>
    <w:rsid w:val="005965A7"/>
    <w:rsid w:val="005A02D7"/>
    <w:rsid w:val="005A0933"/>
    <w:rsid w:val="005A2E3D"/>
    <w:rsid w:val="005A7833"/>
    <w:rsid w:val="005B084D"/>
    <w:rsid w:val="005B44A9"/>
    <w:rsid w:val="005C574A"/>
    <w:rsid w:val="005C6E8D"/>
    <w:rsid w:val="005D0B78"/>
    <w:rsid w:val="005D1496"/>
    <w:rsid w:val="005D45D5"/>
    <w:rsid w:val="005D6D9A"/>
    <w:rsid w:val="005E266C"/>
    <w:rsid w:val="005E2932"/>
    <w:rsid w:val="00602C90"/>
    <w:rsid w:val="006140F6"/>
    <w:rsid w:val="00616D25"/>
    <w:rsid w:val="00617069"/>
    <w:rsid w:val="00623EC9"/>
    <w:rsid w:val="00625C93"/>
    <w:rsid w:val="00630AE1"/>
    <w:rsid w:val="00635237"/>
    <w:rsid w:val="00637BF0"/>
    <w:rsid w:val="00667839"/>
    <w:rsid w:val="00671913"/>
    <w:rsid w:val="00672F49"/>
    <w:rsid w:val="00683312"/>
    <w:rsid w:val="00684BB4"/>
    <w:rsid w:val="006972DC"/>
    <w:rsid w:val="006A2CE1"/>
    <w:rsid w:val="006C0314"/>
    <w:rsid w:val="006C06F0"/>
    <w:rsid w:val="006C7825"/>
    <w:rsid w:val="006F0CCD"/>
    <w:rsid w:val="006F48CA"/>
    <w:rsid w:val="007063D1"/>
    <w:rsid w:val="00710393"/>
    <w:rsid w:val="00711F0C"/>
    <w:rsid w:val="00716AB9"/>
    <w:rsid w:val="0072331D"/>
    <w:rsid w:val="00730F83"/>
    <w:rsid w:val="00733175"/>
    <w:rsid w:val="00743EFE"/>
    <w:rsid w:val="007512B7"/>
    <w:rsid w:val="00761642"/>
    <w:rsid w:val="007625F0"/>
    <w:rsid w:val="00762989"/>
    <w:rsid w:val="00764136"/>
    <w:rsid w:val="00764EBF"/>
    <w:rsid w:val="00771992"/>
    <w:rsid w:val="00777721"/>
    <w:rsid w:val="0078648B"/>
    <w:rsid w:val="007975B6"/>
    <w:rsid w:val="007A1551"/>
    <w:rsid w:val="007A4C12"/>
    <w:rsid w:val="007B0E36"/>
    <w:rsid w:val="007B4980"/>
    <w:rsid w:val="007D3F9A"/>
    <w:rsid w:val="007E169E"/>
    <w:rsid w:val="007E79FE"/>
    <w:rsid w:val="007F160A"/>
    <w:rsid w:val="00805055"/>
    <w:rsid w:val="0080596C"/>
    <w:rsid w:val="00812643"/>
    <w:rsid w:val="0081372E"/>
    <w:rsid w:val="00823236"/>
    <w:rsid w:val="008319A3"/>
    <w:rsid w:val="0083283F"/>
    <w:rsid w:val="0083309B"/>
    <w:rsid w:val="008377EA"/>
    <w:rsid w:val="008403A4"/>
    <w:rsid w:val="00840F63"/>
    <w:rsid w:val="00843FF3"/>
    <w:rsid w:val="008463A5"/>
    <w:rsid w:val="00852B43"/>
    <w:rsid w:val="00856A9A"/>
    <w:rsid w:val="008676A0"/>
    <w:rsid w:val="00877FDB"/>
    <w:rsid w:val="00884F0D"/>
    <w:rsid w:val="00885E6D"/>
    <w:rsid w:val="00896132"/>
    <w:rsid w:val="008A3E9F"/>
    <w:rsid w:val="008B1775"/>
    <w:rsid w:val="008B1D99"/>
    <w:rsid w:val="008B30B6"/>
    <w:rsid w:val="008C0A4D"/>
    <w:rsid w:val="008C4BE3"/>
    <w:rsid w:val="008C4E42"/>
    <w:rsid w:val="008E2768"/>
    <w:rsid w:val="008E4E2B"/>
    <w:rsid w:val="008F009D"/>
    <w:rsid w:val="0090348B"/>
    <w:rsid w:val="00912459"/>
    <w:rsid w:val="00913B8B"/>
    <w:rsid w:val="00916826"/>
    <w:rsid w:val="00917C5A"/>
    <w:rsid w:val="00936C2D"/>
    <w:rsid w:val="009461D0"/>
    <w:rsid w:val="0095493C"/>
    <w:rsid w:val="00960960"/>
    <w:rsid w:val="00962CAD"/>
    <w:rsid w:val="00965F95"/>
    <w:rsid w:val="00973471"/>
    <w:rsid w:val="00975DFB"/>
    <w:rsid w:val="0099340E"/>
    <w:rsid w:val="009A3730"/>
    <w:rsid w:val="009A5CE3"/>
    <w:rsid w:val="009B6CA1"/>
    <w:rsid w:val="009C36E4"/>
    <w:rsid w:val="009C69B5"/>
    <w:rsid w:val="009E0D23"/>
    <w:rsid w:val="009F38B4"/>
    <w:rsid w:val="00A137C3"/>
    <w:rsid w:val="00A15716"/>
    <w:rsid w:val="00A30330"/>
    <w:rsid w:val="00A30B4C"/>
    <w:rsid w:val="00A3213E"/>
    <w:rsid w:val="00A4527F"/>
    <w:rsid w:val="00A5175E"/>
    <w:rsid w:val="00A53122"/>
    <w:rsid w:val="00A63365"/>
    <w:rsid w:val="00A637BB"/>
    <w:rsid w:val="00A803D1"/>
    <w:rsid w:val="00A83394"/>
    <w:rsid w:val="00AA2379"/>
    <w:rsid w:val="00AA62D5"/>
    <w:rsid w:val="00AB3C6D"/>
    <w:rsid w:val="00AC3209"/>
    <w:rsid w:val="00AD01C3"/>
    <w:rsid w:val="00AF3B16"/>
    <w:rsid w:val="00AF448A"/>
    <w:rsid w:val="00AF668E"/>
    <w:rsid w:val="00B04CCD"/>
    <w:rsid w:val="00B05648"/>
    <w:rsid w:val="00B06EB3"/>
    <w:rsid w:val="00B11030"/>
    <w:rsid w:val="00B133CC"/>
    <w:rsid w:val="00B178EE"/>
    <w:rsid w:val="00B21BAE"/>
    <w:rsid w:val="00B2743C"/>
    <w:rsid w:val="00B34ED1"/>
    <w:rsid w:val="00B3525E"/>
    <w:rsid w:val="00B4199F"/>
    <w:rsid w:val="00B44742"/>
    <w:rsid w:val="00B565AF"/>
    <w:rsid w:val="00B56961"/>
    <w:rsid w:val="00B77094"/>
    <w:rsid w:val="00B86AC4"/>
    <w:rsid w:val="00B943F1"/>
    <w:rsid w:val="00BA081A"/>
    <w:rsid w:val="00BA7780"/>
    <w:rsid w:val="00BB0FB2"/>
    <w:rsid w:val="00BB6E24"/>
    <w:rsid w:val="00BC1227"/>
    <w:rsid w:val="00BD44E1"/>
    <w:rsid w:val="00BE715B"/>
    <w:rsid w:val="00BF5554"/>
    <w:rsid w:val="00BF5C1A"/>
    <w:rsid w:val="00BF6E21"/>
    <w:rsid w:val="00C039D8"/>
    <w:rsid w:val="00C210F4"/>
    <w:rsid w:val="00C216CA"/>
    <w:rsid w:val="00C36D04"/>
    <w:rsid w:val="00C508DD"/>
    <w:rsid w:val="00C51C64"/>
    <w:rsid w:val="00C53618"/>
    <w:rsid w:val="00C55242"/>
    <w:rsid w:val="00C65B93"/>
    <w:rsid w:val="00C80AC6"/>
    <w:rsid w:val="00C80EE0"/>
    <w:rsid w:val="00C869F9"/>
    <w:rsid w:val="00C86A71"/>
    <w:rsid w:val="00C91210"/>
    <w:rsid w:val="00CA30C7"/>
    <w:rsid w:val="00CA3384"/>
    <w:rsid w:val="00CA4C55"/>
    <w:rsid w:val="00CB2181"/>
    <w:rsid w:val="00CB24B5"/>
    <w:rsid w:val="00CB26C2"/>
    <w:rsid w:val="00CB346A"/>
    <w:rsid w:val="00CB679E"/>
    <w:rsid w:val="00CC0649"/>
    <w:rsid w:val="00CC175A"/>
    <w:rsid w:val="00CC7909"/>
    <w:rsid w:val="00CE032C"/>
    <w:rsid w:val="00CE0BB1"/>
    <w:rsid w:val="00CE3B28"/>
    <w:rsid w:val="00CF63AA"/>
    <w:rsid w:val="00D05E9B"/>
    <w:rsid w:val="00D1034E"/>
    <w:rsid w:val="00D11805"/>
    <w:rsid w:val="00D21313"/>
    <w:rsid w:val="00D36194"/>
    <w:rsid w:val="00D438F5"/>
    <w:rsid w:val="00D46039"/>
    <w:rsid w:val="00D62C3C"/>
    <w:rsid w:val="00D72DC1"/>
    <w:rsid w:val="00D9026D"/>
    <w:rsid w:val="00D946B9"/>
    <w:rsid w:val="00DA1652"/>
    <w:rsid w:val="00DA4145"/>
    <w:rsid w:val="00DA721A"/>
    <w:rsid w:val="00DB0D03"/>
    <w:rsid w:val="00DE1D99"/>
    <w:rsid w:val="00DF3A9E"/>
    <w:rsid w:val="00DF3BC8"/>
    <w:rsid w:val="00DF5058"/>
    <w:rsid w:val="00DF5A74"/>
    <w:rsid w:val="00DF6B3E"/>
    <w:rsid w:val="00E00F9F"/>
    <w:rsid w:val="00E05CA8"/>
    <w:rsid w:val="00E2478C"/>
    <w:rsid w:val="00E30680"/>
    <w:rsid w:val="00E3678C"/>
    <w:rsid w:val="00E410D7"/>
    <w:rsid w:val="00E4217D"/>
    <w:rsid w:val="00E46F98"/>
    <w:rsid w:val="00E5176D"/>
    <w:rsid w:val="00E609A8"/>
    <w:rsid w:val="00E65E40"/>
    <w:rsid w:val="00E71CBC"/>
    <w:rsid w:val="00E73D91"/>
    <w:rsid w:val="00E7573A"/>
    <w:rsid w:val="00E81B46"/>
    <w:rsid w:val="00EA06FF"/>
    <w:rsid w:val="00EA1F26"/>
    <w:rsid w:val="00EA32E8"/>
    <w:rsid w:val="00EB3DCE"/>
    <w:rsid w:val="00EB45FB"/>
    <w:rsid w:val="00EB4698"/>
    <w:rsid w:val="00ED0AF5"/>
    <w:rsid w:val="00ED145F"/>
    <w:rsid w:val="00ED7CBF"/>
    <w:rsid w:val="00EF4AEC"/>
    <w:rsid w:val="00F255DB"/>
    <w:rsid w:val="00F347B2"/>
    <w:rsid w:val="00F539F4"/>
    <w:rsid w:val="00F6268A"/>
    <w:rsid w:val="00F6597A"/>
    <w:rsid w:val="00F707C5"/>
    <w:rsid w:val="00F76326"/>
    <w:rsid w:val="00F80078"/>
    <w:rsid w:val="00F95B3B"/>
    <w:rsid w:val="00F96DD9"/>
    <w:rsid w:val="00FA685B"/>
    <w:rsid w:val="00FB77B8"/>
    <w:rsid w:val="00FC3138"/>
    <w:rsid w:val="00FD67B7"/>
    <w:rsid w:val="00FE3259"/>
    <w:rsid w:val="00FE7FF0"/>
    <w:rsid w:val="00FF01D1"/>
    <w:rsid w:val="00FF0C6F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BD44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3436D5"/>
    <w:pPr>
      <w:jc w:val="both"/>
    </w:pPr>
    <w:rPr>
      <w:sz w:val="28"/>
      <w:lang w:val="en-US"/>
    </w:rPr>
  </w:style>
  <w:style w:type="table" w:styleId="a6">
    <w:name w:val="Table Grid"/>
    <w:basedOn w:val="a1"/>
    <w:rsid w:val="0015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72427"/>
    <w:rPr>
      <w:color w:val="0000FF"/>
      <w:u w:val="single"/>
    </w:rPr>
  </w:style>
  <w:style w:type="paragraph" w:styleId="a8">
    <w:name w:val="Balloon Text"/>
    <w:basedOn w:val="a"/>
    <w:semiHidden/>
    <w:rsid w:val="007A4C12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B3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a">
    <w:name w:val="Strong"/>
    <w:basedOn w:val="a0"/>
    <w:qFormat/>
    <w:rsid w:val="00AA62D5"/>
    <w:rPr>
      <w:b/>
      <w:bCs/>
    </w:rPr>
  </w:style>
  <w:style w:type="paragraph" w:customStyle="1" w:styleId="ConsPlusNonformat">
    <w:name w:val="ConsPlusNonformat"/>
    <w:rsid w:val="006170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 Знак"/>
    <w:basedOn w:val="a"/>
    <w:rsid w:val="005D14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No Spacing"/>
    <w:qFormat/>
    <w:rsid w:val="005965A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DE1D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BD44E1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yperlink" Target="consultantplus://offline/ref=3E1A12A4FA935EC555319A58A8418D1B3625CB001C539C7C0029E6E088014991FE1690F775m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" TargetMode="External"/><Relationship Id="rId12" Type="http://schemas.openxmlformats.org/officeDocument/2006/relationships/hyperlink" Target="http://www.be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mailto:beladm08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beladm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711402DDC8B9796F9A1F459A58D684AE727A576712ED58C73457BA9DE0C09E4E6F3DE4C041A0080Ej8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GF\&#1056;&#1072;&#1073;&#1086;&#1095;&#1080;&#1081;%20&#1089;&#1090;&#1086;&#1083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Пос_МГО_9.dot</Template>
  <TotalTime>2</TotalTime>
  <Pages>10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27910</CharactersWithSpaces>
  <SharedDoc>false</SharedDoc>
  <HLinks>
    <vt:vector size="48" baseType="variant">
      <vt:variant>
        <vt:i4>2293871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consultantplus://offline/ref=3E1A12A4FA935EC555319A58A8418D1B3625CB001C539C7C0029E6E088014991FE1690F775m2G</vt:lpwstr>
      </vt:variant>
      <vt:variant>
        <vt:lpwstr/>
      </vt:variant>
      <vt:variant>
        <vt:i4>7536677</vt:i4>
      </vt:variant>
      <vt:variant>
        <vt:i4>18</vt:i4>
      </vt:variant>
      <vt:variant>
        <vt:i4>0</vt:i4>
      </vt:variant>
      <vt:variant>
        <vt:i4>5</vt:i4>
      </vt:variant>
      <vt:variant>
        <vt:lpwstr>http://www.beladmin.ru/</vt:lpwstr>
      </vt:variant>
      <vt:variant>
        <vt:lpwstr/>
      </vt:variant>
      <vt:variant>
        <vt:i4>458801</vt:i4>
      </vt:variant>
      <vt:variant>
        <vt:i4>15</vt:i4>
      </vt:variant>
      <vt:variant>
        <vt:i4>0</vt:i4>
      </vt:variant>
      <vt:variant>
        <vt:i4>5</vt:i4>
      </vt:variant>
      <vt:variant>
        <vt:lpwstr>mailto:beladm08@mail.ru</vt:lpwstr>
      </vt:variant>
      <vt:variant>
        <vt:lpwstr/>
      </vt:variant>
      <vt:variant>
        <vt:i4>7536677</vt:i4>
      </vt:variant>
      <vt:variant>
        <vt:i4>12</vt:i4>
      </vt:variant>
      <vt:variant>
        <vt:i4>0</vt:i4>
      </vt:variant>
      <vt:variant>
        <vt:i4>5</vt:i4>
      </vt:variant>
      <vt:variant>
        <vt:lpwstr>http://www.beladmin.ru/</vt:lpwstr>
      </vt:variant>
      <vt:variant>
        <vt:lpwstr/>
      </vt:variant>
      <vt:variant>
        <vt:i4>7340089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consultantplus://offline/ref=E7711402DDC8B9796F9A1F459A58D684AE727A576712ED58C73457BA9DE0C09E4E6F3DE4C041A0080Ej8E</vt:lpwstr>
      </vt:variant>
      <vt:variant>
        <vt:lpwstr/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Смольникова</dc:creator>
  <cp:lastModifiedBy>DudinVY</cp:lastModifiedBy>
  <cp:revision>2</cp:revision>
  <cp:lastPrinted>2012-04-23T10:20:00Z</cp:lastPrinted>
  <dcterms:created xsi:type="dcterms:W3CDTF">2017-07-14T11:58:00Z</dcterms:created>
  <dcterms:modified xsi:type="dcterms:W3CDTF">2017-07-14T11:58:00Z</dcterms:modified>
</cp:coreProperties>
</file>