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F" w:rsidRPr="000965C2" w:rsidRDefault="00AF674F" w:rsidP="000965C2">
      <w:pPr>
        <w:spacing w:after="0" w:line="240" w:lineRule="auto"/>
        <w:jc w:val="center"/>
        <w:rPr>
          <w:rFonts w:ascii="NewtonITT" w:hAnsi="NewtonITT"/>
          <w:b/>
          <w:caps/>
          <w:lang w:eastAsia="ru-RU"/>
        </w:rPr>
      </w:pPr>
      <w:r w:rsidRPr="000965C2">
        <w:rPr>
          <w:rFonts w:ascii="NewtonITT" w:hAnsi="NewtonITT"/>
          <w:b/>
          <w:caps/>
          <w:lang w:eastAsia="ru-RU"/>
        </w:rPr>
        <w:t xml:space="preserve">АДМИНИСТРАЦИЯ СЕЛЬСКОГО ПОСЕЛЕНИЯ </w:t>
      </w:r>
      <w:r>
        <w:rPr>
          <w:rFonts w:ascii="NewtonITT" w:hAnsi="NewtonITT"/>
          <w:b/>
          <w:caps/>
          <w:lang w:eastAsia="ru-RU"/>
        </w:rPr>
        <w:t>инзерский</w:t>
      </w:r>
      <w:r w:rsidRPr="000965C2">
        <w:rPr>
          <w:rFonts w:ascii="NewtonITT" w:hAnsi="NewtonITT"/>
          <w:b/>
          <w:caps/>
          <w:lang w:eastAsia="ru-RU"/>
        </w:rPr>
        <w:t xml:space="preserve"> СЕЛЬСОВЕТ </w:t>
      </w:r>
    </w:p>
    <w:p w:rsidR="00AF674F" w:rsidRDefault="00AF674F" w:rsidP="000965C2">
      <w:pPr>
        <w:spacing w:after="0" w:line="240" w:lineRule="auto"/>
        <w:jc w:val="center"/>
        <w:rPr>
          <w:rFonts w:ascii="NewtonITT" w:hAnsi="NewtonITT"/>
          <w:b/>
          <w:caps/>
          <w:lang w:eastAsia="ru-RU"/>
        </w:rPr>
      </w:pPr>
      <w:r w:rsidRPr="000965C2">
        <w:rPr>
          <w:rFonts w:ascii="NewtonITT" w:hAnsi="NewtonITT"/>
          <w:b/>
          <w:caps/>
          <w:lang w:eastAsia="ru-RU"/>
        </w:rPr>
        <w:t>Муниципального района</w:t>
      </w:r>
      <w:r w:rsidRPr="000965C2">
        <w:rPr>
          <w:rFonts w:ascii="NewtonITT" w:hAnsi="NewtonITT"/>
          <w:b/>
          <w:lang w:eastAsia="ru-RU"/>
        </w:rPr>
        <w:t xml:space="preserve"> </w:t>
      </w:r>
      <w:r w:rsidRPr="000965C2">
        <w:rPr>
          <w:rFonts w:ascii="NewtonITT" w:hAnsi="NewtonITT"/>
          <w:b/>
          <w:caps/>
          <w:lang w:eastAsia="ru-RU"/>
        </w:rPr>
        <w:t xml:space="preserve">Белорецкий район </w:t>
      </w:r>
    </w:p>
    <w:p w:rsidR="00AF674F" w:rsidRPr="000965C2" w:rsidRDefault="00AF674F" w:rsidP="000965C2">
      <w:pPr>
        <w:spacing w:after="0" w:line="240" w:lineRule="auto"/>
        <w:jc w:val="center"/>
        <w:rPr>
          <w:rFonts w:ascii="NewtonITT" w:hAnsi="NewtonITT"/>
          <w:b/>
          <w:lang w:eastAsia="ru-RU"/>
        </w:rPr>
      </w:pPr>
      <w:r w:rsidRPr="000965C2">
        <w:rPr>
          <w:rFonts w:ascii="NewtonITT" w:hAnsi="NewtonITT"/>
          <w:b/>
          <w:lang w:eastAsia="ru-RU"/>
        </w:rPr>
        <w:t>РЕСПУБЛИКИ БАШКОРТОСТАН</w:t>
      </w:r>
    </w:p>
    <w:p w:rsidR="00AF674F" w:rsidRPr="000965C2" w:rsidRDefault="00AF674F" w:rsidP="000965C2">
      <w:pPr>
        <w:spacing w:after="0" w:line="240" w:lineRule="auto"/>
        <w:rPr>
          <w:rFonts w:ascii="NewtonITT" w:hAnsi="NewtonITT"/>
          <w:sz w:val="24"/>
          <w:szCs w:val="24"/>
          <w:lang w:eastAsia="ru-RU"/>
        </w:rPr>
      </w:pPr>
    </w:p>
    <w:p w:rsidR="00AF674F" w:rsidRPr="000965C2" w:rsidRDefault="00AF674F" w:rsidP="000965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674F" w:rsidRPr="000965C2" w:rsidRDefault="00AF674F" w:rsidP="000965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2C81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AF674F" w:rsidRPr="00282C81" w:rsidRDefault="00AF674F" w:rsidP="00096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2C81">
        <w:rPr>
          <w:rFonts w:ascii="Times New Roman" w:hAnsi="Times New Roman"/>
          <w:b/>
          <w:sz w:val="28"/>
          <w:szCs w:val="28"/>
          <w:lang w:eastAsia="ru-RU"/>
        </w:rPr>
        <w:t>о результатах публичных слушаний по внесению изменений и дополнений в  Правила  землепользования и застройки сельского поселения Инзерский сельсовет муниципального района Белорецкий район Республики Башкортостан</w:t>
      </w:r>
    </w:p>
    <w:p w:rsidR="00AF674F" w:rsidRPr="00282C81" w:rsidRDefault="00AF674F" w:rsidP="00096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2C81">
        <w:rPr>
          <w:rFonts w:ascii="Times New Roman" w:hAnsi="Times New Roman"/>
          <w:b/>
          <w:sz w:val="28"/>
          <w:szCs w:val="28"/>
          <w:lang w:eastAsia="ru-RU"/>
        </w:rPr>
        <w:t xml:space="preserve">  с.Инзер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282C81">
        <w:rPr>
          <w:rFonts w:ascii="Times New Roman" w:hAnsi="Times New Roman"/>
          <w:b/>
          <w:sz w:val="28"/>
          <w:szCs w:val="28"/>
          <w:lang w:eastAsia="ru-RU"/>
        </w:rPr>
        <w:t xml:space="preserve">  15 декабря 2016 года</w:t>
      </w: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C81">
        <w:rPr>
          <w:rFonts w:ascii="Times New Roman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Pr="00282C81">
        <w:rPr>
          <w:rFonts w:ascii="Times New Roman" w:hAnsi="Times New Roman"/>
          <w:sz w:val="28"/>
          <w:szCs w:val="28"/>
          <w:lang w:eastAsia="ru-RU"/>
        </w:rPr>
        <w:t>.12.2016 года в с.Инзер Белорецкого района Республики Башкортостан проведены публичные слушания по вопросу:</w:t>
      </w: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C81">
        <w:rPr>
          <w:rFonts w:ascii="Times New Roman" w:hAnsi="Times New Roman"/>
          <w:sz w:val="28"/>
          <w:szCs w:val="28"/>
          <w:lang w:eastAsia="ru-RU"/>
        </w:rPr>
        <w:t>1. По внесению изменений и дополнений в  Правила землепользования и застройки  сельского поселения Инзерский сельсовет муниципального района Белорецкий район Республики Башкортостан.</w:t>
      </w: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C81">
        <w:rPr>
          <w:rFonts w:ascii="Times New Roman" w:hAnsi="Times New Roman"/>
          <w:sz w:val="28"/>
          <w:szCs w:val="28"/>
          <w:lang w:eastAsia="ru-RU"/>
        </w:rPr>
        <w:t>На публичных слушаниях замечаний и предложений не поступило. Возражений нет.</w:t>
      </w: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2C81">
        <w:rPr>
          <w:rFonts w:ascii="Times New Roman" w:hAnsi="Times New Roman"/>
          <w:b/>
          <w:sz w:val="28"/>
          <w:szCs w:val="28"/>
          <w:lang w:eastAsia="ru-RU"/>
        </w:rPr>
        <w:t>Вывод:</w:t>
      </w:r>
    </w:p>
    <w:p w:rsidR="00AF674F" w:rsidRPr="00282C81" w:rsidRDefault="00AF674F" w:rsidP="00096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C81">
        <w:rPr>
          <w:rFonts w:ascii="Times New Roman" w:hAnsi="Times New Roman"/>
          <w:sz w:val="28"/>
          <w:szCs w:val="28"/>
          <w:lang w:eastAsia="ru-RU"/>
        </w:rPr>
        <w:t xml:space="preserve">  Признать публичные слушания состоявшимися. Согласиться с данными внесениями и дополнениями в  Правила землепользования и застройки   сельского поселения Инзерский сельсовет  муниципального района Белорецкий район Республики Башкортостан и направить  в Совет сельского поселения Инзерский  сельсовет муниципального района Белорецкий район Республики Башкортостан.</w:t>
      </w: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4F" w:rsidRPr="00282C81" w:rsidRDefault="00AF674F" w:rsidP="00096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2C81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282C81">
        <w:rPr>
          <w:rFonts w:ascii="Times New Roman" w:hAnsi="Times New Roman"/>
          <w:b/>
          <w:sz w:val="28"/>
          <w:szCs w:val="28"/>
          <w:lang w:eastAsia="ru-RU"/>
        </w:rPr>
        <w:t>Г.Г. Муфтахетдинов</w:t>
      </w:r>
    </w:p>
    <w:p w:rsidR="00AF674F" w:rsidRPr="000965C2" w:rsidRDefault="00AF674F" w:rsidP="000965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674F" w:rsidRPr="000965C2" w:rsidRDefault="00AF674F" w:rsidP="000965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674F" w:rsidRPr="000965C2" w:rsidRDefault="00AF674F" w:rsidP="000965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674F" w:rsidRPr="000965C2" w:rsidRDefault="00AF674F" w:rsidP="000965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674F" w:rsidRDefault="00AF674F"/>
    <w:sectPr w:rsidR="00AF674F" w:rsidSect="00F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60"/>
    <w:rsid w:val="000965C2"/>
    <w:rsid w:val="00282C81"/>
    <w:rsid w:val="007338AA"/>
    <w:rsid w:val="008B3AC7"/>
    <w:rsid w:val="008B5460"/>
    <w:rsid w:val="00906CEB"/>
    <w:rsid w:val="00AF674F"/>
    <w:rsid w:val="00FD0B10"/>
    <w:rsid w:val="00FD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193</Words>
  <Characters>1106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2017-03-03T05:23:00Z</dcterms:created>
  <dcterms:modified xsi:type="dcterms:W3CDTF">2017-03-03T05:46:00Z</dcterms:modified>
</cp:coreProperties>
</file>